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EF" w:rsidRPr="00546AA0" w:rsidRDefault="00C439EF" w:rsidP="008B566A">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Доклад об осуществлении</w:t>
      </w:r>
      <w:r>
        <w:rPr>
          <w:rFonts w:ascii="Times New Roman" w:hAnsi="Times New Roman" w:cs="Times New Roman"/>
          <w:sz w:val="24"/>
          <w:szCs w:val="24"/>
        </w:rPr>
        <w:t xml:space="preserve"> муниципального контроля за 2016</w:t>
      </w:r>
      <w:r w:rsidRPr="00546AA0">
        <w:rPr>
          <w:rFonts w:ascii="Times New Roman" w:hAnsi="Times New Roman" w:cs="Times New Roman"/>
          <w:sz w:val="24"/>
          <w:szCs w:val="24"/>
        </w:rPr>
        <w:t xml:space="preserve"> год</w:t>
      </w:r>
    </w:p>
    <w:p w:rsidR="00C439EF" w:rsidRPr="00546AA0" w:rsidRDefault="00C439EF" w:rsidP="00706398">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1.</w:t>
      </w:r>
    </w:p>
    <w:p w:rsidR="00C439EF" w:rsidRDefault="00C439EF" w:rsidP="00706398">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Состояние нормативно-правового регулирования в соответствующей сфере деятельности</w:t>
      </w:r>
    </w:p>
    <w:p w:rsidR="00C439EF" w:rsidRPr="00546AA0" w:rsidRDefault="00C439EF" w:rsidP="00706398">
      <w:pPr>
        <w:autoSpaceDE w:val="0"/>
        <w:autoSpaceDN w:val="0"/>
        <w:adjustRightInd w:val="0"/>
        <w:spacing w:after="0" w:line="240" w:lineRule="auto"/>
        <w:jc w:val="center"/>
        <w:rPr>
          <w:rFonts w:ascii="Times New Roman" w:hAnsi="Times New Roman" w:cs="Times New Roman"/>
          <w:sz w:val="24"/>
          <w:szCs w:val="24"/>
        </w:rPr>
      </w:pPr>
    </w:p>
    <w:p w:rsidR="00C439EF" w:rsidRPr="00546AA0" w:rsidRDefault="00C439EF" w:rsidP="00706398">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546AA0" w:rsidRDefault="00C439EF" w:rsidP="00706398">
      <w:pPr>
        <w:autoSpaceDE w:val="0"/>
        <w:autoSpaceDN w:val="0"/>
        <w:adjustRightInd w:val="0"/>
        <w:spacing w:after="0" w:line="240" w:lineRule="auto"/>
        <w:ind w:firstLine="708"/>
        <w:jc w:val="both"/>
        <w:rPr>
          <w:rFonts w:ascii="Times New Roman" w:hAnsi="Times New Roman" w:cs="Times New Roman"/>
          <w:sz w:val="24"/>
          <w:szCs w:val="24"/>
        </w:rPr>
      </w:pPr>
      <w:r w:rsidRPr="00546AA0">
        <w:rPr>
          <w:rFonts w:ascii="Times New Roman" w:hAnsi="Times New Roman" w:cs="Times New Roman"/>
          <w:sz w:val="24"/>
          <w:szCs w:val="24"/>
        </w:rPr>
        <w:t>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Конституция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Земельный кодекса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3) Гражданский кодекс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4) Кодекс Российской Федерации об административных правонарушениях;</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5) Федеральный закон от 06.10.2003 г. № 131-Ф3 «Об общих принципах организации местного самоуправления в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6)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7) 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439EF" w:rsidRPr="00546AA0" w:rsidRDefault="00C439EF" w:rsidP="00EE0DF5">
      <w:pPr>
        <w:keepLines/>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8) Постановление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w:t>
      </w:r>
    </w:p>
    <w:p w:rsidR="00C439EF" w:rsidRPr="00546AA0" w:rsidRDefault="00C439EF" w:rsidP="00EE0DF5">
      <w:pPr>
        <w:keepLines/>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9) Устав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w:t>
      </w:r>
    </w:p>
    <w:p w:rsidR="00C439EF" w:rsidRPr="00546AA0" w:rsidRDefault="00C439EF" w:rsidP="00EE0DF5">
      <w:pPr>
        <w:keepLines/>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образования муниципального образования Приозерский муниципальный район Ленинградской области;</w:t>
      </w:r>
    </w:p>
    <w:p w:rsidR="00C439EF" w:rsidRPr="00E24C4B" w:rsidRDefault="00C439EF" w:rsidP="00EE0DF5">
      <w:pPr>
        <w:keepLines/>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rPr>
        <w:t>10) Положение о муниципальном земельном контроле за использованием и охраной земель и порядок осуществления муниципального земельного контроля, утвержденное решением Совета депутатов муниципального обра</w:t>
      </w:r>
      <w:r>
        <w:rPr>
          <w:rFonts w:ascii="Times New Roman" w:hAnsi="Times New Roman" w:cs="Times New Roman"/>
          <w:sz w:val="24"/>
          <w:szCs w:val="24"/>
        </w:rPr>
        <w:t>зования Раздольевское</w:t>
      </w:r>
      <w:r w:rsidRPr="00E24C4B">
        <w:rPr>
          <w:rFonts w:ascii="Times New Roman" w:hAnsi="Times New Roman" w:cs="Times New Roman"/>
          <w:sz w:val="24"/>
          <w:szCs w:val="24"/>
        </w:rPr>
        <w:t xml:space="preserve"> сельское поселение МО Приозерский муниципальный район Ленинградской области от 08.12.2009 г. № 18;</w:t>
      </w:r>
    </w:p>
    <w:p w:rsidR="00C439EF" w:rsidRDefault="00C439EF" w:rsidP="00EE0DF5">
      <w:pPr>
        <w:keepLines/>
        <w:autoSpaceDE w:val="0"/>
        <w:autoSpaceDN w:val="0"/>
        <w:adjustRightInd w:val="0"/>
        <w:spacing w:after="0" w:line="240" w:lineRule="auto"/>
        <w:jc w:val="both"/>
        <w:rPr>
          <w:rFonts w:ascii="Times New Roman" w:hAnsi="Times New Roman" w:cs="Times New Roman"/>
          <w:sz w:val="24"/>
          <w:szCs w:val="24"/>
        </w:rPr>
      </w:pPr>
      <w:r w:rsidRPr="006B1DFE">
        <w:rPr>
          <w:rFonts w:ascii="Times New Roman" w:hAnsi="Times New Roman" w:cs="Times New Roman"/>
          <w:sz w:val="24"/>
          <w:szCs w:val="24"/>
        </w:rPr>
        <w:t>11) Административный регламент «Осуществление муниципального земельного контроля за использованием земель на территории муниципального образования Раздольевское сельское поселение муниципального образования Приозерский муниципальный район», утвержден постановлением главы администрации муниципального образования Мичуринское сельское поселение от 11.01.2016г. № 04.</w:t>
      </w:r>
    </w:p>
    <w:p w:rsidR="00C439EF" w:rsidRDefault="00C439EF" w:rsidP="00EE0DF5">
      <w:pPr>
        <w:keepLines/>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706398">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C439EF" w:rsidRPr="00546AA0" w:rsidRDefault="00C439EF" w:rsidP="00706398">
      <w:pPr>
        <w:autoSpaceDE w:val="0"/>
        <w:autoSpaceDN w:val="0"/>
        <w:adjustRightInd w:val="0"/>
        <w:spacing w:after="0" w:line="240" w:lineRule="auto"/>
        <w:ind w:firstLine="708"/>
        <w:jc w:val="both"/>
        <w:rPr>
          <w:rFonts w:ascii="Times New Roman" w:hAnsi="Times New Roman" w:cs="Times New Roman"/>
          <w:sz w:val="24"/>
          <w:szCs w:val="24"/>
        </w:rPr>
      </w:pPr>
      <w:r w:rsidRPr="00546AA0">
        <w:rPr>
          <w:rFonts w:ascii="Times New Roman" w:hAnsi="Times New Roman" w:cs="Times New Roman"/>
          <w:sz w:val="24"/>
          <w:szCs w:val="24"/>
        </w:rPr>
        <w:t xml:space="preserve">Муниципальный жилищный контроль на территории муниципального </w:t>
      </w:r>
      <w:r>
        <w:rPr>
          <w:rFonts w:ascii="Times New Roman" w:hAnsi="Times New Roman" w:cs="Times New Roman"/>
          <w:sz w:val="24"/>
          <w:szCs w:val="24"/>
        </w:rPr>
        <w:t>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Конституции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Жилищного кодекса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4) Федерального закона от 02.05.2006 N 59-ФЗ "О порядке рассмотрения обращений граждан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5) Федерального закона от 06.10.2003 N 131-ФЗ "Об общих принципах организации местного самоуправления в Российской Федерации";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6) Постановления Правительства РФ от 11.06.2013 N 493 "О государственном жилищном надзоре";</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7)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8) 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9) Постановления Правительства Российской Федерации от 21.01.2006 N 25 "Об утверждении Правил пользования жилыми помещениями";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10)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11) 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12) 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13) Областного закона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14) Приказа государственной жилищной инспекции Ленинградской области от 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16) Административного регламен</w:t>
      </w:r>
      <w:r>
        <w:rPr>
          <w:rFonts w:ascii="Times New Roman" w:hAnsi="Times New Roman" w:cs="Times New Roman"/>
          <w:sz w:val="24"/>
          <w:szCs w:val="24"/>
          <w:highlight w:val="yellow"/>
        </w:rPr>
        <w:t xml:space="preserve">та администрации МО Раздольевское </w:t>
      </w:r>
      <w:r w:rsidRPr="00E24C4B">
        <w:rPr>
          <w:rFonts w:ascii="Times New Roman" w:hAnsi="Times New Roman" w:cs="Times New Roman"/>
          <w:sz w:val="24"/>
          <w:szCs w:val="24"/>
          <w:highlight w:val="yellow"/>
        </w:rPr>
        <w:t>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w:t>
      </w:r>
      <w:r>
        <w:rPr>
          <w:rFonts w:ascii="Times New Roman" w:hAnsi="Times New Roman" w:cs="Times New Roman"/>
          <w:sz w:val="24"/>
          <w:szCs w:val="24"/>
          <w:highlight w:val="yellow"/>
        </w:rPr>
        <w:t>оля на территории МО Раздольевское</w:t>
      </w:r>
      <w:r w:rsidRPr="00E24C4B">
        <w:rPr>
          <w:rFonts w:ascii="Times New Roman" w:hAnsi="Times New Roman" w:cs="Times New Roman"/>
          <w:sz w:val="24"/>
          <w:szCs w:val="24"/>
          <w:highlight w:val="yellow"/>
        </w:rPr>
        <w:t xml:space="preserve"> сельское поселение МО Приозерский муниципальный район Ленинградской области», утвержденным постановлением администрации муници</w:t>
      </w:r>
      <w:r>
        <w:rPr>
          <w:rFonts w:ascii="Times New Roman" w:hAnsi="Times New Roman" w:cs="Times New Roman"/>
          <w:sz w:val="24"/>
          <w:szCs w:val="24"/>
          <w:highlight w:val="yellow"/>
        </w:rPr>
        <w:t>пального образования Раздольевское</w:t>
      </w:r>
      <w:r w:rsidRPr="00E24C4B">
        <w:rPr>
          <w:rFonts w:ascii="Times New Roman" w:hAnsi="Times New Roman" w:cs="Times New Roman"/>
          <w:sz w:val="24"/>
          <w:szCs w:val="24"/>
          <w:highlight w:val="yellow"/>
        </w:rPr>
        <w:t xml:space="preserve"> сельское поселение муниципального образования Приозерский муниципальный район Ленинградской области от 13.12.2013г. года № 214;</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17) Иных нормативных правовых актов Российской Федерации, Ленинградской области, органов местного самоуправления Ленинградской области.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2.</w:t>
      </w: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Организация государственного контроля (надзора), муниципального контроля</w:t>
      </w:r>
    </w:p>
    <w:p w:rsidR="00C439EF" w:rsidRPr="00546AA0" w:rsidRDefault="00C439EF"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781452"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а) </w:t>
      </w:r>
      <w:r w:rsidRPr="00781452">
        <w:rPr>
          <w:rFonts w:ascii="Times New Roman" w:hAnsi="Times New Roman" w:cs="Times New Roman"/>
          <w:i/>
          <w:iCs/>
          <w:sz w:val="24"/>
          <w:szCs w:val="24"/>
        </w:rPr>
        <w:t>Сведения об организационной структуре и системе управления органов государственного контроля (надзора),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546AA0">
        <w:rPr>
          <w:rFonts w:ascii="Times New Roman" w:hAnsi="Times New Roman" w:cs="Times New Roman"/>
          <w:sz w:val="24"/>
          <w:szCs w:val="24"/>
        </w:rPr>
        <w:t xml:space="preserve">) </w:t>
      </w:r>
      <w:r w:rsidRPr="00781452">
        <w:rPr>
          <w:rFonts w:ascii="Times New Roman" w:hAnsi="Times New Roman" w:cs="Times New Roman"/>
          <w:i/>
          <w:iCs/>
          <w:sz w:val="24"/>
          <w:szCs w:val="24"/>
        </w:rPr>
        <w:t xml:space="preserve">Перечень и описание основных и вспомогательных (обеспечительных) функций. </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требований земельного законодательства РФ, требований охраны и использования земель. 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осуществляется в форме плановых и внеплановых проверок.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 которые утверждаются главой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Приозерского района Ленинградской области. Согласованный и утвержденный в установленном порядке ежегодный план размещается на официальном сайте прокуратуры                Ленинградской области и на официальном сайте администрации.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Плановые проверки юридических лиц и индивидуальных предпринимателей проводятся не чаще чем один раз в три года.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 </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Внеплановая проверка проводится после согласования с органом прокуратуры. О проведении внеплановой проверки юридическое лицо, индивидуальный предприниматель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уведомляются органом муниципального контроля не менее чем за двадцать четыре часа до начала ее проведения любым доступным способом.</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 </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В случае выявления достаточных данных, указывающих на наличие события нарушения земельного законодательства, к акту проверки прилагаются: фототаблица, схематический чертеж земельного участка, обмер площади земельного участка, объяснение проверяемого лица и иная информация, подтверждающая наличие нарушения требований земельного законодательства.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Должностные лица, осуществляющие муниципальный земельный контроль, в течение 3 рабочих дней со дня составления акта проверки направляют акт проверки с приложениями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в Приозерский отдел Управления Росреестра по Ленинградской области для рассмотрения и принятия решения о возбуждении дела об административном правонарушении или решения об отказе.</w:t>
      </w:r>
    </w:p>
    <w:p w:rsidR="00C439EF" w:rsidRPr="00781452" w:rsidRDefault="00C439EF" w:rsidP="008B566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в</w:t>
      </w:r>
      <w:r w:rsidRPr="00546AA0">
        <w:rPr>
          <w:rFonts w:ascii="Times New Roman" w:hAnsi="Times New Roman" w:cs="Times New Roman"/>
          <w:sz w:val="24"/>
          <w:szCs w:val="24"/>
        </w:rPr>
        <w:t xml:space="preserve">) </w:t>
      </w:r>
      <w:r w:rsidRPr="00781452">
        <w:rPr>
          <w:rFonts w:ascii="Times New Roman" w:hAnsi="Times New Roman" w:cs="Times New Roman"/>
          <w:i/>
          <w:iCs/>
          <w:sz w:val="24"/>
          <w:szCs w:val="24"/>
        </w:rPr>
        <w:t>Информация о взаимодействии органов государственного контроля (надзора),</w:t>
      </w:r>
    </w:p>
    <w:p w:rsidR="00C439EF" w:rsidRPr="00781452"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муниципального контроля при осуществлении своих функций с другими органами</w:t>
      </w:r>
    </w:p>
    <w:p w:rsidR="00C439EF" w:rsidRPr="00781452"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государственного контроля (надзора), муниципального контроля, порядке и формах такого взаимодействия.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 организации и осуществлении муниципального земельного контроля орган муниципального земельного контроля взаимодействует с:</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Приозерским отделом Управления Росреестра по Ленинградской области.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Прокуратурой г. Приозерска Ленинградской области.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C439EF" w:rsidRPr="00781452"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а) Сведения об организационной структуре и системе управления органов государственного контроля (надзора), муниципального контроля.</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Согласно Положения о порядке осуществления муниципального жилищного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w:t>
      </w:r>
      <w:r>
        <w:rPr>
          <w:rFonts w:ascii="Times New Roman" w:hAnsi="Times New Roman" w:cs="Times New Roman"/>
          <w:sz w:val="24"/>
          <w:szCs w:val="24"/>
          <w:highlight w:val="yellow"/>
        </w:rPr>
        <w:t>ципального образования Раздольевское</w:t>
      </w:r>
      <w:r w:rsidRPr="00E24C4B">
        <w:rPr>
          <w:rFonts w:ascii="Times New Roman" w:hAnsi="Times New Roman" w:cs="Times New Roman"/>
          <w:sz w:val="24"/>
          <w:szCs w:val="24"/>
          <w:highlight w:val="yellow"/>
        </w:rPr>
        <w:t xml:space="preserve"> сельское поселение муниципального образования Приозерский муниципальный район Ленинградской области № 33 от 30.07.2010 г.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w:t>
      </w:r>
      <w:r>
        <w:rPr>
          <w:rFonts w:ascii="Times New Roman" w:hAnsi="Times New Roman" w:cs="Times New Roman"/>
          <w:sz w:val="24"/>
          <w:szCs w:val="24"/>
          <w:highlight w:val="yellow"/>
        </w:rPr>
        <w:t xml:space="preserve">ального образования Раздольевское </w:t>
      </w:r>
      <w:r w:rsidRPr="00E24C4B">
        <w:rPr>
          <w:rFonts w:ascii="Times New Roman" w:hAnsi="Times New Roman" w:cs="Times New Roman"/>
          <w:sz w:val="24"/>
          <w:szCs w:val="24"/>
          <w:highlight w:val="yellow"/>
        </w:rPr>
        <w:t>сельское поселение муниципального образования Призерский муниципальный район Ленинградской области наделена администрация муници</w:t>
      </w:r>
      <w:r>
        <w:rPr>
          <w:rFonts w:ascii="Times New Roman" w:hAnsi="Times New Roman" w:cs="Times New Roman"/>
          <w:sz w:val="24"/>
          <w:szCs w:val="24"/>
          <w:highlight w:val="yellow"/>
        </w:rPr>
        <w:t>пального образования Раздольевское</w:t>
      </w:r>
      <w:r w:rsidRPr="00E24C4B">
        <w:rPr>
          <w:rFonts w:ascii="Times New Roman" w:hAnsi="Times New Roman" w:cs="Times New Roman"/>
          <w:sz w:val="24"/>
          <w:szCs w:val="24"/>
          <w:highlight w:val="yellow"/>
        </w:rPr>
        <w:t xml:space="preserve"> сельское поселение муниципального образования Приозерский муниципальный район Ленинградской области.</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б) Перечень и описание основных и вспомогательных (обеспечительных) функций.</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обеспечением безопасных и комфортн</w:t>
      </w:r>
      <w:r>
        <w:rPr>
          <w:rFonts w:ascii="Times New Roman" w:hAnsi="Times New Roman" w:cs="Times New Roman"/>
          <w:sz w:val="24"/>
          <w:szCs w:val="24"/>
        </w:rPr>
        <w:t xml:space="preserve">ых условий проживания граждан в </w:t>
      </w:r>
      <w:r w:rsidRPr="00546AA0">
        <w:rPr>
          <w:rFonts w:ascii="Times New Roman" w:hAnsi="Times New Roman" w:cs="Times New Roman"/>
          <w:sz w:val="24"/>
          <w:szCs w:val="24"/>
        </w:rPr>
        <w:t>муниципальном жилищном фонде;</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повышением эффективности использова</w:t>
      </w:r>
      <w:r>
        <w:rPr>
          <w:rFonts w:ascii="Times New Roman" w:hAnsi="Times New Roman" w:cs="Times New Roman"/>
          <w:sz w:val="24"/>
          <w:szCs w:val="24"/>
        </w:rPr>
        <w:t xml:space="preserve">ния и содержания муниципального </w:t>
      </w:r>
      <w:r w:rsidRPr="00546AA0">
        <w:rPr>
          <w:rFonts w:ascii="Times New Roman" w:hAnsi="Times New Roman" w:cs="Times New Roman"/>
          <w:sz w:val="24"/>
          <w:szCs w:val="24"/>
        </w:rPr>
        <w:t>жилищного фонда;</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обеспечением сохранности муниципального жилищного фонда;</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предупреждением процесса старе</w:t>
      </w:r>
      <w:r>
        <w:rPr>
          <w:rFonts w:ascii="Times New Roman" w:hAnsi="Times New Roman" w:cs="Times New Roman"/>
          <w:sz w:val="24"/>
          <w:szCs w:val="24"/>
        </w:rPr>
        <w:t xml:space="preserve">ния и разрушения муниципального </w:t>
      </w:r>
      <w:r w:rsidRPr="00546AA0">
        <w:rPr>
          <w:rFonts w:ascii="Times New Roman" w:hAnsi="Times New Roman" w:cs="Times New Roman"/>
          <w:sz w:val="24"/>
          <w:szCs w:val="24"/>
        </w:rPr>
        <w:t>жилищного фонда;</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предупреждением, выявлением и пресече</w:t>
      </w:r>
      <w:r>
        <w:rPr>
          <w:rFonts w:ascii="Times New Roman" w:hAnsi="Times New Roman" w:cs="Times New Roman"/>
          <w:sz w:val="24"/>
          <w:szCs w:val="24"/>
        </w:rPr>
        <w:t xml:space="preserve">нием нарушений законодательства </w:t>
      </w:r>
      <w:r w:rsidRPr="00546AA0">
        <w:rPr>
          <w:rFonts w:ascii="Times New Roman" w:hAnsi="Times New Roman" w:cs="Times New Roman"/>
          <w:sz w:val="24"/>
          <w:szCs w:val="24"/>
        </w:rPr>
        <w:t>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w:t>
      </w:r>
      <w:r>
        <w:rPr>
          <w:rFonts w:ascii="Times New Roman" w:hAnsi="Times New Roman" w:cs="Times New Roman"/>
          <w:sz w:val="24"/>
          <w:szCs w:val="24"/>
        </w:rPr>
        <w:t>сть на территории МО Раздольевское</w:t>
      </w:r>
      <w:r w:rsidRPr="00546AA0">
        <w:rPr>
          <w:rFonts w:ascii="Times New Roman" w:hAnsi="Times New Roman" w:cs="Times New Roman"/>
          <w:sz w:val="24"/>
          <w:szCs w:val="24"/>
        </w:rPr>
        <w:t xml:space="preserve"> сельское поселение.</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в) Информация о взаимодействии органов государственного контроля (надзора),</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муниципального контроля при осуществлении своих функций с другими органами</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государственного контроля (надзора), муниципального контроля, порядке и формах такого взаимодействия.</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 организации и осуществлении муниципального жилищного контроля орган муниципального жилищного контроля взаимодействует с:</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 18;</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Прокуратурой г. Приозерска Ленинградской области;</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3.</w:t>
      </w: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C439EF" w:rsidRPr="00546AA0" w:rsidRDefault="00C439EF"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Целевого финансирования для выполнения функций муниципального земельного контроля местным бюджетом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не предусмотрено.</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2. Осуществление муниципального контроля обеспечивается </w:t>
      </w:r>
      <w:r>
        <w:rPr>
          <w:rFonts w:ascii="Times New Roman" w:hAnsi="Times New Roman" w:cs="Times New Roman"/>
          <w:sz w:val="24"/>
          <w:szCs w:val="24"/>
        </w:rPr>
        <w:t xml:space="preserve">ведущим </w:t>
      </w:r>
      <w:r w:rsidRPr="00546AA0">
        <w:rPr>
          <w:rFonts w:ascii="Times New Roman" w:hAnsi="Times New Roman" w:cs="Times New Roman"/>
          <w:sz w:val="24"/>
          <w:szCs w:val="24"/>
        </w:rPr>
        <w:t>специалистом (землеустроителем)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3. </w:t>
      </w:r>
      <w:r w:rsidRPr="00781452">
        <w:rPr>
          <w:rFonts w:ascii="Times New Roman" w:hAnsi="Times New Roman" w:cs="Times New Roman"/>
          <w:i/>
          <w:iCs/>
          <w:sz w:val="24"/>
          <w:szCs w:val="24"/>
        </w:rPr>
        <w:t>Сведения о квалификации работников,</w:t>
      </w:r>
      <w:r>
        <w:rPr>
          <w:rFonts w:ascii="Times New Roman" w:hAnsi="Times New Roman" w:cs="Times New Roman"/>
          <w:i/>
          <w:iCs/>
          <w:sz w:val="24"/>
          <w:szCs w:val="24"/>
        </w:rPr>
        <w:t xml:space="preserve"> о мероприятиях по повышению их </w:t>
      </w:r>
      <w:r w:rsidRPr="00781452">
        <w:rPr>
          <w:rFonts w:ascii="Times New Roman" w:hAnsi="Times New Roman" w:cs="Times New Roman"/>
          <w:i/>
          <w:iCs/>
          <w:sz w:val="24"/>
          <w:szCs w:val="24"/>
        </w:rPr>
        <w:t>квалификации.</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w:t>
      </w:r>
      <w:r w:rsidRPr="00546AA0">
        <w:rPr>
          <w:rFonts w:ascii="Times New Roman" w:hAnsi="Times New Roman" w:cs="Times New Roman"/>
          <w:sz w:val="24"/>
          <w:szCs w:val="24"/>
        </w:rPr>
        <w:t>пециалист (землеустроитель)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(муниципальный служащий) – образование высшее.</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4. Данные о средней нагрузке на 1 работника по фактическому выполнению в отчетный</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период объему функций по контролю.</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Проведено – 0 проверка</w:t>
      </w:r>
      <w:r w:rsidRPr="00546AA0">
        <w:rPr>
          <w:rFonts w:ascii="Times New Roman" w:hAnsi="Times New Roman" w:cs="Times New Roman"/>
          <w:sz w:val="24"/>
          <w:szCs w:val="24"/>
        </w:rPr>
        <w:t>.</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5. Численность экспертов и представителей экспертных организаций, привлекаемых к проведению мероприятий по контролю.</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земельному контролю эксперты и экспертные организации за отчетный период не привлекались.</w:t>
      </w:r>
    </w:p>
    <w:p w:rsidR="00C439EF" w:rsidRPr="00546AA0" w:rsidRDefault="00C439EF" w:rsidP="00C56A57">
      <w:pPr>
        <w:autoSpaceDE w:val="0"/>
        <w:autoSpaceDN w:val="0"/>
        <w:adjustRightInd w:val="0"/>
        <w:spacing w:after="0" w:line="240" w:lineRule="auto"/>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1. Целевого финансирования для выполнения функций муниципального жилищного контроля </w:t>
      </w:r>
      <w:r>
        <w:rPr>
          <w:rFonts w:ascii="Times New Roman" w:hAnsi="Times New Roman" w:cs="Times New Roman"/>
          <w:sz w:val="24"/>
          <w:szCs w:val="24"/>
        </w:rPr>
        <w:t>местным бюджетом МО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не предусмотрено.</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2. Осуществление муниципального контроля обеспечивается заместителем главы администрации и ведущим специалистом</w:t>
      </w:r>
      <w:r>
        <w:rPr>
          <w:rFonts w:ascii="Times New Roman" w:hAnsi="Times New Roman" w:cs="Times New Roman"/>
          <w:sz w:val="24"/>
          <w:szCs w:val="24"/>
          <w:highlight w:val="yellow"/>
        </w:rPr>
        <w:t xml:space="preserve"> администрации МО Раздольевское </w:t>
      </w:r>
      <w:r w:rsidRPr="00E24C4B">
        <w:rPr>
          <w:rFonts w:ascii="Times New Roman" w:hAnsi="Times New Roman" w:cs="Times New Roman"/>
          <w:sz w:val="24"/>
          <w:szCs w:val="24"/>
          <w:highlight w:val="yellow"/>
        </w:rPr>
        <w:t>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3. Сведения о квалификации работников, о мероприятиях по повышению их квалификации.</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заместитель главы и ведущим специалис</w:t>
      </w:r>
      <w:r>
        <w:rPr>
          <w:rFonts w:ascii="Times New Roman" w:hAnsi="Times New Roman" w:cs="Times New Roman"/>
          <w:sz w:val="24"/>
          <w:szCs w:val="24"/>
          <w:highlight w:val="yellow"/>
        </w:rPr>
        <w:t>том администрации МО Раздольевское</w:t>
      </w:r>
      <w:r w:rsidRPr="00E24C4B">
        <w:rPr>
          <w:rFonts w:ascii="Times New Roman" w:hAnsi="Times New Roman" w:cs="Times New Roman"/>
          <w:sz w:val="24"/>
          <w:szCs w:val="24"/>
          <w:highlight w:val="yellow"/>
        </w:rPr>
        <w:t xml:space="preserve"> сельское поселение МО Приозерский муниципальный район Ленинградской области (муниципальный служащий) - образование высшее.</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4. </w:t>
      </w:r>
      <w:r w:rsidRPr="00781452">
        <w:rPr>
          <w:rFonts w:ascii="Times New Roman" w:hAnsi="Times New Roman" w:cs="Times New Roman"/>
          <w:i/>
          <w:iCs/>
          <w:sz w:val="24"/>
          <w:szCs w:val="24"/>
        </w:rPr>
        <w:t>Данные о средней нагрузке на 1 работника по фактическому выполнению в отчетный</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период объему функций по контролю.</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Проведено – 0 проверок</w:t>
      </w:r>
      <w:r w:rsidRPr="00546AA0">
        <w:rPr>
          <w:rFonts w:ascii="Times New Roman" w:hAnsi="Times New Roman" w:cs="Times New Roman"/>
          <w:sz w:val="24"/>
          <w:szCs w:val="24"/>
        </w:rPr>
        <w:t>.</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5. </w:t>
      </w:r>
      <w:r w:rsidRPr="00781452">
        <w:rPr>
          <w:rFonts w:ascii="Times New Roman" w:hAnsi="Times New Roman" w:cs="Times New Roman"/>
          <w:i/>
          <w:iCs/>
          <w:sz w:val="24"/>
          <w:szCs w:val="24"/>
        </w:rPr>
        <w:t>Численность экспертов и представителей экспертных организаций, привлекаемых к</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проведению мероприятий по контролю.</w:t>
      </w:r>
    </w:p>
    <w:p w:rsidR="00C439EF"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жилищному контролю эксперты и экспертные организации за отчетный период не привлекались.</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4.</w:t>
      </w:r>
    </w:p>
    <w:p w:rsidR="00C439EF" w:rsidRDefault="00C439EF"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Проведение государственного контроля (надзора), муниципального контроля</w:t>
      </w:r>
    </w:p>
    <w:p w:rsidR="00C439EF" w:rsidRPr="00546AA0" w:rsidRDefault="00C439EF" w:rsidP="00781452">
      <w:pPr>
        <w:autoSpaceDE w:val="0"/>
        <w:autoSpaceDN w:val="0"/>
        <w:adjustRightInd w:val="0"/>
        <w:spacing w:after="0" w:line="240" w:lineRule="auto"/>
        <w:jc w:val="center"/>
        <w:rPr>
          <w:rFonts w:ascii="Times New Roman" w:hAnsi="Times New Roman" w:cs="Times New Roman"/>
          <w:sz w:val="24"/>
          <w:szCs w:val="24"/>
        </w:rPr>
      </w:pPr>
    </w:p>
    <w:p w:rsidR="00C439EF" w:rsidRPr="00546AA0" w:rsidRDefault="00C439EF"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781452"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Проведение муниципального земельного контроля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В ежегодный план пров</w:t>
      </w:r>
      <w:r>
        <w:rPr>
          <w:rFonts w:ascii="Times New Roman" w:hAnsi="Times New Roman" w:cs="Times New Roman"/>
          <w:sz w:val="24"/>
          <w:szCs w:val="24"/>
        </w:rPr>
        <w:t>едения плановых проверок на 2016</w:t>
      </w:r>
      <w:r w:rsidRPr="00546AA0">
        <w:rPr>
          <w:rFonts w:ascii="Times New Roman" w:hAnsi="Times New Roman" w:cs="Times New Roman"/>
          <w:sz w:val="24"/>
          <w:szCs w:val="24"/>
        </w:rPr>
        <w:t xml:space="preserve"> год в рамках муниципального земельного контроля были включены и согласованы с </w:t>
      </w:r>
      <w:r>
        <w:rPr>
          <w:rFonts w:ascii="Times New Roman" w:hAnsi="Times New Roman" w:cs="Times New Roman"/>
          <w:sz w:val="24"/>
          <w:szCs w:val="24"/>
        </w:rPr>
        <w:t>органами прокуратуры 3</w:t>
      </w:r>
      <w:r w:rsidRPr="00546AA0">
        <w:rPr>
          <w:rFonts w:ascii="Times New Roman" w:hAnsi="Times New Roman" w:cs="Times New Roman"/>
          <w:sz w:val="24"/>
          <w:szCs w:val="24"/>
        </w:rPr>
        <w:t xml:space="preserve"> проверки юридических лиц.</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На первое полугодие 2015 года было запланировано 1 проверка. В отношении одного юридического лица проверка не проведена. На второе полугодие 2015 года была запланирована 1 проверка. 1 проверка состоялась, нарушений земельного законодательства не выявлено.</w:t>
      </w:r>
    </w:p>
    <w:p w:rsidR="00C439EF" w:rsidRPr="003C3880" w:rsidRDefault="00C439EF" w:rsidP="00C56A57">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C439EF" w:rsidRPr="00546AA0" w:rsidRDefault="00C439EF"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земельному контролю эксперты и экспертные организации за отчетный период не привлекались.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rPr>
          <w:rFonts w:ascii="Times New Roman" w:hAnsi="Times New Roman" w:cs="Times New Roman"/>
          <w:sz w:val="24"/>
          <w:szCs w:val="24"/>
        </w:rPr>
        <w:t>.</w:t>
      </w:r>
    </w:p>
    <w:p w:rsidR="00C439EF" w:rsidRPr="00546AA0" w:rsidRDefault="00C439EF"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Проведение муниципального жилищного контроля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E24C4B">
        <w:rPr>
          <w:rFonts w:ascii="Times New Roman" w:hAnsi="Times New Roman" w:cs="Times New Roman"/>
          <w:sz w:val="24"/>
          <w:szCs w:val="24"/>
          <w:highlight w:val="yellow"/>
        </w:rPr>
        <w:t>В ежегодный план проведения плановых проверок на 2015 год в рамках муниципального жилищного контроля была включена и согласована с органами прокуратуры 1 проверка юридических лиц и индивидуальных предпринимателей.</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Проверка не состоялась, так как проверяемая организация на территории поселения уже не осуществляла свою деятельность.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жилищному контролю эксперты и экспертные организации за отчетный период не привлекались.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
    <w:p w:rsidR="00C439EF"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rPr>
          <w:rFonts w:ascii="Times New Roman" w:hAnsi="Times New Roman" w:cs="Times New Roman"/>
          <w:sz w:val="24"/>
          <w:szCs w:val="24"/>
        </w:rPr>
        <w:t>.</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5.</w:t>
      </w:r>
    </w:p>
    <w:p w:rsidR="00C439EF" w:rsidRPr="00546AA0" w:rsidRDefault="00C439EF"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C439EF" w:rsidRPr="00546AA0" w:rsidRDefault="00C439EF"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а) Сведения о принятых органами государственного контроля (надзора), муниципального</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контроля мерах реагирования по фактам выявленных нарушений, в том числе в динамике (по полугодиям);</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Нарушений земельного законодательства не выявлено, меры не принимались.</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w:t>
      </w:r>
      <w:r w:rsidRPr="003C3880">
        <w:rPr>
          <w:rFonts w:ascii="Times New Roman" w:hAnsi="Times New Roman" w:cs="Times New Roman"/>
          <w:i/>
          <w:iCs/>
          <w:sz w:val="24"/>
          <w:szCs w:val="24"/>
        </w:rPr>
        <w:t>телекоммуникационной сети «Интернет».</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3C3880">
        <w:rPr>
          <w:rFonts w:ascii="Times New Roman" w:hAnsi="Times New Roman" w:cs="Times New Roman"/>
          <w:i/>
          <w:iCs/>
          <w:sz w:val="24"/>
          <w:szCs w:val="24"/>
        </w:rPr>
        <w:t>Основания и результаты проведения мероприятий по контролю, юридическими лицами в</w:t>
      </w:r>
      <w:r w:rsidRPr="00546AA0">
        <w:rPr>
          <w:rFonts w:ascii="Times New Roman" w:hAnsi="Times New Roman" w:cs="Times New Roman"/>
          <w:sz w:val="24"/>
          <w:szCs w:val="24"/>
        </w:rPr>
        <w:t xml:space="preserve"> суде не оспаривались.</w:t>
      </w:r>
    </w:p>
    <w:p w:rsidR="00C439EF" w:rsidRPr="002118EB" w:rsidRDefault="00C439EF" w:rsidP="008B566A">
      <w:pPr>
        <w:autoSpaceDE w:val="0"/>
        <w:autoSpaceDN w:val="0"/>
        <w:adjustRightInd w:val="0"/>
        <w:spacing w:after="0" w:line="240" w:lineRule="auto"/>
        <w:jc w:val="both"/>
        <w:rPr>
          <w:rFonts w:ascii="Times New Roman" w:hAnsi="Times New Roman" w:cs="Times New Roman"/>
          <w:b/>
          <w:bCs/>
          <w:sz w:val="24"/>
          <w:szCs w:val="24"/>
          <w:highlight w:val="yellow"/>
        </w:rPr>
      </w:pPr>
      <w:r w:rsidRPr="002118EB">
        <w:rPr>
          <w:rFonts w:ascii="Times New Roman" w:hAnsi="Times New Roman" w:cs="Times New Roman"/>
          <w:b/>
          <w:bCs/>
          <w:sz w:val="24"/>
          <w:szCs w:val="24"/>
          <w:highlight w:val="yellow"/>
        </w:rPr>
        <w:t>Муниципальный жилищный контроль</w:t>
      </w:r>
    </w:p>
    <w:p w:rsidR="00C439EF" w:rsidRPr="002118EB" w:rsidRDefault="00C439EF" w:rsidP="008B566A">
      <w:pPr>
        <w:autoSpaceDE w:val="0"/>
        <w:autoSpaceDN w:val="0"/>
        <w:adjustRightInd w:val="0"/>
        <w:spacing w:after="0" w:line="240" w:lineRule="auto"/>
        <w:jc w:val="both"/>
        <w:rPr>
          <w:rFonts w:ascii="Times New Roman" w:hAnsi="Times New Roman" w:cs="Times New Roman"/>
          <w:i/>
          <w:iCs/>
          <w:sz w:val="24"/>
          <w:szCs w:val="24"/>
          <w:highlight w:val="yellow"/>
        </w:rPr>
      </w:pPr>
      <w:r w:rsidRPr="002118EB">
        <w:rPr>
          <w:rFonts w:ascii="Times New Roman" w:hAnsi="Times New Roman" w:cs="Times New Roman"/>
          <w:i/>
          <w:iCs/>
          <w:sz w:val="24"/>
          <w:szCs w:val="24"/>
          <w:highlight w:val="yellow"/>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Нарушений жилищного законодательства не выявлено, меры не принимались.</w:t>
      </w:r>
    </w:p>
    <w:p w:rsidR="00C439EF" w:rsidRPr="002118EB" w:rsidRDefault="00C439EF" w:rsidP="008B566A">
      <w:pPr>
        <w:autoSpaceDE w:val="0"/>
        <w:autoSpaceDN w:val="0"/>
        <w:adjustRightInd w:val="0"/>
        <w:spacing w:after="0" w:line="240" w:lineRule="auto"/>
        <w:jc w:val="both"/>
        <w:rPr>
          <w:rFonts w:ascii="Times New Roman" w:hAnsi="Times New Roman" w:cs="Times New Roman"/>
          <w:i/>
          <w:iCs/>
          <w:sz w:val="24"/>
          <w:szCs w:val="24"/>
          <w:highlight w:val="yellow"/>
        </w:rPr>
      </w:pPr>
      <w:r w:rsidRPr="002118EB">
        <w:rPr>
          <w:rFonts w:ascii="Times New Roman" w:hAnsi="Times New Roman" w:cs="Times New Roman"/>
          <w:i/>
          <w:iCs/>
          <w:sz w:val="24"/>
          <w:szCs w:val="24"/>
          <w:highlight w:val="yellow"/>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Опубликование плана проведения проверок юридических лиц и индивидуальных предпринимателей на официальном сайте</w:t>
      </w:r>
      <w:r w:rsidRPr="00546AA0">
        <w:rPr>
          <w:rFonts w:ascii="Times New Roman" w:hAnsi="Times New Roman" w:cs="Times New Roman"/>
          <w:sz w:val="24"/>
          <w:szCs w:val="24"/>
        </w:rPr>
        <w:t xml:space="preserve"> администрации в информационно</w:t>
      </w:r>
      <w:r>
        <w:rPr>
          <w:rFonts w:ascii="Times New Roman" w:hAnsi="Times New Roman" w:cs="Times New Roman"/>
          <w:sz w:val="24"/>
          <w:szCs w:val="24"/>
        </w:rPr>
        <w:t xml:space="preserve">- </w:t>
      </w:r>
      <w:r w:rsidRPr="00546AA0">
        <w:rPr>
          <w:rFonts w:ascii="Times New Roman" w:hAnsi="Times New Roman" w:cs="Times New Roman"/>
          <w:sz w:val="24"/>
          <w:szCs w:val="24"/>
        </w:rPr>
        <w:t>телекоммуникационной сети «Интернет».</w:t>
      </w:r>
    </w:p>
    <w:p w:rsidR="00C439EF" w:rsidRPr="003C3880" w:rsidRDefault="00C439EF"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C439EF"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Основания и результаты проведения мероприятий по контролю, юридическими лицами в суде не оспаривались.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6.</w:t>
      </w:r>
    </w:p>
    <w:p w:rsidR="00C439EF" w:rsidRDefault="00C439EF"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Анализ и оценка эффективности государственного контроля (надзора), муниципального контроля</w:t>
      </w:r>
    </w:p>
    <w:p w:rsidR="00C439EF" w:rsidRPr="00546AA0" w:rsidRDefault="00C439EF" w:rsidP="003C3880">
      <w:pPr>
        <w:autoSpaceDE w:val="0"/>
        <w:autoSpaceDN w:val="0"/>
        <w:adjustRightInd w:val="0"/>
        <w:spacing w:after="0" w:line="240" w:lineRule="auto"/>
        <w:jc w:val="center"/>
        <w:rPr>
          <w:rFonts w:ascii="Times New Roman" w:hAnsi="Times New Roman" w:cs="Times New Roman"/>
          <w:sz w:val="24"/>
          <w:szCs w:val="24"/>
        </w:rPr>
      </w:pPr>
    </w:p>
    <w:p w:rsidR="00C439EF" w:rsidRPr="00546AA0" w:rsidRDefault="00C439EF"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Анализ и оценка эффективности муниципального зе</w:t>
      </w:r>
      <w:r>
        <w:rPr>
          <w:rFonts w:ascii="Times New Roman" w:hAnsi="Times New Roman" w:cs="Times New Roman"/>
          <w:sz w:val="24"/>
          <w:szCs w:val="24"/>
        </w:rPr>
        <w:t xml:space="preserve">мельного контроля на территории </w:t>
      </w:r>
      <w:r w:rsidRPr="00546AA0">
        <w:rPr>
          <w:rFonts w:ascii="Times New Roman" w:hAnsi="Times New Roman" w:cs="Times New Roman"/>
          <w:sz w:val="24"/>
          <w:szCs w:val="24"/>
        </w:rPr>
        <w:t>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Для анализа и оценки эффективности муниципального контроля используются следующие показатели:</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-выполнение плана проведения проверок (доля проведенных плановых проверок в процентах общего количества запланированных проверок – 33%, план проверок физических лиц на 2015 год не предусмотрен;</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результаты которых признаны недействительными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-доля проверок, проведенных органами муниципального контроля с нарушениями</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-среднее количество проверок, проведенных в отношении одного юридического лица,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индивидуального предпринимателя – 0,33;</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проведенных внеплановых проверок - 0 %;</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правонарушений, выявленных по итогам проведения внеплановых проверок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внеплановых проверок, проведенных п</w:t>
      </w:r>
      <w:r>
        <w:rPr>
          <w:rFonts w:ascii="Times New Roman" w:hAnsi="Times New Roman" w:cs="Times New Roman"/>
          <w:sz w:val="24"/>
          <w:szCs w:val="24"/>
        </w:rPr>
        <w:t xml:space="preserve">о фактам нарушений обязательных </w:t>
      </w:r>
      <w:r w:rsidRPr="00546AA0">
        <w:rPr>
          <w:rFonts w:ascii="Times New Roman" w:hAnsi="Times New Roman" w:cs="Times New Roman"/>
          <w:sz w:val="24"/>
          <w:szCs w:val="24"/>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w:t>
      </w:r>
      <w:r>
        <w:rPr>
          <w:rFonts w:ascii="Times New Roman" w:hAnsi="Times New Roman" w:cs="Times New Roman"/>
          <w:sz w:val="24"/>
          <w:szCs w:val="24"/>
        </w:rPr>
        <w:t xml:space="preserve">ству физических и </w:t>
      </w:r>
      <w:r w:rsidRPr="00546AA0">
        <w:rPr>
          <w:rFonts w:ascii="Times New Roman" w:hAnsi="Times New Roman" w:cs="Times New Roman"/>
          <w:sz w:val="24"/>
          <w:szCs w:val="24"/>
        </w:rPr>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выявлены правонарушения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по факта</w:t>
      </w:r>
      <w:r>
        <w:rPr>
          <w:rFonts w:ascii="Times New Roman" w:hAnsi="Times New Roman" w:cs="Times New Roman"/>
          <w:sz w:val="24"/>
          <w:szCs w:val="24"/>
        </w:rPr>
        <w:t xml:space="preserve">м выявленных нарушений наложены </w:t>
      </w:r>
      <w:r w:rsidRPr="00546AA0">
        <w:rPr>
          <w:rFonts w:ascii="Times New Roman" w:hAnsi="Times New Roman" w:cs="Times New Roman"/>
          <w:sz w:val="24"/>
          <w:szCs w:val="24"/>
        </w:rPr>
        <w:t>административные наказания-0%;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- 0%;</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Анализ осуществления муниципал</w:t>
      </w:r>
      <w:r>
        <w:rPr>
          <w:rFonts w:ascii="Times New Roman" w:hAnsi="Times New Roman" w:cs="Times New Roman"/>
          <w:sz w:val="24"/>
          <w:szCs w:val="24"/>
        </w:rPr>
        <w:t>ьного земельного контроля в 2016</w:t>
      </w:r>
      <w:r w:rsidRPr="00546AA0">
        <w:rPr>
          <w:rFonts w:ascii="Times New Roman" w:hAnsi="Times New Roman" w:cs="Times New Roman"/>
          <w:sz w:val="24"/>
          <w:szCs w:val="24"/>
        </w:rPr>
        <w:t xml:space="preserve"> году позволяет сделать следующий вывод:</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Признать работу по осуществлению муниципальной функции удовлетворительной.</w:t>
      </w:r>
    </w:p>
    <w:p w:rsidR="00C439EF" w:rsidRPr="002118EB" w:rsidRDefault="00C439EF" w:rsidP="003C3880">
      <w:pPr>
        <w:autoSpaceDE w:val="0"/>
        <w:autoSpaceDN w:val="0"/>
        <w:adjustRightInd w:val="0"/>
        <w:spacing w:after="0" w:line="240" w:lineRule="auto"/>
        <w:ind w:firstLine="708"/>
        <w:jc w:val="both"/>
        <w:rPr>
          <w:rFonts w:ascii="Times New Roman" w:hAnsi="Times New Roman" w:cs="Times New Roman"/>
          <w:b/>
          <w:bCs/>
          <w:sz w:val="24"/>
          <w:szCs w:val="24"/>
          <w:highlight w:val="yellow"/>
        </w:rPr>
      </w:pPr>
      <w:r w:rsidRPr="002118EB">
        <w:rPr>
          <w:rFonts w:ascii="Times New Roman" w:hAnsi="Times New Roman" w:cs="Times New Roman"/>
          <w:b/>
          <w:bCs/>
          <w:sz w:val="24"/>
          <w:szCs w:val="24"/>
          <w:highlight w:val="yellow"/>
        </w:rPr>
        <w:t>Муниципальный жилищный контроль</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Анализ и оценка эффективности муниципального жилищного контроля на территории МО</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Раздольевское сельское поселение МО Приозерский муниципальный район Ленинградской</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области предоставлены на основании сведений, содержащихся в форме № 1-контроль</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«Сведения об осуществлении государственного контроля (надзора) и муниципального</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контроля».</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Для анализа и оценки эффективности муниципального контроля используются следующие</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показатели:</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-выполнение плана проведения проверок (доля проведенных плановых проверок в</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процентах общего количества запланированных проверок – 0% , план проверок</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физических лиц на 2016 год не предусмотрен;</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заявлений органов государственного контроля (надзора), муниципального</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контроля, направленных в органы прокуратуры о согласовании проведения внеплановых</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выездных проверок, в согласовании которых было отказано (в процентах общего числа направленных в органы прокуратуры заявлений)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проверок, результаты которых признаны недействительными (в процентах общего числа проведенных проверок)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проведенных внеплановых проверок (в процентах общего количества проведенных</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проверок) – 0 %;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правонарушений, выявленных по итогам проведения внеплановых проверок (в</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процентах общего числа правонарушений, выявленных по итогам проверок) – 0 %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внеплановых проверок, проведенных по фактам нарушений обязательных</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проверок, по итогам которых выявлены правонарушения (в процентах общего числа проведенных плановых и внеплановых проверок) – 0 %;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 .</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Анализ осуществления муниципального жилищного контроля в 2016 году позволяет сделать следующий вывод:</w:t>
      </w:r>
    </w:p>
    <w:p w:rsidR="00C439EF"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Признать работу по осуществлению муниципальной функции относительно удовлетворительной.</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p>
    <w:p w:rsidR="00C439EF" w:rsidRPr="00546AA0" w:rsidRDefault="00C439EF" w:rsidP="00D85455">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7.</w:t>
      </w:r>
    </w:p>
    <w:p w:rsidR="00C439EF" w:rsidRDefault="00C439EF" w:rsidP="00D85455">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Выводы и предложения по результатам государственного контроля (надзора), муниципального контроля</w:t>
      </w:r>
    </w:p>
    <w:p w:rsidR="00C439EF" w:rsidRPr="00546AA0" w:rsidRDefault="00C439EF" w:rsidP="00D85455">
      <w:pPr>
        <w:autoSpaceDE w:val="0"/>
        <w:autoSpaceDN w:val="0"/>
        <w:adjustRightInd w:val="0"/>
        <w:spacing w:after="0" w:line="240" w:lineRule="auto"/>
        <w:jc w:val="center"/>
        <w:rPr>
          <w:rFonts w:ascii="Times New Roman" w:hAnsi="Times New Roman" w:cs="Times New Roman"/>
          <w:sz w:val="24"/>
          <w:szCs w:val="24"/>
        </w:rPr>
      </w:pPr>
    </w:p>
    <w:p w:rsidR="00C439EF" w:rsidRPr="00546AA0" w:rsidRDefault="00C439EF" w:rsidP="00D85455">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По результатам муниципального земельного контроля следует вывод, что для повышения его эффективности необходимо регулярно осуществлять муниципальный земельный контроль на основании ежегодного плана, а также проводить внеплановые проверки по обращениям граждан с целью предотвращения попыток самовольного занятия земель, захламления территорий, использования земельных участков не по целевому назначению и т.п. Осуществление муниципального земельного контроля должно проводиться во взаимодействии с органами государственного земельного надзора, которые при обнаружении нарушений проводят процедуру привлечения к административной ответственности в виде штрафов.</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Основными задачами в вопросах осуществления муниципального контроля на территории муниципального образования необходимо считать:</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осуществление комплекса мер, направленных на предупреждение, выявление 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пресечение нарушений земельного законодательства;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выполнение в полном объеме плановых проверок по соблюдению законодательства;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взаимодействие с органами государственного земельного надзора, органами прокуратуры, и иными органами и должностными лицами, чья деятельность связана с реализацией функций в области государственного земельного надзора;</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своевременная подготовка ежегодных планов проведения плановых проверок по</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соблюдению земельного законодательства юридическими лицами и индивидуальными предпринимателями;</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проведение обучающих семинаров для специалистов муниципальных образований, осуществляющих земельный контроль, для правильного применения на практике положений действующего федерального законодательства в области проведения земельного контроля;</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повышение размера штрафа за нарушения земельного законодательства.</w:t>
      </w:r>
    </w:p>
    <w:p w:rsidR="00C439EF" w:rsidRPr="002118EB" w:rsidRDefault="00C439EF" w:rsidP="00D85455">
      <w:pPr>
        <w:autoSpaceDE w:val="0"/>
        <w:autoSpaceDN w:val="0"/>
        <w:adjustRightInd w:val="0"/>
        <w:spacing w:after="0" w:line="240" w:lineRule="auto"/>
        <w:ind w:firstLine="708"/>
        <w:jc w:val="both"/>
        <w:rPr>
          <w:rFonts w:ascii="Times New Roman" w:hAnsi="Times New Roman" w:cs="Times New Roman"/>
          <w:b/>
          <w:bCs/>
          <w:sz w:val="24"/>
          <w:szCs w:val="24"/>
          <w:highlight w:val="yellow"/>
        </w:rPr>
      </w:pPr>
      <w:r w:rsidRPr="002118EB">
        <w:rPr>
          <w:rFonts w:ascii="Times New Roman" w:hAnsi="Times New Roman" w:cs="Times New Roman"/>
          <w:b/>
          <w:bCs/>
          <w:sz w:val="24"/>
          <w:szCs w:val="24"/>
          <w:highlight w:val="yellow"/>
        </w:rPr>
        <w:t>Муниципальный жилищный контроль</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 xml:space="preserve">Таким образом, в настоящее время существенно сужена деятельность органов </w:t>
      </w:r>
      <w:bookmarkStart w:id="0" w:name="_GoBack"/>
      <w:bookmarkEnd w:id="0"/>
      <w:r w:rsidRPr="002118EB">
        <w:rPr>
          <w:rFonts w:ascii="Times New Roman" w:hAnsi="Times New Roman" w:cs="Times New Roman"/>
          <w:sz w:val="24"/>
          <w:szCs w:val="24"/>
          <w:highlight w:val="yellow"/>
        </w:rPr>
        <w:t>местного самоуправления при осуществлении функции муниципального жилищного контроля.</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В настоящее время муниципал</w:t>
      </w:r>
      <w:r>
        <w:rPr>
          <w:rFonts w:ascii="Times New Roman" w:hAnsi="Times New Roman" w:cs="Times New Roman"/>
          <w:sz w:val="24"/>
          <w:szCs w:val="24"/>
          <w:highlight w:val="yellow"/>
        </w:rPr>
        <w:t>ьный жилой фонд в МО Раздольевское</w:t>
      </w:r>
      <w:r w:rsidRPr="002118EB">
        <w:rPr>
          <w:rFonts w:ascii="Times New Roman" w:hAnsi="Times New Roman" w:cs="Times New Roman"/>
          <w:sz w:val="24"/>
          <w:szCs w:val="24"/>
          <w:highlight w:val="yellow"/>
        </w:rPr>
        <w:t xml:space="preserve">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w:t>
      </w:r>
    </w:p>
    <w:p w:rsidR="00C439EF" w:rsidRPr="002118EB" w:rsidRDefault="00C439EF" w:rsidP="008B566A">
      <w:pPr>
        <w:autoSpaceDE w:val="0"/>
        <w:autoSpaceDN w:val="0"/>
        <w:adjustRightInd w:val="0"/>
        <w:spacing w:after="0" w:line="240" w:lineRule="auto"/>
        <w:jc w:val="both"/>
        <w:rPr>
          <w:rFonts w:ascii="Times New Roman" w:hAnsi="Times New Roman" w:cs="Times New Roman"/>
          <w:sz w:val="24"/>
          <w:szCs w:val="24"/>
          <w:highlight w:val="yellow"/>
        </w:rPr>
      </w:pPr>
      <w:r w:rsidRPr="002118EB">
        <w:rPr>
          <w:rFonts w:ascii="Times New Roman" w:hAnsi="Times New Roman" w:cs="Times New Roman"/>
          <w:sz w:val="24"/>
          <w:szCs w:val="24"/>
          <w:highlight w:val="yellow"/>
        </w:rPr>
        <w:t>Дополнительно, для достижения эффективных результатов муниципального жилищного контроля необходимо проведение следующих мероприятий:</w:t>
      </w:r>
    </w:p>
    <w:p w:rsidR="00C439EF" w:rsidRPr="00546AA0" w:rsidRDefault="00C439EF" w:rsidP="008B566A">
      <w:pPr>
        <w:autoSpaceDE w:val="0"/>
        <w:autoSpaceDN w:val="0"/>
        <w:adjustRightInd w:val="0"/>
        <w:spacing w:after="0" w:line="240" w:lineRule="auto"/>
        <w:jc w:val="both"/>
        <w:rPr>
          <w:rFonts w:ascii="Times New Roman" w:hAnsi="Times New Roman" w:cs="Times New Roman"/>
          <w:sz w:val="24"/>
          <w:szCs w:val="24"/>
        </w:rPr>
      </w:pPr>
      <w:r w:rsidRPr="002118EB">
        <w:rPr>
          <w:rFonts w:ascii="Times New Roman" w:hAnsi="Times New Roman" w:cs="Times New Roman"/>
          <w:sz w:val="24"/>
          <w:szCs w:val="24"/>
          <w:highlight w:val="yellow"/>
        </w:rPr>
        <w:t>- проведение постоянного обучения и повышения квалификации муниципальных жилищных инспекторов.</w:t>
      </w:r>
    </w:p>
    <w:p w:rsidR="00C439EF" w:rsidRPr="00546AA0" w:rsidRDefault="00C439EF" w:rsidP="008B566A">
      <w:pPr>
        <w:jc w:val="both"/>
        <w:rPr>
          <w:rFonts w:ascii="Times New Roman" w:hAnsi="Times New Roman" w:cs="Times New Roman"/>
          <w:sz w:val="24"/>
          <w:szCs w:val="24"/>
        </w:rPr>
      </w:pPr>
    </w:p>
    <w:sectPr w:rsidR="00C439EF" w:rsidRPr="00546AA0" w:rsidSect="00805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66A"/>
    <w:rsid w:val="000B71F2"/>
    <w:rsid w:val="002118EB"/>
    <w:rsid w:val="003C3880"/>
    <w:rsid w:val="0049609D"/>
    <w:rsid w:val="004D7F2A"/>
    <w:rsid w:val="00546AA0"/>
    <w:rsid w:val="005807A7"/>
    <w:rsid w:val="006B1DFE"/>
    <w:rsid w:val="00706398"/>
    <w:rsid w:val="00781452"/>
    <w:rsid w:val="00805D6C"/>
    <w:rsid w:val="00825D9C"/>
    <w:rsid w:val="008B566A"/>
    <w:rsid w:val="008C4E46"/>
    <w:rsid w:val="00A7385F"/>
    <w:rsid w:val="00C439EF"/>
    <w:rsid w:val="00C56A57"/>
    <w:rsid w:val="00C8609E"/>
    <w:rsid w:val="00D50525"/>
    <w:rsid w:val="00D85455"/>
    <w:rsid w:val="00E24C4B"/>
    <w:rsid w:val="00E94D0C"/>
    <w:rsid w:val="00EE0DF5"/>
    <w:rsid w:val="00FC092E"/>
    <w:rsid w:val="00FC42A6"/>
    <w:rsid w:val="00FE0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6C"/>
    <w:pPr>
      <w:spacing w:after="160" w:line="259" w:lineRule="auto"/>
    </w:pPr>
    <w:rPr>
      <w:rFonts w:cs="Calibri"/>
      <w:lang w:eastAsia="en-US"/>
    </w:rPr>
  </w:style>
  <w:style w:type="paragraph" w:styleId="Heading1">
    <w:name w:val="heading 1"/>
    <w:basedOn w:val="Normal"/>
    <w:next w:val="Normal"/>
    <w:link w:val="Heading1Char"/>
    <w:uiPriority w:val="99"/>
    <w:qFormat/>
    <w:locked/>
    <w:rsid w:val="006B1DFE"/>
    <w:pPr>
      <w:keepNext/>
      <w:spacing w:after="0" w:line="240" w:lineRule="auto"/>
      <w:ind w:left="-851" w:firstLine="851"/>
      <w:outlineLvl w:val="0"/>
    </w:pPr>
    <w:rPr>
      <w:rFonts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customStyle="1" w:styleId="ConsPlusTitle">
    <w:name w:val="ConsPlusTitle"/>
    <w:uiPriority w:val="99"/>
    <w:rsid w:val="006B1DFE"/>
    <w:pPr>
      <w:widowControl w:val="0"/>
      <w:autoSpaceDE w:val="0"/>
      <w:autoSpaceDN w:val="0"/>
    </w:pPr>
    <w:rPr>
      <w:b/>
      <w:bCs/>
      <w:sz w:val="24"/>
      <w:szCs w:val="24"/>
    </w:rPr>
  </w:style>
  <w:style w:type="paragraph" w:customStyle="1" w:styleId="a">
    <w:name w:val="Знак"/>
    <w:basedOn w:val="Normal"/>
    <w:uiPriority w:val="99"/>
    <w:rsid w:val="006B1DFE"/>
    <w:pPr>
      <w:spacing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12</Pages>
  <Words>5691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контроля за 2015 год</dc:title>
  <dc:subject/>
  <dc:creator>Пользователь</dc:creator>
  <cp:keywords/>
  <dc:description/>
  <cp:lastModifiedBy>User</cp:lastModifiedBy>
  <cp:revision>4</cp:revision>
  <dcterms:created xsi:type="dcterms:W3CDTF">2017-03-03T08:27:00Z</dcterms:created>
  <dcterms:modified xsi:type="dcterms:W3CDTF">2017-03-07T10:50:00Z</dcterms:modified>
</cp:coreProperties>
</file>