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B4" w:rsidRDefault="00F41ED9" w:rsidP="008A471B">
      <w:pPr>
        <w:framePr w:hSpace="141" w:wrap="auto" w:vAnchor="text" w:hAnchor="page" w:x="6021" w:y="-25"/>
      </w:pPr>
      <w:r w:rsidRPr="00570E58">
        <w:rPr>
          <w:noProof/>
        </w:rPr>
        <w:drawing>
          <wp:inline distT="0" distB="0" distL="0" distR="0">
            <wp:extent cx="586740" cy="579406"/>
            <wp:effectExtent l="0" t="0" r="3810" b="0"/>
            <wp:docPr id="3" name="Рисунок 3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E93E3B" w:rsidRPr="00E93E3B" w:rsidRDefault="00E93E3B" w:rsidP="00E93E3B">
      <w:pPr>
        <w:jc w:val="center"/>
      </w:pPr>
      <w:r w:rsidRPr="00E93E3B">
        <w:t xml:space="preserve">Администрация Раздольевского сельского поселения </w:t>
      </w:r>
    </w:p>
    <w:p w:rsidR="00E93E3B" w:rsidRPr="00E93E3B" w:rsidRDefault="00E93E3B" w:rsidP="00E93E3B">
      <w:pPr>
        <w:spacing w:after="318" w:line="248" w:lineRule="auto"/>
        <w:ind w:left="58" w:firstLine="9"/>
        <w:jc w:val="center"/>
        <w:rPr>
          <w:color w:val="000000"/>
          <w:sz w:val="30"/>
          <w:szCs w:val="22"/>
          <w:lang w:eastAsia="en-US"/>
        </w:rPr>
      </w:pPr>
      <w:r w:rsidRPr="00E93E3B">
        <w:t>Приозерского муниципального района Ленинградской области</w:t>
      </w:r>
    </w:p>
    <w:p w:rsidR="00E93E3B" w:rsidRPr="00E93E3B" w:rsidRDefault="00E93E3B" w:rsidP="00E93E3B">
      <w:pPr>
        <w:spacing w:after="318" w:line="248" w:lineRule="auto"/>
        <w:ind w:left="58" w:firstLine="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ПОСТАНОВЛЕНИ</w:t>
      </w:r>
    </w:p>
    <w:p w:rsidR="00E93E3B" w:rsidRPr="00E93E3B" w:rsidRDefault="00E93E3B" w:rsidP="00E93E3B">
      <w:pPr>
        <w:tabs>
          <w:tab w:val="right" w:pos="9369"/>
        </w:tabs>
        <w:spacing w:after="346" w:line="264" w:lineRule="auto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29 августа</w:t>
      </w:r>
      <w:r w:rsidRPr="00E93E3B">
        <w:rPr>
          <w:b/>
          <w:color w:val="000000"/>
          <w:sz w:val="28"/>
          <w:szCs w:val="22"/>
          <w:lang w:eastAsia="en-US"/>
        </w:rPr>
        <w:t xml:space="preserve"> 2023 года</w:t>
      </w:r>
      <w:r>
        <w:rPr>
          <w:b/>
          <w:color w:val="000000"/>
          <w:sz w:val="28"/>
          <w:szCs w:val="22"/>
          <w:lang w:eastAsia="en-US"/>
        </w:rPr>
        <w:t xml:space="preserve">                                                                                             </w:t>
      </w:r>
      <w:r w:rsidRPr="00E93E3B">
        <w:rPr>
          <w:b/>
          <w:color w:val="000000"/>
          <w:sz w:val="28"/>
          <w:szCs w:val="22"/>
          <w:lang w:eastAsia="en-US"/>
        </w:rPr>
        <w:tab/>
      </w:r>
      <w:r>
        <w:rPr>
          <w:b/>
          <w:color w:val="000000"/>
          <w:sz w:val="28"/>
          <w:szCs w:val="22"/>
          <w:lang w:eastAsia="en-US"/>
        </w:rPr>
        <w:t xml:space="preserve">    № 194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E93E3B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</w:t>
            </w:r>
            <w:r w:rsidR="00E303DC">
              <w:t xml:space="preserve">лого помещения для нанимателей </w:t>
            </w:r>
            <w:r w:rsidRPr="00420EBF">
              <w:t xml:space="preserve">жилых помещений по договорам социального найма и для собственников </w:t>
            </w:r>
            <w:proofErr w:type="gramStart"/>
            <w:r w:rsidRPr="00420EBF">
              <w:t>жилых  помещений</w:t>
            </w:r>
            <w:proofErr w:type="gramEnd"/>
            <w:r w:rsidRPr="00420EBF">
              <w:t xml:space="preserve">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</w:t>
            </w:r>
            <w:r w:rsidR="00E93E3B">
              <w:t>Раздольевскому сельскому поселению</w:t>
            </w:r>
            <w:r w:rsidR="00B86B2B">
              <w:t xml:space="preserve"> </w:t>
            </w:r>
            <w:r w:rsidR="00B86B2B" w:rsidRPr="00420EBF">
              <w:t xml:space="preserve"> Приозерск</w:t>
            </w:r>
            <w:r w:rsidR="00B86B2B">
              <w:t>ого</w:t>
            </w:r>
            <w:r w:rsidR="00B86B2B" w:rsidRPr="00420EBF">
              <w:t xml:space="preserve"> муниципальн</w:t>
            </w:r>
            <w:r w:rsidR="00B86B2B">
              <w:t>ого</w:t>
            </w:r>
            <w:r w:rsidR="00B86B2B" w:rsidRPr="00420EBF">
              <w:t xml:space="preserve"> район</w:t>
            </w:r>
            <w:r w:rsidR="00B86B2B">
              <w:t>а</w:t>
            </w:r>
            <w:r w:rsidR="00B86B2B" w:rsidRPr="00420EBF">
              <w:t xml:space="preserve"> Ленинградской области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E93E3B" w:rsidRDefault="00E93E3B" w:rsidP="00420EBF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t xml:space="preserve">В соответствии с </w:t>
      </w:r>
      <w:r w:rsidR="00420EBF" w:rsidRPr="00420EBF">
        <w:t xml:space="preserve">п. </w:t>
      </w:r>
      <w:r w:rsidR="0074248A">
        <w:t>3</w:t>
      </w:r>
      <w:r w:rsidR="00420EBF" w:rsidRPr="00420EBF">
        <w:t xml:space="preserve"> ст. </w:t>
      </w:r>
      <w:proofErr w:type="gramStart"/>
      <w:r w:rsidR="00420EBF" w:rsidRPr="00420EBF">
        <w:t>15</w:t>
      </w:r>
      <w:r w:rsidR="0074248A">
        <w:t>6</w:t>
      </w:r>
      <w:r w:rsidR="00420EBF" w:rsidRPr="00420EBF">
        <w:t xml:space="preserve">  Жилищног</w:t>
      </w:r>
      <w:r>
        <w:t>о</w:t>
      </w:r>
      <w:proofErr w:type="gramEnd"/>
      <w:r>
        <w:t xml:space="preserve"> кодекса Российской Федерации</w:t>
      </w:r>
      <w:r w:rsidR="00420EBF" w:rsidRPr="00420EBF">
        <w:t xml:space="preserve">, </w:t>
      </w:r>
      <w:r>
        <w:t xml:space="preserve">в связи с </w:t>
      </w:r>
      <w:r w:rsidR="00420EBF" w:rsidRPr="00420EBF">
        <w:t xml:space="preserve">отсутствием решений собственников при проведении общих собраний собственников жилых помещений многоквартирных домов </w:t>
      </w:r>
      <w:r>
        <w:t>Раздольевского</w:t>
      </w:r>
      <w:r w:rsidR="0089221C">
        <w:t xml:space="preserve"> </w:t>
      </w:r>
      <w:r>
        <w:t>сельского</w:t>
      </w:r>
      <w:r w:rsidR="0089221C" w:rsidRPr="00420EBF">
        <w:t xml:space="preserve"> </w:t>
      </w:r>
      <w:proofErr w:type="spellStart"/>
      <w:r w:rsidR="00420EBF" w:rsidRPr="00420EBF">
        <w:t>поселение</w:t>
      </w:r>
      <w:r>
        <w:t>я</w:t>
      </w:r>
      <w:proofErr w:type="spellEnd"/>
      <w:r w:rsidR="00420EBF" w:rsidRPr="00420EBF">
        <w:t xml:space="preserve">, </w:t>
      </w:r>
      <w:r w:rsidR="00B86B2B">
        <w:t>руководствуясь</w:t>
      </w:r>
      <w:r w:rsidR="00B86B2B" w:rsidRPr="00420EBF">
        <w:t xml:space="preserve"> </w:t>
      </w:r>
      <w:r w:rsidR="00420EBF" w:rsidRPr="00420EBF">
        <w:t xml:space="preserve">Уставом </w:t>
      </w:r>
      <w:r>
        <w:t xml:space="preserve">Раздольевского сельского поселения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420EBF">
        <w:t xml:space="preserve"> </w:t>
      </w:r>
      <w:r w:rsidR="00420EBF" w:rsidRPr="00420EBF">
        <w:t xml:space="preserve">Ленинградской области администрация </w:t>
      </w:r>
      <w:r>
        <w:t xml:space="preserve">Раздольевского сельского поселения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420EBF" w:rsidRPr="00420EBF">
        <w:t xml:space="preserve"> Ленинградской области </w:t>
      </w:r>
      <w:r w:rsidR="00420EBF" w:rsidRPr="00E93E3B">
        <w:rPr>
          <w:b/>
        </w:rPr>
        <w:t>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размер платы   за содержание </w:t>
      </w:r>
      <w:r w:rsidR="00B86B2B" w:rsidRPr="00420EBF">
        <w:t>жилого помещения для нанимателей</w:t>
      </w:r>
      <w:r w:rsidR="00B86B2B">
        <w:t xml:space="preserve"> </w:t>
      </w:r>
      <w:r w:rsidR="00B86B2B" w:rsidRPr="00420EBF">
        <w:t>жилых помещений по договорам социального найма и для собственников жилых</w:t>
      </w:r>
      <w:r w:rsidR="00B86B2B">
        <w:t xml:space="preserve"> </w:t>
      </w:r>
      <w:r w:rsidR="00B86B2B" w:rsidRPr="00420EBF">
        <w:t>помещений в многоквартирном доме, не принявших решение об установлении размера платы за содержание жилого помещения</w:t>
      </w:r>
      <w:r w:rsidRPr="00420EBF">
        <w:t>,</w:t>
      </w:r>
      <w:r w:rsidRPr="00420EBF">
        <w:rPr>
          <w:b/>
        </w:rPr>
        <w:t xml:space="preserve"> </w:t>
      </w:r>
      <w:r w:rsidRPr="00420EBF">
        <w:t>по</w:t>
      </w:r>
      <w:r w:rsidR="00B86B2B">
        <w:t xml:space="preserve"> </w:t>
      </w:r>
      <w:r w:rsidR="00E93E3B">
        <w:t>Раздольевскому сельскому</w:t>
      </w:r>
      <w:r w:rsidR="0089221C" w:rsidRPr="00420EBF">
        <w:t xml:space="preserve"> </w:t>
      </w:r>
      <w:r w:rsidR="00E93E3B">
        <w:t>поселению</w:t>
      </w:r>
      <w:r w:rsidRPr="00420EBF">
        <w:t xml:space="preserve"> </w:t>
      </w:r>
      <w:r w:rsidR="00B86B2B">
        <w:t>Приозерского муниципального района Ленинградской области</w:t>
      </w:r>
      <w:r w:rsidR="00B86B2B" w:rsidRPr="00420EBF">
        <w:t xml:space="preserve">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>2.</w:t>
      </w:r>
      <w:r w:rsidR="00B30034">
        <w:t xml:space="preserve"> </w:t>
      </w:r>
      <w:r w:rsidRPr="00E92CB1">
        <w:t xml:space="preserve">Настоящее постановление </w:t>
      </w:r>
      <w:r w:rsidR="00B86B2B">
        <w:t xml:space="preserve">подлежит </w:t>
      </w:r>
      <w:r w:rsidRPr="00E92CB1">
        <w:t>опубликова</w:t>
      </w:r>
      <w:r w:rsidR="00B86B2B">
        <w:t>нию</w:t>
      </w:r>
      <w:r w:rsidRPr="00E92CB1">
        <w:t xml:space="preserve"> на официальном сайте администрации </w:t>
      </w:r>
      <w:r w:rsidR="00E93E3B">
        <w:t xml:space="preserve">Раздольевского сельского поселения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E92CB1">
        <w:t xml:space="preserve"> </w:t>
      </w:r>
      <w:r w:rsidRPr="00E92CB1">
        <w:t>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</w:t>
      </w:r>
      <w:r w:rsidR="00842683">
        <w:t xml:space="preserve"> даты опубликования и распространяется на правоотношения,</w:t>
      </w:r>
      <w:r w:rsidR="0043543C">
        <w:t xml:space="preserve"> </w:t>
      </w:r>
      <w:r w:rsidR="00842683">
        <w:t xml:space="preserve">возникшие с </w:t>
      </w:r>
      <w:r w:rsidR="0043543C">
        <w:t>01.0</w:t>
      </w:r>
      <w:r w:rsidR="0089221C">
        <w:t>9</w:t>
      </w:r>
      <w:r w:rsidR="0043543C">
        <w:t>.</w:t>
      </w:r>
      <w:r w:rsidR="00E93E3B">
        <w:t>2023</w:t>
      </w:r>
      <w:r w:rsidR="0043543C">
        <w:t>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="00E93E3B">
        <w:t>Шехмаметьеву</w:t>
      </w:r>
      <w:proofErr w:type="spellEnd"/>
      <w:r w:rsidR="00E93E3B">
        <w:t xml:space="preserve"> А.Ш.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E93E3B" w:rsidP="00576230">
      <w:pPr>
        <w:jc w:val="both"/>
      </w:pPr>
      <w:r>
        <w:t>И.о. главы</w:t>
      </w:r>
      <w:r w:rsidR="00576230" w:rsidRPr="00420EBF">
        <w:t xml:space="preserve">   администрации                         </w:t>
      </w:r>
      <w:r>
        <w:t xml:space="preserve">                                                                 А.Ш. Шехмаметьева</w:t>
      </w:r>
      <w:r w:rsidR="00576230" w:rsidRPr="00420EBF">
        <w:t xml:space="preserve">                                                </w:t>
      </w:r>
      <w:r w:rsidR="0043543C">
        <w:t xml:space="preserve">      </w:t>
      </w:r>
      <w:r>
        <w:t xml:space="preserve">           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FA31BD" w:rsidRDefault="00FA31BD" w:rsidP="0089221C">
      <w:pPr>
        <w:jc w:val="both"/>
        <w:rPr>
          <w:sz w:val="18"/>
          <w:szCs w:val="18"/>
        </w:rPr>
      </w:pPr>
    </w:p>
    <w:p w:rsidR="00FA31BD" w:rsidRDefault="00FA31BD" w:rsidP="0089221C">
      <w:pPr>
        <w:jc w:val="both"/>
        <w:rPr>
          <w:sz w:val="18"/>
          <w:szCs w:val="18"/>
        </w:rPr>
      </w:pPr>
    </w:p>
    <w:p w:rsidR="00FA31BD" w:rsidRDefault="00FA31BD" w:rsidP="0089221C">
      <w:pPr>
        <w:jc w:val="both"/>
        <w:rPr>
          <w:sz w:val="18"/>
          <w:szCs w:val="18"/>
        </w:rPr>
      </w:pPr>
    </w:p>
    <w:p w:rsidR="00FA31BD" w:rsidRDefault="00FA31BD" w:rsidP="0089221C">
      <w:pPr>
        <w:jc w:val="both"/>
        <w:rPr>
          <w:sz w:val="18"/>
          <w:szCs w:val="18"/>
        </w:rPr>
      </w:pPr>
    </w:p>
    <w:p w:rsidR="00FA31BD" w:rsidRDefault="00FA31BD" w:rsidP="0089221C">
      <w:pPr>
        <w:jc w:val="both"/>
        <w:rPr>
          <w:sz w:val="18"/>
          <w:szCs w:val="18"/>
        </w:rPr>
      </w:pPr>
    </w:p>
    <w:p w:rsidR="00FA31BD" w:rsidRDefault="00FA31BD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89221C" w:rsidRDefault="0089221C" w:rsidP="0089221C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="00FA31BD">
        <w:rPr>
          <w:sz w:val="18"/>
          <w:szCs w:val="18"/>
        </w:rPr>
        <w:t>–</w:t>
      </w:r>
      <w:r>
        <w:rPr>
          <w:sz w:val="18"/>
          <w:szCs w:val="18"/>
        </w:rPr>
        <w:t xml:space="preserve"> 1</w:t>
      </w:r>
      <w:r w:rsidR="00FA31BD">
        <w:rPr>
          <w:sz w:val="18"/>
          <w:szCs w:val="18"/>
        </w:rPr>
        <w:t xml:space="preserve">; </w:t>
      </w:r>
      <w:r w:rsidRPr="007365DC">
        <w:rPr>
          <w:sz w:val="18"/>
          <w:szCs w:val="18"/>
        </w:rPr>
        <w:t>ОКХ</w:t>
      </w:r>
      <w:r>
        <w:rPr>
          <w:sz w:val="18"/>
          <w:szCs w:val="18"/>
        </w:rPr>
        <w:t xml:space="preserve"> </w:t>
      </w:r>
      <w:r w:rsidR="00FA31B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</w:t>
      </w:r>
      <w:r w:rsidR="00FA31BD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ТУ </w:t>
      </w:r>
      <w:proofErr w:type="gramStart"/>
      <w:r w:rsidRPr="007365DC">
        <w:rPr>
          <w:sz w:val="18"/>
          <w:szCs w:val="18"/>
        </w:rPr>
        <w:t xml:space="preserve">ЕИРЦ 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 w:rsidR="00FA31BD">
        <w:rPr>
          <w:sz w:val="18"/>
          <w:szCs w:val="18"/>
        </w:rPr>
        <w:t xml:space="preserve">1; </w:t>
      </w:r>
      <w:r w:rsidR="001F1A5D">
        <w:rPr>
          <w:sz w:val="18"/>
          <w:szCs w:val="18"/>
        </w:rPr>
        <w:t>ООО «</w:t>
      </w:r>
      <w:proofErr w:type="spellStart"/>
      <w:r w:rsidR="001F1A5D">
        <w:rPr>
          <w:sz w:val="18"/>
          <w:szCs w:val="18"/>
        </w:rPr>
        <w:t>Экотехнология</w:t>
      </w:r>
      <w:proofErr w:type="spellEnd"/>
      <w:r w:rsidR="001F1A5D">
        <w:rPr>
          <w:sz w:val="18"/>
          <w:szCs w:val="18"/>
        </w:rPr>
        <w:t>».</w:t>
      </w:r>
    </w:p>
    <w:p w:rsidR="000C76E0" w:rsidRPr="007365DC" w:rsidRDefault="000C76E0" w:rsidP="0089221C">
      <w:pPr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Pr="006866CB" w:rsidRDefault="00821569" w:rsidP="000C76E0">
      <w:pPr>
        <w:jc w:val="right"/>
        <w:outlineLvl w:val="0"/>
      </w:pPr>
      <w:r w:rsidRPr="006866CB">
        <w:t>Приложение</w:t>
      </w:r>
    </w:p>
    <w:p w:rsidR="000C76E0" w:rsidRDefault="00C63CB3" w:rsidP="00C63CB3">
      <w:pPr>
        <w:ind w:left="5387"/>
        <w:jc w:val="right"/>
        <w:outlineLvl w:val="0"/>
      </w:pPr>
      <w:r w:rsidRPr="006866CB">
        <w:t>к постановлению администрации</w:t>
      </w:r>
    </w:p>
    <w:p w:rsidR="00C63CB3" w:rsidRPr="006866CB" w:rsidRDefault="000C76E0" w:rsidP="00C63CB3">
      <w:pPr>
        <w:ind w:left="5387"/>
        <w:jc w:val="right"/>
        <w:outlineLvl w:val="0"/>
      </w:pPr>
      <w:r>
        <w:t>Раздольевского сельского поселения</w:t>
      </w:r>
      <w:r w:rsidR="00C63CB3" w:rsidRPr="006866CB">
        <w:t xml:space="preserve">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6866CB">
        <w:t xml:space="preserve"> </w:t>
      </w:r>
      <w:r w:rsidR="00C63CB3" w:rsidRPr="006866CB">
        <w:t>Ленинградской области</w:t>
      </w:r>
    </w:p>
    <w:p w:rsidR="00C63CB3" w:rsidRPr="006866CB" w:rsidRDefault="000C76E0" w:rsidP="00C63CB3">
      <w:pPr>
        <w:ind w:left="5387"/>
        <w:jc w:val="right"/>
        <w:outlineLvl w:val="0"/>
      </w:pPr>
      <w:r>
        <w:t>от 29.08.2023 года № 194</w:t>
      </w:r>
      <w:r w:rsidR="00C63CB3" w:rsidRPr="006866CB">
        <w:t xml:space="preserve">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A6C0D" w:rsidRPr="000C76E0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</w:t>
      </w:r>
      <w:r w:rsidR="00CA6C0D" w:rsidRPr="000C76E0">
        <w:rPr>
          <w:sz w:val="24"/>
        </w:rPr>
        <w:t>для нанимателей жилых помещений по договорам социального найма и для собственников жилых помещений в многоквартирном доме, не принявших решение об установлении размера платы за содержание жилого помещения,</w:t>
      </w:r>
      <w:r w:rsidR="00CA6C0D" w:rsidRPr="000C76E0">
        <w:rPr>
          <w:b/>
          <w:sz w:val="24"/>
        </w:rPr>
        <w:t xml:space="preserve"> </w:t>
      </w:r>
      <w:r w:rsidR="00CA6C0D" w:rsidRPr="000C76E0">
        <w:rPr>
          <w:sz w:val="24"/>
        </w:rPr>
        <w:t>по</w:t>
      </w:r>
      <w:r w:rsidR="00842683" w:rsidRPr="000C76E0">
        <w:rPr>
          <w:sz w:val="24"/>
        </w:rPr>
        <w:t xml:space="preserve"> </w:t>
      </w:r>
      <w:r w:rsidR="000C76E0">
        <w:rPr>
          <w:sz w:val="24"/>
        </w:rPr>
        <w:t>муниципальному образованию Раздольевское сельское</w:t>
      </w:r>
      <w:r w:rsidR="00CA6C0D" w:rsidRPr="000C76E0">
        <w:rPr>
          <w:sz w:val="24"/>
        </w:rPr>
        <w:t xml:space="preserve"> </w:t>
      </w:r>
      <w:proofErr w:type="gramStart"/>
      <w:r w:rsidR="00CA6C0D" w:rsidRPr="000C76E0">
        <w:rPr>
          <w:sz w:val="24"/>
        </w:rPr>
        <w:t>поселение  Приозерского</w:t>
      </w:r>
      <w:proofErr w:type="gramEnd"/>
      <w:r w:rsidR="00CA6C0D" w:rsidRPr="000C76E0">
        <w:rPr>
          <w:sz w:val="24"/>
        </w:rPr>
        <w:t xml:space="preserve"> муниципального района Ленинградской области</w:t>
      </w:r>
    </w:p>
    <w:p w:rsidR="00821569" w:rsidRDefault="00F25681" w:rsidP="006866CB">
      <w:pPr>
        <w:pStyle w:val="a7"/>
        <w:spacing w:line="276" w:lineRule="auto"/>
        <w:jc w:val="center"/>
        <w:rPr>
          <w:sz w:val="24"/>
        </w:rPr>
      </w:pPr>
      <w:r w:rsidRPr="000C76E0">
        <w:rPr>
          <w:sz w:val="24"/>
        </w:rPr>
        <w:t>Управляющая организация</w:t>
      </w:r>
      <w:r w:rsidR="00CA6C0D" w:rsidRPr="000C76E0">
        <w:rPr>
          <w:sz w:val="24"/>
        </w:rPr>
        <w:t xml:space="preserve"> </w:t>
      </w:r>
      <w:r w:rsidR="000C76E0">
        <w:rPr>
          <w:sz w:val="24"/>
        </w:rPr>
        <w:t>ООО «</w:t>
      </w:r>
      <w:proofErr w:type="spellStart"/>
      <w:r w:rsidR="000C76E0">
        <w:rPr>
          <w:sz w:val="24"/>
        </w:rPr>
        <w:t>Экотехнология</w:t>
      </w:r>
      <w:proofErr w:type="spellEnd"/>
      <w:r w:rsidR="000C76E0">
        <w:rPr>
          <w:sz w:val="24"/>
        </w:rPr>
        <w:t>»</w:t>
      </w:r>
    </w:p>
    <w:p w:rsidR="000C76E0" w:rsidRPr="000C76E0" w:rsidRDefault="000C76E0" w:rsidP="006866CB">
      <w:pPr>
        <w:pStyle w:val="a7"/>
        <w:spacing w:line="276" w:lineRule="auto"/>
        <w:jc w:val="center"/>
        <w:rPr>
          <w:sz w:val="24"/>
        </w:rPr>
      </w:pPr>
    </w:p>
    <w:tbl>
      <w:tblPr>
        <w:tblpPr w:leftFromText="180" w:rightFromText="180" w:bottomFromText="200" w:vertAnchor="text" w:tblpX="465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2"/>
        <w:gridCol w:w="4397"/>
        <w:gridCol w:w="3546"/>
      </w:tblGrid>
      <w:tr w:rsidR="000C76E0" w:rsidRPr="000C76E0" w:rsidTr="000C76E0">
        <w:trPr>
          <w:trHeight w:val="8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0" w:rsidRPr="000C76E0" w:rsidRDefault="000C76E0" w:rsidP="000C76E0">
            <w:pPr>
              <w:jc w:val="center"/>
              <w:rPr>
                <w:bCs/>
                <w:lang w:eastAsia="en-US"/>
              </w:rPr>
            </w:pPr>
          </w:p>
          <w:p w:rsidR="000C76E0" w:rsidRPr="000C76E0" w:rsidRDefault="000C76E0" w:rsidP="000C76E0">
            <w:pPr>
              <w:rPr>
                <w:bCs/>
                <w:lang w:eastAsia="en-US"/>
              </w:rPr>
            </w:pPr>
            <w:r w:rsidRPr="000C76E0">
              <w:rPr>
                <w:bCs/>
                <w:lang w:eastAsia="en-US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6E0" w:rsidRPr="000C76E0" w:rsidRDefault="000C76E0" w:rsidP="000C76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E0" w:rsidRPr="000C76E0" w:rsidRDefault="000C76E0" w:rsidP="000C76E0">
            <w:pPr>
              <w:jc w:val="center"/>
            </w:pPr>
            <w:r w:rsidRPr="000C76E0">
              <w:t xml:space="preserve">Содержание </w:t>
            </w:r>
          </w:p>
          <w:p w:rsidR="000C76E0" w:rsidRPr="000C76E0" w:rsidRDefault="000C76E0" w:rsidP="000C76E0">
            <w:pPr>
              <w:jc w:val="center"/>
            </w:pPr>
            <w:r w:rsidRPr="000C76E0">
              <w:t>жилого помещения</w:t>
            </w:r>
          </w:p>
          <w:p w:rsidR="000C76E0" w:rsidRPr="000C76E0" w:rsidRDefault="000C76E0" w:rsidP="000C76E0">
            <w:pPr>
              <w:ind w:hanging="176"/>
              <w:jc w:val="center"/>
            </w:pPr>
            <w:r>
              <w:t xml:space="preserve"> с 01.09.2023</w:t>
            </w:r>
            <w:r w:rsidR="002F750E">
              <w:t xml:space="preserve"> по 31.08.2024</w:t>
            </w:r>
            <w:r w:rsidRPr="000C76E0">
              <w:t xml:space="preserve"> </w:t>
            </w:r>
          </w:p>
          <w:p w:rsidR="000C76E0" w:rsidRPr="000C76E0" w:rsidRDefault="000C76E0" w:rsidP="000C76E0">
            <w:pPr>
              <w:ind w:hanging="176"/>
              <w:jc w:val="center"/>
              <w:rPr>
                <w:bCs/>
                <w:lang w:eastAsia="en-US"/>
              </w:rPr>
            </w:pPr>
            <w:r w:rsidRPr="000C76E0">
              <w:t>(руб./1м. кв.)</w:t>
            </w:r>
          </w:p>
        </w:tc>
      </w:tr>
      <w:tr w:rsidR="000C76E0" w:rsidRPr="000C76E0" w:rsidTr="009B4F81">
        <w:trPr>
          <w:trHeight w:val="53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0" w:rsidRPr="000C76E0" w:rsidRDefault="000C76E0" w:rsidP="000C76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b/>
                <w:bCs/>
                <w:lang w:eastAsia="en-US"/>
              </w:rPr>
            </w:pPr>
            <w:r w:rsidRPr="000C76E0">
              <w:rPr>
                <w:b/>
                <w:bCs/>
                <w:lang w:eastAsia="en-US"/>
              </w:rPr>
              <w:t>деревня Раздолье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jc w:val="center"/>
            </w:pPr>
          </w:p>
        </w:tc>
      </w:tr>
      <w:tr w:rsidR="000C76E0" w:rsidRPr="000C76E0" w:rsidTr="009B4F81">
        <w:trPr>
          <w:trHeight w:val="4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29,43</w:t>
            </w:r>
          </w:p>
        </w:tc>
      </w:tr>
      <w:tr w:rsidR="000C76E0" w:rsidRPr="000C76E0" w:rsidTr="009B4F81">
        <w:trPr>
          <w:trHeight w:val="2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28,84</w:t>
            </w:r>
          </w:p>
        </w:tc>
      </w:tr>
      <w:tr w:rsidR="000C76E0" w:rsidRPr="000C76E0" w:rsidTr="009B4F81">
        <w:trPr>
          <w:trHeight w:val="3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28,90</w:t>
            </w:r>
          </w:p>
        </w:tc>
      </w:tr>
      <w:tr w:rsidR="000C76E0" w:rsidRPr="000C76E0" w:rsidTr="009B4F81">
        <w:trPr>
          <w:trHeight w:val="40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26,42</w:t>
            </w:r>
          </w:p>
        </w:tc>
      </w:tr>
      <w:tr w:rsidR="000C76E0" w:rsidRPr="000C76E0" w:rsidTr="009B4F81">
        <w:trPr>
          <w:trHeight w:val="3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24,99</w:t>
            </w:r>
          </w:p>
        </w:tc>
      </w:tr>
      <w:tr w:rsidR="002F750E" w:rsidRPr="000C76E0" w:rsidTr="009B4F81">
        <w:trPr>
          <w:trHeight w:val="3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0E" w:rsidRPr="000C76E0" w:rsidRDefault="002F750E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0E" w:rsidRPr="000C76E0" w:rsidRDefault="002F750E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2</w:t>
            </w:r>
            <w:r>
              <w:rPr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0E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28,02</w:t>
            </w:r>
          </w:p>
        </w:tc>
      </w:tr>
      <w:tr w:rsidR="000C76E0" w:rsidRPr="000C76E0" w:rsidTr="002F750E">
        <w:trPr>
          <w:trHeight w:val="4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24,57</w:t>
            </w:r>
          </w:p>
        </w:tc>
      </w:tr>
      <w:tr w:rsidR="000C76E0" w:rsidRPr="000C76E0" w:rsidTr="002F750E">
        <w:trPr>
          <w:trHeight w:val="4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E0" w:rsidRPr="000C76E0" w:rsidRDefault="000C76E0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6E0" w:rsidRPr="000C76E0" w:rsidRDefault="000C76E0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>ул. Центральная, д. 29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E0" w:rsidRPr="000C76E0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28,11</w:t>
            </w:r>
          </w:p>
        </w:tc>
      </w:tr>
      <w:tr w:rsidR="002F750E" w:rsidRPr="000C76E0" w:rsidTr="002F750E">
        <w:trPr>
          <w:trHeight w:val="4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0E" w:rsidRPr="000C76E0" w:rsidRDefault="002F750E" w:rsidP="000C76E0">
            <w:pPr>
              <w:numPr>
                <w:ilvl w:val="0"/>
                <w:numId w:val="18"/>
              </w:num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0E" w:rsidRPr="000C76E0" w:rsidRDefault="002F750E" w:rsidP="000C76E0">
            <w:pPr>
              <w:rPr>
                <w:lang w:eastAsia="en-US"/>
              </w:rPr>
            </w:pPr>
            <w:r w:rsidRPr="000C76E0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д. 6а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0E" w:rsidRDefault="002F750E" w:rsidP="000C76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16,80</w:t>
            </w:r>
          </w:p>
        </w:tc>
      </w:tr>
    </w:tbl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F750E" w:rsidRDefault="002F750E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B30034" w:rsidRDefault="00B30034" w:rsidP="00FB5367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B30034" w:rsidRDefault="00B30034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89221C" w:rsidRDefault="0089221C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BB" w:rsidRDefault="00D338BB">
      <w:r>
        <w:separator/>
      </w:r>
    </w:p>
  </w:endnote>
  <w:endnote w:type="continuationSeparator" w:id="0">
    <w:p w:rsidR="00D338BB" w:rsidRDefault="00D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3B513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BB" w:rsidRDefault="00D338BB">
      <w:r>
        <w:separator/>
      </w:r>
    </w:p>
  </w:footnote>
  <w:footnote w:type="continuationSeparator" w:id="0">
    <w:p w:rsidR="00D338BB" w:rsidRDefault="00D3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733BB5"/>
    <w:multiLevelType w:val="hybridMultilevel"/>
    <w:tmpl w:val="B50864D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33B4"/>
    <w:rsid w:val="000C76E0"/>
    <w:rsid w:val="000C7FEC"/>
    <w:rsid w:val="000D1A96"/>
    <w:rsid w:val="000D4324"/>
    <w:rsid w:val="000D632E"/>
    <w:rsid w:val="000E06BC"/>
    <w:rsid w:val="000E1C0B"/>
    <w:rsid w:val="000E7B38"/>
    <w:rsid w:val="000F2EE0"/>
    <w:rsid w:val="000F67A3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1A5D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2F750E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19B0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531E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3CCC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7704F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248A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5964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09D7"/>
    <w:rsid w:val="008415CF"/>
    <w:rsid w:val="00842683"/>
    <w:rsid w:val="00844A2B"/>
    <w:rsid w:val="0084640A"/>
    <w:rsid w:val="00851786"/>
    <w:rsid w:val="0085252D"/>
    <w:rsid w:val="00854A9C"/>
    <w:rsid w:val="00856C15"/>
    <w:rsid w:val="00860608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21C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82010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9F6073"/>
    <w:rsid w:val="00A009A1"/>
    <w:rsid w:val="00A022A6"/>
    <w:rsid w:val="00A03160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5B3"/>
    <w:rsid w:val="00B16BE8"/>
    <w:rsid w:val="00B223CB"/>
    <w:rsid w:val="00B234B4"/>
    <w:rsid w:val="00B23A36"/>
    <w:rsid w:val="00B30034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1F73"/>
    <w:rsid w:val="00B86B2B"/>
    <w:rsid w:val="00B870A2"/>
    <w:rsid w:val="00B9016C"/>
    <w:rsid w:val="00B9399F"/>
    <w:rsid w:val="00B94F40"/>
    <w:rsid w:val="00B979EC"/>
    <w:rsid w:val="00BA4D8A"/>
    <w:rsid w:val="00BA6FCC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4A9A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A6C0D"/>
    <w:rsid w:val="00CB164D"/>
    <w:rsid w:val="00CB1BDC"/>
    <w:rsid w:val="00CB25D1"/>
    <w:rsid w:val="00CB3A6F"/>
    <w:rsid w:val="00CB42F1"/>
    <w:rsid w:val="00CB7B60"/>
    <w:rsid w:val="00CC21AB"/>
    <w:rsid w:val="00CC33F8"/>
    <w:rsid w:val="00CC3DF4"/>
    <w:rsid w:val="00CC60EC"/>
    <w:rsid w:val="00CC63D3"/>
    <w:rsid w:val="00CD532B"/>
    <w:rsid w:val="00CD5E8F"/>
    <w:rsid w:val="00CE445D"/>
    <w:rsid w:val="00CE4A93"/>
    <w:rsid w:val="00CE6D9A"/>
    <w:rsid w:val="00CE7148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38BB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03DC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3E3B"/>
    <w:rsid w:val="00E97633"/>
    <w:rsid w:val="00EA0668"/>
    <w:rsid w:val="00EC11AB"/>
    <w:rsid w:val="00EC1A4B"/>
    <w:rsid w:val="00ED0FD4"/>
    <w:rsid w:val="00ED1921"/>
    <w:rsid w:val="00ED324E"/>
    <w:rsid w:val="00ED7293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48C5"/>
    <w:rsid w:val="00F25681"/>
    <w:rsid w:val="00F32A5F"/>
    <w:rsid w:val="00F41ED9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AB5"/>
    <w:rsid w:val="00FA31BD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DD6296-A7E1-471C-BB5A-AF9F75D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977-00DD-4CDC-AC35-B47EBC2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</cp:lastModifiedBy>
  <cp:revision>3</cp:revision>
  <cp:lastPrinted>2023-08-29T13:25:00Z</cp:lastPrinted>
  <dcterms:created xsi:type="dcterms:W3CDTF">2023-08-29T11:25:00Z</dcterms:created>
  <dcterms:modified xsi:type="dcterms:W3CDTF">2023-08-29T13:27:00Z</dcterms:modified>
</cp:coreProperties>
</file>