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A8" w:rsidRPr="00C804A8" w:rsidRDefault="00C804A8" w:rsidP="00C804A8">
      <w:pPr>
        <w:jc w:val="center"/>
        <w:rPr>
          <w:noProof/>
        </w:rPr>
      </w:pPr>
      <w:r w:rsidRPr="00C804A8">
        <w:rPr>
          <w:noProof/>
        </w:rPr>
        <w:drawing>
          <wp:inline distT="0" distB="0" distL="0" distR="0">
            <wp:extent cx="571500" cy="601980"/>
            <wp:effectExtent l="0" t="0" r="0" b="762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A8" w:rsidRPr="00C804A8" w:rsidRDefault="00C804A8" w:rsidP="00C804A8">
      <w:pPr>
        <w:ind w:firstLine="708"/>
      </w:pPr>
      <w:r w:rsidRPr="00C804A8">
        <w:t>Администрация муниципального образования Раздольевское сельское поселение</w:t>
      </w:r>
    </w:p>
    <w:p w:rsidR="00C804A8" w:rsidRPr="00C804A8" w:rsidRDefault="00C804A8" w:rsidP="00C804A8">
      <w:r w:rsidRPr="00C804A8">
        <w:t>муниципального образования Приозерский муниципальный район Ленинградской области</w:t>
      </w:r>
    </w:p>
    <w:p w:rsidR="00C804A8" w:rsidRPr="00C804A8" w:rsidRDefault="00C804A8" w:rsidP="00C804A8">
      <w:pPr>
        <w:jc w:val="center"/>
      </w:pPr>
    </w:p>
    <w:p w:rsidR="00C804A8" w:rsidRPr="00C804A8" w:rsidRDefault="00C804A8" w:rsidP="00C804A8">
      <w:pPr>
        <w:jc w:val="center"/>
        <w:rPr>
          <w:b/>
          <w:sz w:val="28"/>
          <w:szCs w:val="28"/>
        </w:rPr>
      </w:pPr>
      <w:r w:rsidRPr="00C804A8">
        <w:rPr>
          <w:b/>
          <w:sz w:val="28"/>
          <w:szCs w:val="28"/>
        </w:rPr>
        <w:t>П О С Т А Н О В Л Е Н И Е</w:t>
      </w:r>
    </w:p>
    <w:p w:rsidR="00C804A8" w:rsidRPr="00C804A8" w:rsidRDefault="00C804A8" w:rsidP="00C804A8">
      <w:pPr>
        <w:rPr>
          <w:sz w:val="28"/>
          <w:szCs w:val="28"/>
        </w:rPr>
      </w:pPr>
    </w:p>
    <w:p w:rsidR="00C804A8" w:rsidRPr="00C804A8" w:rsidRDefault="00C804A8" w:rsidP="00C804A8">
      <w:pPr>
        <w:rPr>
          <w:sz w:val="28"/>
          <w:szCs w:val="28"/>
        </w:rPr>
      </w:pPr>
      <w:r w:rsidRPr="00C804A8">
        <w:rPr>
          <w:sz w:val="28"/>
          <w:szCs w:val="28"/>
        </w:rPr>
        <w:t xml:space="preserve">от 17 июня 2020 года                                                                                    </w:t>
      </w:r>
      <w:r w:rsidRPr="00C804A8">
        <w:rPr>
          <w:sz w:val="28"/>
          <w:szCs w:val="28"/>
        </w:rPr>
        <w:tab/>
        <w:t xml:space="preserve">№ 137                    </w:t>
      </w:r>
    </w:p>
    <w:p w:rsidR="00C804A8" w:rsidRPr="00C804A8" w:rsidRDefault="00C804A8" w:rsidP="00C804A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5"/>
      </w:tblGrid>
      <w:tr w:rsidR="00C804A8" w:rsidRPr="00C804A8" w:rsidTr="00394D3B">
        <w:trPr>
          <w:trHeight w:val="1143"/>
        </w:trPr>
        <w:tc>
          <w:tcPr>
            <w:tcW w:w="5635" w:type="dxa"/>
          </w:tcPr>
          <w:p w:rsidR="00C804A8" w:rsidRPr="00C804A8" w:rsidRDefault="00C804A8" w:rsidP="00C804A8">
            <w:pPr>
              <w:jc w:val="both"/>
            </w:pPr>
            <w:r w:rsidRPr="00C804A8">
              <w:t>О порядке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C804A8" w:rsidRPr="00C804A8" w:rsidRDefault="00C804A8" w:rsidP="00C804A8">
      <w:pPr>
        <w:jc w:val="both"/>
        <w:rPr>
          <w:sz w:val="28"/>
          <w:szCs w:val="28"/>
        </w:rPr>
      </w:pPr>
    </w:p>
    <w:p w:rsidR="00C804A8" w:rsidRPr="00C804A8" w:rsidRDefault="00C804A8" w:rsidP="00C804A8">
      <w:pPr>
        <w:jc w:val="both"/>
        <w:rPr>
          <w:sz w:val="28"/>
          <w:szCs w:val="28"/>
        </w:rPr>
      </w:pPr>
    </w:p>
    <w:p w:rsidR="00C804A8" w:rsidRPr="00C372B9" w:rsidRDefault="00C804A8" w:rsidP="00C804A8">
      <w:pPr>
        <w:jc w:val="both"/>
      </w:pPr>
      <w:r w:rsidRPr="00C372B9">
        <w:tab/>
        <w:t xml:space="preserve">В соответствии со статьей 78 Бюджетного кодекса Российской Федерации,    в  целях реализации мероприятий  в области энергосбережения и повышения энергетической эффективности по установке автоматизированных индивидуальных тепловых пунктов с погодным и часовым регулированием в многоквартирных домах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в рамках подпрограммы «Энергосбережение и повышение энергетической эффективности» на территории МО Раздольевское сельское поселение  муниципальной программы «Обеспечение устойчивого функционирования и развития коммунальной и инженерной  инфраструктуры и повышение энергоэффективности в муниципальном образовании Раздольевское сельское поселение на 2020-2022 годы», утвержденной постановлением администрации МО Раздольевское сельское поселение от  28.12.2019 года № 274, на основании  решения  Совета депутатов МО Раздольевское сельское поселение  от 18.12.2019 года № 22 «О бюджете муниципального образования Раздольевское сельское поселение муниципального образования Приозерский муниципальный район Ленинградской области на 2020  год и плановый период 2021 и 2022 годов», руководствуясь </w:t>
      </w:r>
      <w:r w:rsidRPr="00C372B9">
        <w:rPr>
          <w:rFonts w:eastAsia="Calibri"/>
        </w:rPr>
        <w:t xml:space="preserve"> Уставом МО Раздольевское сельское поселение МО Приозерский муниципальный район Ленинградской области, администрация</w:t>
      </w:r>
      <w:r w:rsidRPr="00C372B9">
        <w:t xml:space="preserve"> </w:t>
      </w:r>
    </w:p>
    <w:p w:rsidR="00C804A8" w:rsidRPr="00C372B9" w:rsidRDefault="00C804A8" w:rsidP="00C804A8">
      <w:pPr>
        <w:jc w:val="both"/>
      </w:pPr>
    </w:p>
    <w:p w:rsidR="00C804A8" w:rsidRPr="00C372B9" w:rsidRDefault="00C804A8" w:rsidP="00C804A8">
      <w:pPr>
        <w:jc w:val="both"/>
      </w:pPr>
      <w:r w:rsidRPr="00C372B9">
        <w:rPr>
          <w:b/>
        </w:rPr>
        <w:t>ПОСТАНОВЛЯЕТ:</w:t>
      </w:r>
    </w:p>
    <w:p w:rsidR="00C804A8" w:rsidRPr="00C372B9" w:rsidRDefault="00C804A8" w:rsidP="00C804A8">
      <w:pPr>
        <w:jc w:val="both"/>
      </w:pPr>
    </w:p>
    <w:p w:rsidR="00C804A8" w:rsidRPr="00C372B9" w:rsidRDefault="00C804A8" w:rsidP="00C804A8">
      <w:pPr>
        <w:ind w:firstLine="851"/>
        <w:jc w:val="both"/>
      </w:pPr>
      <w:r w:rsidRPr="00C372B9">
        <w:t xml:space="preserve">1. Утвердить </w:t>
      </w:r>
      <w:hyperlink w:anchor="P40" w:history="1">
        <w:r w:rsidRPr="00C372B9">
          <w:t>Порядок</w:t>
        </w:r>
      </w:hyperlink>
      <w:r w:rsidRPr="00C372B9">
        <w:t xml:space="preserve">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Раздольевское сельское поселение муниципального образования Приозерский муниципальный район Ленинградской области согласно Приложению 1 к настоящему постановлению.</w:t>
      </w:r>
    </w:p>
    <w:p w:rsidR="00C804A8" w:rsidRPr="00C372B9" w:rsidRDefault="00C804A8" w:rsidP="00C804A8">
      <w:pPr>
        <w:ind w:firstLine="851"/>
        <w:jc w:val="both"/>
      </w:pPr>
      <w:r w:rsidRPr="00C372B9">
        <w:t xml:space="preserve">2. Утвердить Положение о работе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Раздольевское сельское поселение </w:t>
      </w:r>
      <w:r w:rsidRPr="00C372B9">
        <w:lastRenderedPageBreak/>
        <w:t>муниципального образования Приозерский муниципальный район Ленинградской области согласно Приложению 2 к настоящему постановлению.</w:t>
      </w:r>
    </w:p>
    <w:p w:rsidR="00C804A8" w:rsidRPr="00C372B9" w:rsidRDefault="00C804A8" w:rsidP="00C804A8">
      <w:pPr>
        <w:ind w:firstLine="851"/>
        <w:jc w:val="both"/>
      </w:pPr>
      <w:r w:rsidRPr="00C372B9">
        <w:t>3. Утвердить состав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Раздольевское сельское поселение муниципального образования Приозерский муниципальный район Ленинградской области согласно Приложению 3 к настоящему постановлению.</w:t>
      </w:r>
    </w:p>
    <w:p w:rsidR="00C804A8" w:rsidRPr="00C372B9" w:rsidRDefault="00C804A8" w:rsidP="00C804A8">
      <w:pPr>
        <w:ind w:firstLine="851"/>
        <w:jc w:val="both"/>
      </w:pPr>
      <w:r w:rsidRPr="00C372B9">
        <w:t>4. 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Раздольевское сельское поселение муниципального образования Приозерский муниципальный район Ленинградской области в информационно-телекоммуникационной сети «Интернет».</w:t>
      </w:r>
    </w:p>
    <w:p w:rsidR="00C804A8" w:rsidRPr="00C372B9" w:rsidRDefault="00C804A8" w:rsidP="00C804A8">
      <w:pPr>
        <w:ind w:firstLine="851"/>
        <w:jc w:val="both"/>
      </w:pPr>
      <w:r w:rsidRPr="00C372B9">
        <w:t xml:space="preserve">5. Настоящее постановление вступает в силу после официального опубликования. </w:t>
      </w:r>
    </w:p>
    <w:p w:rsidR="00C804A8" w:rsidRPr="00C372B9" w:rsidRDefault="00C804A8" w:rsidP="00C804A8">
      <w:pPr>
        <w:ind w:firstLine="851"/>
        <w:contextualSpacing/>
        <w:jc w:val="both"/>
      </w:pPr>
      <w:r w:rsidRPr="00C372B9">
        <w:t>6. Контроль за исполнением постановления возложить на заместителя главы администрации МО Раздольевское сельское поселение Сапрыгину А.С.</w:t>
      </w:r>
    </w:p>
    <w:p w:rsidR="00C804A8" w:rsidRPr="00C372B9" w:rsidRDefault="00C804A8" w:rsidP="00C804A8">
      <w:pPr>
        <w:jc w:val="both"/>
      </w:pPr>
    </w:p>
    <w:p w:rsidR="00C804A8" w:rsidRPr="00C372B9" w:rsidRDefault="00C804A8" w:rsidP="00C804A8">
      <w:pPr>
        <w:jc w:val="both"/>
      </w:pPr>
    </w:p>
    <w:p w:rsidR="00C804A8" w:rsidRPr="00C372B9" w:rsidRDefault="00C804A8" w:rsidP="00C804A8">
      <w:pPr>
        <w:jc w:val="both"/>
      </w:pPr>
    </w:p>
    <w:p w:rsidR="00C804A8" w:rsidRPr="00C372B9" w:rsidRDefault="00C804A8" w:rsidP="00C804A8">
      <w:pPr>
        <w:jc w:val="both"/>
      </w:pPr>
    </w:p>
    <w:p w:rsidR="00C804A8" w:rsidRPr="00C372B9" w:rsidRDefault="00C804A8" w:rsidP="00C804A8">
      <w:pPr>
        <w:jc w:val="both"/>
      </w:pPr>
    </w:p>
    <w:p w:rsidR="00C804A8" w:rsidRPr="00C372B9" w:rsidRDefault="00C804A8" w:rsidP="00C804A8">
      <w:pPr>
        <w:jc w:val="both"/>
      </w:pPr>
    </w:p>
    <w:p w:rsidR="00C804A8" w:rsidRPr="00C372B9" w:rsidRDefault="00C804A8" w:rsidP="00C804A8">
      <w:pPr>
        <w:jc w:val="both"/>
      </w:pPr>
      <w:r w:rsidRPr="00C372B9">
        <w:t xml:space="preserve">Глава администрации </w:t>
      </w:r>
    </w:p>
    <w:p w:rsidR="00C804A8" w:rsidRPr="00C372B9" w:rsidRDefault="00C804A8" w:rsidP="00C804A8">
      <w:pPr>
        <w:jc w:val="both"/>
      </w:pPr>
      <w:r w:rsidRPr="00C372B9">
        <w:t xml:space="preserve">МО Раздольевское сельское поселение                                                   </w:t>
      </w:r>
      <w:r w:rsidR="00C372B9">
        <w:tab/>
      </w:r>
      <w:r w:rsidR="00C372B9">
        <w:tab/>
      </w:r>
      <w:r w:rsidR="00C372B9">
        <w:tab/>
      </w:r>
      <w:r w:rsidRPr="00C372B9">
        <w:t>В.В. Стецюк</w:t>
      </w:r>
    </w:p>
    <w:p w:rsidR="00C804A8" w:rsidRPr="00C372B9" w:rsidRDefault="00C804A8" w:rsidP="00C804A8">
      <w:pPr>
        <w:jc w:val="both"/>
      </w:pPr>
    </w:p>
    <w:p w:rsidR="00C804A8" w:rsidRPr="00C372B9" w:rsidRDefault="00C804A8" w:rsidP="00C804A8">
      <w:pPr>
        <w:jc w:val="both"/>
      </w:pPr>
    </w:p>
    <w:p w:rsidR="00C804A8" w:rsidRPr="00C372B9" w:rsidRDefault="00C804A8" w:rsidP="00C804A8">
      <w:pPr>
        <w:jc w:val="both"/>
      </w:pPr>
    </w:p>
    <w:p w:rsidR="00C804A8" w:rsidRPr="00C372B9" w:rsidRDefault="00C804A8" w:rsidP="00C804A8">
      <w:pPr>
        <w:jc w:val="both"/>
      </w:pPr>
    </w:p>
    <w:p w:rsidR="00C804A8" w:rsidRPr="00C372B9" w:rsidRDefault="00C804A8" w:rsidP="00C804A8">
      <w:pPr>
        <w:jc w:val="both"/>
      </w:pPr>
    </w:p>
    <w:p w:rsidR="00C804A8" w:rsidRPr="00C804A8" w:rsidRDefault="00C804A8" w:rsidP="00C804A8">
      <w:pPr>
        <w:jc w:val="both"/>
        <w:rPr>
          <w:sz w:val="26"/>
          <w:szCs w:val="26"/>
        </w:rPr>
      </w:pPr>
    </w:p>
    <w:p w:rsidR="00C804A8" w:rsidRPr="00C804A8" w:rsidRDefault="00C804A8" w:rsidP="00C804A8">
      <w:pPr>
        <w:jc w:val="both"/>
        <w:rPr>
          <w:sz w:val="26"/>
          <w:szCs w:val="26"/>
        </w:rPr>
      </w:pPr>
    </w:p>
    <w:p w:rsidR="00C804A8" w:rsidRPr="00C804A8" w:rsidRDefault="00C804A8" w:rsidP="00C804A8">
      <w:pPr>
        <w:jc w:val="both"/>
        <w:rPr>
          <w:sz w:val="26"/>
          <w:szCs w:val="26"/>
        </w:rPr>
      </w:pPr>
    </w:p>
    <w:p w:rsidR="00C804A8" w:rsidRPr="00C804A8" w:rsidRDefault="00C804A8" w:rsidP="00C804A8">
      <w:pPr>
        <w:jc w:val="both"/>
        <w:rPr>
          <w:sz w:val="26"/>
          <w:szCs w:val="26"/>
        </w:rPr>
      </w:pPr>
    </w:p>
    <w:p w:rsidR="00C804A8" w:rsidRPr="00C804A8" w:rsidRDefault="00C804A8" w:rsidP="00C804A8">
      <w:pPr>
        <w:jc w:val="both"/>
        <w:rPr>
          <w:sz w:val="26"/>
          <w:szCs w:val="26"/>
        </w:rPr>
      </w:pPr>
    </w:p>
    <w:p w:rsidR="00C804A8" w:rsidRPr="00C804A8" w:rsidRDefault="00C804A8" w:rsidP="00C804A8">
      <w:pPr>
        <w:jc w:val="both"/>
        <w:rPr>
          <w:sz w:val="26"/>
          <w:szCs w:val="26"/>
        </w:rPr>
      </w:pPr>
    </w:p>
    <w:p w:rsidR="00C804A8" w:rsidRPr="00C804A8" w:rsidRDefault="00C804A8" w:rsidP="00C804A8">
      <w:pPr>
        <w:jc w:val="both"/>
        <w:rPr>
          <w:sz w:val="26"/>
          <w:szCs w:val="26"/>
        </w:rPr>
      </w:pPr>
    </w:p>
    <w:p w:rsidR="00C804A8" w:rsidRPr="00C804A8" w:rsidRDefault="00C804A8" w:rsidP="00C804A8">
      <w:pPr>
        <w:jc w:val="both"/>
        <w:rPr>
          <w:sz w:val="26"/>
          <w:szCs w:val="26"/>
        </w:rPr>
      </w:pPr>
    </w:p>
    <w:p w:rsidR="00C804A8" w:rsidRPr="00C804A8" w:rsidRDefault="00C804A8" w:rsidP="00C804A8">
      <w:pPr>
        <w:jc w:val="both"/>
        <w:rPr>
          <w:sz w:val="26"/>
          <w:szCs w:val="26"/>
        </w:rPr>
      </w:pPr>
    </w:p>
    <w:p w:rsidR="00C804A8" w:rsidRPr="00C804A8" w:rsidRDefault="00C804A8" w:rsidP="00C804A8">
      <w:pPr>
        <w:jc w:val="both"/>
        <w:rPr>
          <w:sz w:val="26"/>
          <w:szCs w:val="26"/>
        </w:rPr>
      </w:pPr>
    </w:p>
    <w:p w:rsidR="00C804A8" w:rsidRDefault="00C804A8" w:rsidP="00C804A8">
      <w:pPr>
        <w:jc w:val="both"/>
        <w:rPr>
          <w:sz w:val="26"/>
          <w:szCs w:val="26"/>
        </w:rPr>
      </w:pPr>
    </w:p>
    <w:p w:rsidR="00C372B9" w:rsidRDefault="00C372B9" w:rsidP="00C804A8">
      <w:pPr>
        <w:jc w:val="both"/>
        <w:rPr>
          <w:sz w:val="26"/>
          <w:szCs w:val="26"/>
        </w:rPr>
      </w:pPr>
    </w:p>
    <w:p w:rsidR="00C372B9" w:rsidRDefault="00C372B9" w:rsidP="00C804A8">
      <w:pPr>
        <w:jc w:val="both"/>
        <w:rPr>
          <w:sz w:val="26"/>
          <w:szCs w:val="26"/>
        </w:rPr>
      </w:pPr>
    </w:p>
    <w:p w:rsidR="00C372B9" w:rsidRDefault="00C372B9" w:rsidP="00C804A8">
      <w:pPr>
        <w:jc w:val="both"/>
        <w:rPr>
          <w:sz w:val="26"/>
          <w:szCs w:val="26"/>
        </w:rPr>
      </w:pPr>
    </w:p>
    <w:p w:rsidR="00C372B9" w:rsidRDefault="00C372B9" w:rsidP="00C804A8">
      <w:pPr>
        <w:jc w:val="both"/>
        <w:rPr>
          <w:sz w:val="26"/>
          <w:szCs w:val="26"/>
        </w:rPr>
      </w:pPr>
    </w:p>
    <w:p w:rsidR="00C372B9" w:rsidRDefault="00C372B9" w:rsidP="00C804A8">
      <w:pPr>
        <w:jc w:val="both"/>
        <w:rPr>
          <w:sz w:val="26"/>
          <w:szCs w:val="26"/>
        </w:rPr>
      </w:pPr>
    </w:p>
    <w:p w:rsidR="00C372B9" w:rsidRDefault="00C372B9" w:rsidP="00C804A8">
      <w:pPr>
        <w:jc w:val="both"/>
        <w:rPr>
          <w:sz w:val="26"/>
          <w:szCs w:val="26"/>
        </w:rPr>
      </w:pPr>
    </w:p>
    <w:p w:rsidR="00C372B9" w:rsidRDefault="00C372B9" w:rsidP="00C804A8">
      <w:pPr>
        <w:jc w:val="both"/>
        <w:rPr>
          <w:sz w:val="26"/>
          <w:szCs w:val="26"/>
        </w:rPr>
      </w:pPr>
    </w:p>
    <w:p w:rsidR="00C372B9" w:rsidRDefault="00C372B9" w:rsidP="00C804A8">
      <w:pPr>
        <w:jc w:val="both"/>
        <w:rPr>
          <w:sz w:val="26"/>
          <w:szCs w:val="26"/>
        </w:rPr>
      </w:pPr>
    </w:p>
    <w:p w:rsidR="00C372B9" w:rsidRDefault="00C372B9" w:rsidP="00C804A8">
      <w:pPr>
        <w:jc w:val="both"/>
        <w:rPr>
          <w:sz w:val="26"/>
          <w:szCs w:val="26"/>
        </w:rPr>
      </w:pPr>
    </w:p>
    <w:p w:rsidR="00C372B9" w:rsidRPr="00C804A8" w:rsidRDefault="00C372B9" w:rsidP="00C804A8">
      <w:pPr>
        <w:jc w:val="both"/>
        <w:rPr>
          <w:sz w:val="26"/>
          <w:szCs w:val="26"/>
        </w:rPr>
      </w:pPr>
    </w:p>
    <w:p w:rsidR="00C804A8" w:rsidRPr="00C804A8" w:rsidRDefault="00C804A8" w:rsidP="00C804A8">
      <w:pPr>
        <w:jc w:val="both"/>
        <w:rPr>
          <w:color w:val="808080"/>
          <w:sz w:val="18"/>
          <w:szCs w:val="18"/>
        </w:rPr>
      </w:pPr>
      <w:r w:rsidRPr="00C804A8">
        <w:rPr>
          <w:color w:val="808080"/>
          <w:sz w:val="18"/>
          <w:szCs w:val="18"/>
        </w:rPr>
        <w:t>Исп.: А.С. Сапрыгина</w:t>
      </w:r>
    </w:p>
    <w:p w:rsidR="00C804A8" w:rsidRPr="00C804A8" w:rsidRDefault="00C804A8" w:rsidP="00C804A8">
      <w:pPr>
        <w:jc w:val="both"/>
        <w:rPr>
          <w:color w:val="808080"/>
          <w:sz w:val="18"/>
          <w:szCs w:val="18"/>
        </w:rPr>
      </w:pPr>
      <w:r w:rsidRPr="00C804A8">
        <w:rPr>
          <w:color w:val="808080"/>
          <w:sz w:val="18"/>
          <w:szCs w:val="18"/>
        </w:rPr>
        <w:t>Тел. 8-813-79-66-718</w:t>
      </w:r>
    </w:p>
    <w:p w:rsidR="00C804A8" w:rsidRPr="00C804A8" w:rsidRDefault="00C804A8" w:rsidP="00C804A8">
      <w:pPr>
        <w:ind w:left="3969"/>
        <w:jc w:val="right"/>
      </w:pPr>
      <w:r w:rsidRPr="00C804A8">
        <w:lastRenderedPageBreak/>
        <w:t>Утвержден</w:t>
      </w:r>
    </w:p>
    <w:p w:rsidR="00C804A8" w:rsidRPr="00C804A8" w:rsidRDefault="00C804A8" w:rsidP="00C804A8">
      <w:pPr>
        <w:ind w:left="3969"/>
        <w:jc w:val="right"/>
      </w:pPr>
      <w:r w:rsidRPr="00C804A8">
        <w:t>постановлением администрации</w:t>
      </w:r>
    </w:p>
    <w:p w:rsidR="00C804A8" w:rsidRPr="00C804A8" w:rsidRDefault="00C804A8" w:rsidP="00C804A8">
      <w:pPr>
        <w:ind w:left="3969"/>
        <w:jc w:val="right"/>
      </w:pPr>
      <w:r w:rsidRPr="00C804A8">
        <w:t>МО Раздольевское сельское поселение</w:t>
      </w:r>
    </w:p>
    <w:p w:rsidR="00C804A8" w:rsidRPr="00C804A8" w:rsidRDefault="00C804A8" w:rsidP="00C804A8">
      <w:pPr>
        <w:ind w:left="3969"/>
        <w:jc w:val="right"/>
      </w:pPr>
      <w:r w:rsidRPr="00C804A8">
        <w:t>от 17.06.2020года № 137</w:t>
      </w:r>
    </w:p>
    <w:p w:rsidR="00C804A8" w:rsidRPr="00C804A8" w:rsidRDefault="00C804A8" w:rsidP="00C804A8">
      <w:pPr>
        <w:ind w:left="3969"/>
        <w:jc w:val="right"/>
      </w:pPr>
      <w:r w:rsidRPr="00C804A8">
        <w:t>(приложение № 1)</w:t>
      </w:r>
    </w:p>
    <w:p w:rsidR="00C804A8" w:rsidRPr="00C804A8" w:rsidRDefault="00C804A8" w:rsidP="00C804A8">
      <w:pPr>
        <w:jc w:val="both"/>
      </w:pPr>
    </w:p>
    <w:p w:rsidR="00C804A8" w:rsidRPr="00C804A8" w:rsidRDefault="00C804A8" w:rsidP="00C804A8">
      <w:pPr>
        <w:jc w:val="both"/>
        <w:rPr>
          <w:sz w:val="28"/>
          <w:szCs w:val="28"/>
        </w:rPr>
      </w:pPr>
    </w:p>
    <w:p w:rsidR="00C804A8" w:rsidRPr="00C804A8" w:rsidRDefault="00C804A8" w:rsidP="00C804A8">
      <w:pPr>
        <w:jc w:val="both"/>
        <w:rPr>
          <w:sz w:val="28"/>
          <w:szCs w:val="28"/>
        </w:rPr>
      </w:pPr>
    </w:p>
    <w:p w:rsidR="00C804A8" w:rsidRPr="00C804A8" w:rsidRDefault="00C804A8" w:rsidP="00C804A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804A8">
        <w:rPr>
          <w:b/>
          <w:sz w:val="26"/>
          <w:szCs w:val="26"/>
        </w:rPr>
        <w:t>П О Р Я Д О К</w:t>
      </w:r>
    </w:p>
    <w:p w:rsidR="00C804A8" w:rsidRPr="00C804A8" w:rsidRDefault="00C804A8" w:rsidP="00C804A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804A8">
        <w:rPr>
          <w:b/>
          <w:sz w:val="26"/>
          <w:szCs w:val="26"/>
        </w:rPr>
        <w:t>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Раздольевское сельское поселение</w:t>
      </w:r>
    </w:p>
    <w:p w:rsidR="00C804A8" w:rsidRPr="00C804A8" w:rsidRDefault="00C804A8" w:rsidP="00C804A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40012" w:rsidRPr="00B40012" w:rsidRDefault="00B40012" w:rsidP="00B4001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B400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правила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rPr>
          <w:rFonts w:ascii="Times New Roman" w:hAnsi="Times New Roman" w:cs="Times New Roman"/>
          <w:sz w:val="24"/>
          <w:szCs w:val="24"/>
        </w:rPr>
        <w:t>Раздольевское сельское</w:t>
      </w:r>
      <w:r w:rsidRPr="00B40012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1.2. В настоящем Порядке применяются следующие понятия:</w:t>
      </w:r>
    </w:p>
    <w:p w:rsidR="00B40012" w:rsidRPr="00B40012" w:rsidRDefault="00B40012" w:rsidP="00B40012">
      <w:pPr>
        <w:ind w:firstLine="709"/>
        <w:jc w:val="both"/>
      </w:pPr>
      <w:r w:rsidRPr="00B40012">
        <w:t xml:space="preserve">Программа - 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 w:rsidR="00C804A8">
        <w:t>Раздольевское сельское</w:t>
      </w:r>
      <w:r w:rsidRPr="00B40012">
        <w:t xml:space="preserve"> поселение муниципального образования Приозерский муниципальный район Ленинградской области на </w:t>
      </w:r>
      <w:r w:rsidR="00C804A8">
        <w:t>2020-2022</w:t>
      </w:r>
      <w:r w:rsidRPr="00B40012">
        <w:t xml:space="preserve"> годы» (с изменениями и дополнениями);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Юридические лица -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</w:t>
      </w:r>
      <w:r>
        <w:t>авление многоквартирными домами;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АИТП - автоматизированные индивидуальные тепловые пункты с по</w:t>
      </w:r>
      <w:r>
        <w:t>годным и часовым регулированием;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Подрядчик - подрядная организация, осуществляющая работы по выполнению мероприятий по разработке проектной документации, установке и вводу в эксплуатацию АИТП</w:t>
      </w:r>
      <w:r>
        <w:t xml:space="preserve"> в многоквартирных жилых домах;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 xml:space="preserve">Субсидии – средства, выделяемые юридическим лицам на выполнение мероприятий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t>Раздольевское сельское</w:t>
      </w:r>
      <w:r w:rsidRPr="00B40012">
        <w:t xml:space="preserve"> поселение за счет областного бюджета Ленинградской области и бюджета муниципального образования </w:t>
      </w:r>
      <w:r w:rsidR="00C804A8">
        <w:t>Раздольевское сельское</w:t>
      </w:r>
      <w:r w:rsidRPr="00B40012">
        <w:t xml:space="preserve"> поселение муниципального образования Приозерский муниципальный район Ленинградской области (далее – местный бюджет).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 xml:space="preserve">Администрация - администрация муниципального образования </w:t>
      </w:r>
      <w:r w:rsidR="00D27BF7">
        <w:t>Раздольевское</w:t>
      </w:r>
      <w:r w:rsidRPr="00B40012">
        <w:t xml:space="preserve"> </w:t>
      </w:r>
      <w:r w:rsidR="00D27BF7">
        <w:t xml:space="preserve">сельское поселение муниципального образования Приозерский </w:t>
      </w:r>
      <w:r w:rsidRPr="00B40012">
        <w:t xml:space="preserve">муниципальный район Ленинградской области, исполняющая полномочия исполнительно-распорядительного органа муниципального образования </w:t>
      </w:r>
      <w:r w:rsidR="00C804A8">
        <w:t>Раздольевское сельское</w:t>
      </w:r>
      <w:r w:rsidRPr="00B40012">
        <w:t xml:space="preserve"> поселение муниципального образования Приозерский муниципальный район Ленинградской области в соответствии </w:t>
      </w:r>
      <w:r w:rsidR="00D27BF7">
        <w:t>Уставом</w:t>
      </w:r>
      <w:r w:rsidRPr="00B40012">
        <w:t xml:space="preserve"> муниципального образования </w:t>
      </w:r>
      <w:r w:rsidR="00C804A8">
        <w:t>Раздольевское сельское</w:t>
      </w:r>
      <w:r w:rsidRPr="00B40012">
        <w:t xml:space="preserve"> поселение муниципального образования Приозерский муниципальный район Ленинградск</w:t>
      </w:r>
      <w:r>
        <w:t>ой области, принятого решением С</w:t>
      </w:r>
      <w:r w:rsidRPr="00B40012">
        <w:t xml:space="preserve">овета депутатов муниципального образования </w:t>
      </w:r>
      <w:r w:rsidR="00C804A8">
        <w:t>Раздольевское сельское</w:t>
      </w:r>
      <w:r w:rsidRPr="00B40012">
        <w:t xml:space="preserve"> поселение муниципального образования Приозерский муниципальный район Ленинградской области от </w:t>
      </w:r>
      <w:r w:rsidR="00D27BF7">
        <w:t>21 ноября 2005г № 13.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lastRenderedPageBreak/>
        <w:t>Договор - договор о предоставлении Субсидии между Администрацией и Получателем Субсидии: юридическим лицом (товарищество собственников жилья, жилищный, жилищно-строительный кооператив, иной специализированный потребительский кооператив и управляющая организация, осуществляющие управление многоквартирными домами).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1.3. Отбор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rPr>
          <w:rFonts w:ascii="Times New Roman" w:hAnsi="Times New Roman" w:cs="Times New Roman"/>
          <w:sz w:val="24"/>
          <w:szCs w:val="24"/>
        </w:rPr>
        <w:t>Раздольевское сельское</w:t>
      </w:r>
      <w:r w:rsidRPr="00B40012">
        <w:rPr>
          <w:rFonts w:ascii="Times New Roman" w:hAnsi="Times New Roman" w:cs="Times New Roman"/>
          <w:sz w:val="24"/>
          <w:szCs w:val="24"/>
        </w:rPr>
        <w:t xml:space="preserve"> поселение осуществляется комиссией в соответствии с утвержденными критериями отбора.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Решение об отборе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rPr>
          <w:rFonts w:ascii="Times New Roman" w:hAnsi="Times New Roman" w:cs="Times New Roman"/>
          <w:sz w:val="24"/>
          <w:szCs w:val="24"/>
        </w:rPr>
        <w:t>Раздольевское сельское</w:t>
      </w:r>
      <w:r w:rsidRPr="00B40012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оформляется комиссией в форме Решения согласно приложению № 1.2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B40012">
        <w:rPr>
          <w:rFonts w:ascii="Times New Roman" w:hAnsi="Times New Roman" w:cs="Times New Roman"/>
          <w:sz w:val="24"/>
          <w:szCs w:val="24"/>
        </w:rPr>
        <w:t>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Положение о комиссии и состав комиссии утверждены Приложениями № 2, 3 к настоящему постановлению.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B400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2. Критерии отбора юридических лиц.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2.1. Юридическими лицами по разработке проектной документации, установке и вводу в эксплуатацию АИТП в рамках Программы, могут быть только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</w:t>
      </w:r>
      <w:r>
        <w:t>, находящими</w:t>
      </w:r>
      <w:r w:rsidRPr="00B40012">
        <w:t xml:space="preserve">ся на территории муниципального образования </w:t>
      </w:r>
      <w:r w:rsidR="00C804A8">
        <w:t>Раздольевское сельское</w:t>
      </w:r>
      <w:r w:rsidRPr="00B40012">
        <w:t xml:space="preserve"> поселение муниципального образования Приозерский муниципальный район Ленинградской области.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Отбор является открытым по составу участников. Для проведения отбора юридическим лицам создаются равные условия независимо от организационно-правовой формы собственности.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2.2. Критериями по отбору юридических лиц являются:</w:t>
      </w:r>
    </w:p>
    <w:p w:rsidR="00B40012" w:rsidRPr="00B40012" w:rsidRDefault="00B40012" w:rsidP="00B40012">
      <w:pPr>
        <w:ind w:firstLine="709"/>
        <w:jc w:val="both"/>
      </w:pPr>
      <w:r w:rsidRPr="00B40012">
        <w:t xml:space="preserve">2.2.1. необходимость проведения работ по установке АИТП в жилищном фонде муниципального образования, </w:t>
      </w:r>
      <w:r>
        <w:t>управление которым</w:t>
      </w:r>
      <w:r w:rsidRPr="00B40012">
        <w:t xml:space="preserve"> осуществляют данные юридические лица,  в связи с комплексностью проведения работ в соответствии с Концепцией теплоснабжения муниципального образования </w:t>
      </w:r>
      <w:r w:rsidR="00C804A8">
        <w:t>Раздольевское сельское</w:t>
      </w:r>
      <w:r w:rsidRPr="00B40012">
        <w:t xml:space="preserve"> поселение муниципального образования Приозерский муниципальный район Л</w:t>
      </w:r>
      <w:r>
        <w:t>енинградской области, включающей</w:t>
      </w:r>
      <w:r w:rsidRPr="00B40012">
        <w:t xml:space="preserve"> работы по замене (ремонту) тепловых сетей, строительству котельной, переводу системы ГВС на «закрытую» систему;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 xml:space="preserve">2.2.2. наличие протоколов решения общего собрания собственников помещений многоквартирного дома об установке АИТП; 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2.2.3. готовность подвальных помещений многоквартирных домов под установку АИТП и перевод внутренних инженерных сетей ГВС</w:t>
      </w:r>
      <w:r>
        <w:t xml:space="preserve"> на «закрытую» систему в течение</w:t>
      </w:r>
      <w:r w:rsidRPr="00B40012">
        <w:t xml:space="preserve"> 2 (двух) лет.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</w:p>
    <w:p w:rsidR="00B40012" w:rsidRPr="00B40012" w:rsidRDefault="00B40012" w:rsidP="00B4001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3. Требования к участникам  отбора.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3.1. Для участия в отборе претенденты должны соответствовать следующим требованиям: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>3.1.1.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(лицензия на оказание услуг по управлению многоквартирными домами);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  <w:r w:rsidRPr="00B40012">
        <w:t xml:space="preserve">3.1.2. претенденты, участвующие в отборе,  не должны находиться в любой из процедур банкротства, в том числе в случае добровольной ликвидации, в отношении них не должны быть возбуждены дела о несостоятельности (банкротстве). Деятельность претендентов не должна быть </w:t>
      </w:r>
      <w:r w:rsidRPr="00B40012">
        <w:lastRenderedPageBreak/>
        <w:t>приостановлена в порядке, предусмотренном Кодексом Российской Федерации об административных правонарушениях.</w:t>
      </w:r>
    </w:p>
    <w:p w:rsidR="00B40012" w:rsidRPr="00B40012" w:rsidRDefault="00B40012" w:rsidP="00B40012">
      <w:pPr>
        <w:shd w:val="clear" w:color="auto" w:fill="FFFFFF"/>
        <w:ind w:firstLine="709"/>
        <w:jc w:val="both"/>
        <w:textAlignment w:val="baseline"/>
      </w:pPr>
    </w:p>
    <w:p w:rsidR="00B40012" w:rsidRPr="00B40012" w:rsidRDefault="00B40012" w:rsidP="0075691C">
      <w:pPr>
        <w:shd w:val="clear" w:color="auto" w:fill="FFFFFF"/>
        <w:ind w:firstLine="709"/>
        <w:jc w:val="center"/>
        <w:textAlignment w:val="baseline"/>
      </w:pPr>
      <w:r w:rsidRPr="00B40012">
        <w:t>4. Условия участия юридических лиц в отборе.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4.1. После принятия решения по проведению отбора юридических лиц на выполнение мероприятий по разработке проектной документации, установке и вводу в эксплуатацию АИТП, Администрация направляет уведомления о проведении такого отбора товариществам собственников жилья, жилищным, жилищно-строительным кооперативам, иным специализированным потребительским кооперативам и управляющим организациям, осуществляющим управление мн</w:t>
      </w:r>
      <w:r w:rsidR="0075691C">
        <w:rPr>
          <w:rFonts w:ascii="Times New Roman" w:hAnsi="Times New Roman" w:cs="Times New Roman"/>
          <w:sz w:val="24"/>
          <w:szCs w:val="24"/>
        </w:rPr>
        <w:t>огоквартирными домами, находящими</w:t>
      </w:r>
      <w:r w:rsidRPr="00B40012">
        <w:rPr>
          <w:rFonts w:ascii="Times New Roman" w:hAnsi="Times New Roman" w:cs="Times New Roman"/>
          <w:sz w:val="24"/>
          <w:szCs w:val="24"/>
        </w:rPr>
        <w:t xml:space="preserve">ся на территории муниципального образования </w:t>
      </w:r>
      <w:r w:rsidR="00C804A8">
        <w:rPr>
          <w:rFonts w:ascii="Times New Roman" w:hAnsi="Times New Roman" w:cs="Times New Roman"/>
          <w:sz w:val="24"/>
          <w:szCs w:val="24"/>
        </w:rPr>
        <w:t>Раздольевское сельское</w:t>
      </w:r>
      <w:r w:rsidRPr="00B40012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4.2. Для участия  в отборе юридические лица в течен</w:t>
      </w:r>
      <w:r w:rsidR="0075691C">
        <w:rPr>
          <w:rFonts w:ascii="Times New Roman" w:hAnsi="Times New Roman" w:cs="Times New Roman"/>
          <w:sz w:val="24"/>
          <w:szCs w:val="24"/>
        </w:rPr>
        <w:t>ие</w:t>
      </w:r>
      <w:r w:rsidRPr="00B40012">
        <w:rPr>
          <w:rFonts w:ascii="Times New Roman" w:hAnsi="Times New Roman" w:cs="Times New Roman"/>
          <w:sz w:val="24"/>
          <w:szCs w:val="24"/>
        </w:rPr>
        <w:t xml:space="preserve"> 5-ти (пяти) рабочих дней со дня получения уведомления направляют </w:t>
      </w:r>
      <w:r w:rsidR="00EA573B">
        <w:rPr>
          <w:rFonts w:ascii="Times New Roman" w:hAnsi="Times New Roman" w:cs="Times New Roman"/>
          <w:sz w:val="24"/>
          <w:szCs w:val="24"/>
        </w:rPr>
        <w:t>в Администрацию</w:t>
      </w:r>
      <w:r w:rsidRPr="00B40012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="00EA573B">
        <w:rPr>
          <w:rFonts w:ascii="Times New Roman" w:hAnsi="Times New Roman" w:cs="Times New Roman"/>
          <w:sz w:val="24"/>
          <w:szCs w:val="24"/>
        </w:rPr>
        <w:t>Раздольевское сельское поселение</w:t>
      </w:r>
      <w:r w:rsidRPr="00B40012">
        <w:rPr>
          <w:rFonts w:ascii="Times New Roman" w:hAnsi="Times New Roman" w:cs="Times New Roman"/>
          <w:sz w:val="24"/>
          <w:szCs w:val="24"/>
        </w:rPr>
        <w:t xml:space="preserve"> следующий пакет документов: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-  заявку на участие в отборе на фирменном бланке претендента (Приложение № 1.3);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- перечень многоквартирных жилых домов, которыми управляет данное юридическое лицо, и в которых имеется необходимость проведения работ по установке АИТП;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- сводный сметный расчет на проведение работ по установке АИТП, утвержденный товариществом собственников жилья, жилищным, жилищно-строительным кооперативом, управляющей организацией, выбранной собственниками помещений в многоквартирном доме, включающий в себя информацию о мощности АИТП и стоимости работ по каждому объекту; 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- заверенные копии протоколов решений общих собраний собственников помещений многоквартирных домов об установке АИТП, о выборе подрядной организации для установки и ввода в эксплуатацию АИТП.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4.</w:t>
      </w:r>
      <w:r w:rsidR="0075691C">
        <w:rPr>
          <w:rFonts w:ascii="Times New Roman" w:hAnsi="Times New Roman" w:cs="Times New Roman"/>
          <w:sz w:val="24"/>
          <w:szCs w:val="24"/>
        </w:rPr>
        <w:t>3. В заявке на участие в отборе</w:t>
      </w:r>
      <w:r w:rsidRPr="00B40012">
        <w:rPr>
          <w:rFonts w:ascii="Times New Roman" w:hAnsi="Times New Roman" w:cs="Times New Roman"/>
          <w:sz w:val="24"/>
          <w:szCs w:val="24"/>
        </w:rPr>
        <w:t xml:space="preserve"> юридические лица выражают согласие: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- провести выбор Подрядчика по установке и вводу в эксплуатацию АИТП на основе мониторинга не менее 3 (трех) коммерческих предложений подрядных организаций (подрядная организация выбирается по наименьшему коммерческому предложению, кратчайшим срокам выполнения работ и наиболее совершенным технологическим решениям исполнения технического задания и технических условий (условие для коммерческих организаций)), либо провести процедуру по выбору Подрядчика в соответствии с законодательством Российской Федерации о закупках товаров, работ, услуг отдельными видами юридических лиц (условие для муниципальных предприятий) с целью эффективного использования средств Субсидий, полученных от Администрации.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7569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5. Проведение процедуры допуска к участию в отборе.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5.1. Требования, указанные в </w:t>
      </w:r>
      <w:hyperlink w:anchor="P96" w:history="1">
        <w:r w:rsidRPr="00B40012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B40012">
        <w:rPr>
          <w:rFonts w:ascii="Times New Roman" w:hAnsi="Times New Roman" w:cs="Times New Roman"/>
          <w:sz w:val="24"/>
          <w:szCs w:val="24"/>
        </w:rPr>
        <w:t>3,4 настоящего Порядка, предъявляются ко всем претендентам. Администрация при проведении отбора не вправе устанавливать иные требования к претендентам.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5.2. Проверка соответствия претендентов требованиям, указанным в пунктах 3</w:t>
      </w:r>
      <w:hyperlink w:anchor="P102" w:history="1">
        <w:r w:rsidRPr="00B40012">
          <w:rPr>
            <w:rFonts w:ascii="Times New Roman" w:hAnsi="Times New Roman" w:cs="Times New Roman"/>
            <w:sz w:val="24"/>
            <w:szCs w:val="24"/>
          </w:rPr>
          <w:t>, 4</w:t>
        </w:r>
      </w:hyperlink>
      <w:r w:rsidRPr="00B40012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комиссией. 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5.3. Основаниями для отказа допуска к участию в отборе являются: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5.3.1. непредставление определенных </w:t>
      </w:r>
      <w:hyperlink w:anchor="P234" w:history="1">
        <w:r w:rsidRPr="00B40012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B40012">
        <w:rPr>
          <w:rFonts w:ascii="Times New Roman" w:hAnsi="Times New Roman" w:cs="Times New Roman"/>
          <w:sz w:val="24"/>
          <w:szCs w:val="24"/>
        </w:rPr>
        <w:t>3, 4 настоящего Порядка документов либо наличие в таких документах недостоверных сведений;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5.3.2. несоответствие претендента требованиям, установленным </w:t>
      </w:r>
      <w:hyperlink w:anchor="P96" w:history="1">
        <w:r w:rsidRPr="00B4001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40012">
        <w:rPr>
          <w:rFonts w:ascii="Times New Roman" w:hAnsi="Times New Roman" w:cs="Times New Roman"/>
          <w:sz w:val="24"/>
          <w:szCs w:val="24"/>
        </w:rPr>
        <w:t>3 настоящего Порядка;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5.3.3. несоответствие заявки на участие в отборе требованиям, установленным </w:t>
      </w:r>
      <w:hyperlink w:anchor="P233" w:history="1">
        <w:r w:rsidRPr="00B4001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hyperlink w:anchor="P234" w:history="1">
        <w:r w:rsidRPr="00B4001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4001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5.4. В случае установления фактов несоответствия участника отбора требованиям к </w:t>
      </w:r>
      <w:r w:rsidRPr="00B40012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претендентам, установленным </w:t>
      </w:r>
      <w:hyperlink w:anchor="P96" w:history="1">
        <w:r w:rsidRPr="00B4001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40012">
        <w:rPr>
          <w:rFonts w:ascii="Times New Roman" w:hAnsi="Times New Roman" w:cs="Times New Roman"/>
          <w:sz w:val="24"/>
          <w:szCs w:val="24"/>
        </w:rPr>
        <w:t>3 настоящего Порядка, комиссия отстраняет участника от участия в отборе на любом этапе его проведения.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5.5. Отказ в допуске к участию в отборе по основаниям, не предусмотренным </w:t>
      </w:r>
      <w:hyperlink w:anchor="P105" w:history="1">
        <w:r w:rsidRPr="00B40012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</w:hyperlink>
      <w:r w:rsidRPr="00B40012">
        <w:rPr>
          <w:rFonts w:ascii="Times New Roman" w:hAnsi="Times New Roman" w:cs="Times New Roman"/>
          <w:sz w:val="24"/>
          <w:szCs w:val="24"/>
        </w:rPr>
        <w:t>5.3 настоящего Порядка, не допускается.</w:t>
      </w:r>
    </w:p>
    <w:p w:rsidR="00B40012" w:rsidRPr="00B40012" w:rsidRDefault="00B40012" w:rsidP="00B40012">
      <w:pPr>
        <w:ind w:firstLine="709"/>
        <w:jc w:val="both"/>
      </w:pPr>
      <w:r w:rsidRPr="00B40012">
        <w:t>5.6. Решение комиссии о допуске претендентов к участию в отборе с проектом р</w:t>
      </w:r>
      <w:r w:rsidR="00EA573B">
        <w:t>аспоряжения администрации</w:t>
      </w:r>
      <w:r w:rsidRPr="00B40012">
        <w:t xml:space="preserve">, </w:t>
      </w:r>
      <w:r w:rsidR="0075691C">
        <w:t>направляется на рассмотрение г</w:t>
      </w:r>
      <w:r w:rsidR="00EA573B">
        <w:t>лаве администрации МО Раздольевское сельское поселение</w:t>
      </w:r>
      <w:r w:rsidRPr="00B40012">
        <w:t xml:space="preserve"> в установленном порядке.</w:t>
      </w:r>
    </w:p>
    <w:p w:rsidR="00B40012" w:rsidRPr="00B40012" w:rsidRDefault="00B40012" w:rsidP="00B40012">
      <w:pPr>
        <w:ind w:firstLine="709"/>
        <w:jc w:val="both"/>
      </w:pPr>
      <w:r w:rsidRPr="00B40012">
        <w:t>Решение комиссии об отказе в допуске на участие в отборе направляется претенденту с указанием причин отказа в течение десяти дней после принятия решения комиссией.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7569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6.  Проведение отбора</w:t>
      </w:r>
    </w:p>
    <w:p w:rsidR="00B40012" w:rsidRPr="00B40012" w:rsidRDefault="00B40012" w:rsidP="00B400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012" w:rsidRPr="00B40012" w:rsidRDefault="00B40012" w:rsidP="00B40012">
      <w:pPr>
        <w:ind w:firstLine="709"/>
        <w:jc w:val="both"/>
      </w:pPr>
      <w:r w:rsidRPr="00B40012">
        <w:t>6.1. Комиссия рассматривает представленные претендентами заявки на участие в отборе и принимает положительное или отрицательное решение об отборе юридических лиц среди претендентов.</w:t>
      </w:r>
    </w:p>
    <w:p w:rsidR="00B40012" w:rsidRPr="00B40012" w:rsidRDefault="00B40012" w:rsidP="00B40012">
      <w:pPr>
        <w:ind w:firstLine="709"/>
        <w:jc w:val="both"/>
      </w:pPr>
      <w:r w:rsidRPr="00B40012">
        <w:t xml:space="preserve">Решение об отборе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t>Раздольевское сельское</w:t>
      </w:r>
      <w:r w:rsidRPr="00B40012">
        <w:t xml:space="preserve"> поселение муниципального образования Приозерский муниципальный район Ленинградской области, оформляется комиссией в форме Решения согласно приложению № 1.1  к настоящему Порядку.</w:t>
      </w:r>
    </w:p>
    <w:p w:rsidR="00B40012" w:rsidRPr="00B40012" w:rsidRDefault="00B40012" w:rsidP="00B40012">
      <w:pPr>
        <w:ind w:firstLine="709"/>
        <w:jc w:val="both"/>
      </w:pPr>
      <w:r w:rsidRPr="00B40012">
        <w:t>Положительное решение комиссии с проектом р</w:t>
      </w:r>
      <w:r w:rsidR="00EA573B">
        <w:t>аспоряжения администрации МО Раздольевское сельское поселение</w:t>
      </w:r>
      <w:r w:rsidRPr="00B40012">
        <w:t>, направляется на расс</w:t>
      </w:r>
      <w:r w:rsidR="0075691C">
        <w:t>мотрение г</w:t>
      </w:r>
      <w:r w:rsidRPr="00B40012">
        <w:t xml:space="preserve">лаве  администрации </w:t>
      </w:r>
      <w:r w:rsidR="00EA573B">
        <w:t>МО Раздольевское сельское поселение</w:t>
      </w:r>
      <w:r w:rsidRPr="00B40012">
        <w:t xml:space="preserve"> в установленном порядке.</w:t>
      </w:r>
    </w:p>
    <w:p w:rsidR="00B40012" w:rsidRPr="00B40012" w:rsidRDefault="00B40012" w:rsidP="00B40012">
      <w:pPr>
        <w:ind w:firstLine="709"/>
        <w:jc w:val="both"/>
      </w:pPr>
      <w:r w:rsidRPr="00B40012">
        <w:t>Отрицательное заключение направляется претенденту с указанием причин отказа в течение десяти дней после принятия такого решения комиссией.</w:t>
      </w:r>
    </w:p>
    <w:p w:rsidR="00B40012" w:rsidRPr="00B40012" w:rsidRDefault="00B40012" w:rsidP="00B40012">
      <w:pPr>
        <w:pStyle w:val="ConsPlusNormal"/>
        <w:numPr>
          <w:ilvl w:val="1"/>
          <w:numId w:val="16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Размер выделяемой субсидии определяется индивидуально в отношении каждого претендента, прошедшего отбор и отобранного для проведения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rPr>
          <w:rFonts w:ascii="Times New Roman" w:hAnsi="Times New Roman" w:cs="Times New Roman"/>
          <w:sz w:val="24"/>
          <w:szCs w:val="24"/>
        </w:rPr>
        <w:t>Раздольевское сельское</w:t>
      </w:r>
      <w:r w:rsidRPr="00B40012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исходя из объема работ по установке АИТП, в соответствии с утвержденной Получателем Субсидии сметой, в пределах лимитов бюджетных ассигнований.</w:t>
      </w:r>
    </w:p>
    <w:p w:rsidR="0075691C" w:rsidRDefault="0075691C" w:rsidP="00B40012">
      <w:pPr>
        <w:widowControl w:val="0"/>
        <w:autoSpaceDE w:val="0"/>
        <w:autoSpaceDN w:val="0"/>
        <w:ind w:firstLine="709"/>
        <w:jc w:val="both"/>
        <w:sectPr w:rsidR="0075691C" w:rsidSect="00B84A50">
          <w:headerReference w:type="even" r:id="rId9"/>
          <w:footerReference w:type="first" r:id="rId10"/>
          <w:pgSz w:w="11907" w:h="16840" w:code="9"/>
          <w:pgMar w:top="1134" w:right="567" w:bottom="1134" w:left="1134" w:header="567" w:footer="851" w:gutter="0"/>
          <w:cols w:space="709"/>
          <w:titlePg/>
          <w:docGrid w:linePitch="326"/>
        </w:sectPr>
      </w:pPr>
    </w:p>
    <w:p w:rsidR="0075691C" w:rsidRDefault="0075691C" w:rsidP="00756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691C">
        <w:rPr>
          <w:rFonts w:ascii="Times New Roman" w:hAnsi="Times New Roman" w:cs="Times New Roman"/>
          <w:sz w:val="24"/>
          <w:szCs w:val="24"/>
        </w:rPr>
        <w:lastRenderedPageBreak/>
        <w:t>Приложение № 1.1</w:t>
      </w:r>
    </w:p>
    <w:p w:rsidR="0075691C" w:rsidRPr="0075691C" w:rsidRDefault="0075691C" w:rsidP="00756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75691C" w:rsidRDefault="0075691C" w:rsidP="0075691C">
      <w:pPr>
        <w:pStyle w:val="ConsPlusNormal"/>
        <w:jc w:val="center"/>
      </w:pPr>
    </w:p>
    <w:p w:rsidR="0075691C" w:rsidRDefault="0075691C" w:rsidP="0075691C">
      <w:pPr>
        <w:pStyle w:val="ConsPlusNormal"/>
        <w:jc w:val="center"/>
      </w:pPr>
    </w:p>
    <w:p w:rsidR="0075691C" w:rsidRPr="0075691C" w:rsidRDefault="0075691C" w:rsidP="0075691C">
      <w:pPr>
        <w:ind w:firstLine="720"/>
        <w:jc w:val="center"/>
      </w:pPr>
      <w:r w:rsidRPr="0075691C">
        <w:t>РЕШЕНИЕ</w:t>
      </w:r>
    </w:p>
    <w:p w:rsidR="0075691C" w:rsidRPr="0075691C" w:rsidRDefault="0075691C" w:rsidP="0075691C">
      <w:pPr>
        <w:ind w:firstLine="720"/>
        <w:jc w:val="center"/>
      </w:pPr>
      <w:r w:rsidRPr="0075691C">
        <w:t xml:space="preserve">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t>Раздольевское сельское</w:t>
      </w:r>
      <w:r w:rsidRPr="0075691C">
        <w:t xml:space="preserve"> поселение муниципального образования Приозерский муниципальный район Ленинградской области</w:t>
      </w:r>
    </w:p>
    <w:p w:rsidR="0075691C" w:rsidRPr="0075691C" w:rsidRDefault="0075691C" w:rsidP="0075691C">
      <w:pPr>
        <w:ind w:firstLine="720"/>
        <w:jc w:val="center"/>
      </w:pPr>
      <w:r w:rsidRPr="0075691C">
        <w:t>о допуске (отказе в допуске) на участие в отборе</w:t>
      </w:r>
    </w:p>
    <w:p w:rsidR="0075691C" w:rsidRPr="0075691C" w:rsidRDefault="0075691C" w:rsidP="0075691C">
      <w:pPr>
        <w:ind w:firstLine="720"/>
        <w:jc w:val="center"/>
      </w:pPr>
    </w:p>
    <w:p w:rsidR="0075691C" w:rsidRPr="00FC21CC" w:rsidRDefault="0075691C" w:rsidP="0075691C">
      <w:pPr>
        <w:ind w:firstLine="720"/>
        <w:jc w:val="center"/>
      </w:pPr>
      <w:r w:rsidRPr="00FC21CC">
        <w:t>от  «___» __________ 20____ г. № _____</w:t>
      </w:r>
    </w:p>
    <w:p w:rsidR="0075691C" w:rsidRPr="00FC21CC" w:rsidRDefault="0075691C" w:rsidP="0075691C">
      <w:pPr>
        <w:ind w:firstLine="720"/>
        <w:jc w:val="both"/>
      </w:pPr>
    </w:p>
    <w:p w:rsidR="0075691C" w:rsidRPr="00FC21CC" w:rsidRDefault="0075691C" w:rsidP="0075691C">
      <w:pPr>
        <w:ind w:firstLine="720"/>
        <w:jc w:val="both"/>
      </w:pPr>
      <w:r w:rsidRPr="00FC21CC">
        <w:tab/>
        <w:t xml:space="preserve">Рассмотрев предоставленные документы, </w:t>
      </w:r>
      <w:r>
        <w:t>допустить</w:t>
      </w:r>
      <w:r w:rsidRPr="00FC21CC">
        <w:t xml:space="preserve"> (отказать в </w:t>
      </w:r>
      <w:r>
        <w:t>допуске</w:t>
      </w:r>
      <w:r w:rsidRPr="00FC21CC">
        <w:t>)</w:t>
      </w:r>
      <w:r>
        <w:t xml:space="preserve"> </w:t>
      </w:r>
      <w:r w:rsidRPr="00FC21CC">
        <w:rPr>
          <w:i/>
        </w:rPr>
        <w:t xml:space="preserve">(ненужное зачеркнуть) </w:t>
      </w:r>
      <w:r>
        <w:t>к участию в отборе</w:t>
      </w:r>
      <w:r w:rsidRPr="00FC21CC">
        <w:t xml:space="preserve">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t>Раздольевское сельское</w:t>
      </w:r>
      <w:r w:rsidRPr="00FC21CC">
        <w:t xml:space="preserve"> поселение муниципального образования Приозерский муни</w:t>
      </w:r>
      <w:r>
        <w:t>ципальный район Ленинградской о</w:t>
      </w:r>
      <w:r w:rsidRPr="00FC21CC">
        <w:t>бласти</w:t>
      </w:r>
      <w:r>
        <w:t xml:space="preserve">                                  </w:t>
      </w:r>
      <w:r w:rsidRPr="00FC21CC">
        <w:t>_____________________________________________________________________________</w:t>
      </w:r>
      <w:r>
        <w:t xml:space="preserve">                        </w:t>
      </w:r>
      <w:r w:rsidRPr="00FC21CC">
        <w:t>(полное наименование организации, ИНН/КПП,ОГРН)</w:t>
      </w:r>
    </w:p>
    <w:p w:rsidR="0075691C" w:rsidRPr="00FC21CC" w:rsidRDefault="0075691C" w:rsidP="0075691C">
      <w:pPr>
        <w:ind w:firstLine="720"/>
        <w:jc w:val="both"/>
      </w:pPr>
      <w:r w:rsidRPr="00FC21CC">
        <w:t>по  основанию,   установленному   в  пункте  ______________  постановления</w:t>
      </w:r>
      <w:r>
        <w:t xml:space="preserve"> </w:t>
      </w:r>
      <w:r w:rsidRPr="00FC21CC">
        <w:t>Администрации МО</w:t>
      </w:r>
      <w:r w:rsidR="00441413">
        <w:t xml:space="preserve"> Раздольевское сельское посление МО</w:t>
      </w:r>
      <w:r w:rsidRPr="00FC21CC">
        <w:t xml:space="preserve"> Приозерский муниципальный район </w:t>
      </w:r>
      <w:r>
        <w:t xml:space="preserve">Ленинградской области </w:t>
      </w:r>
      <w:r w:rsidRPr="00FC21CC">
        <w:t>от ____________ 20__ № ___ «</w:t>
      </w:r>
      <w:r w:rsidRPr="008C7EEE">
        <w:t xml:space="preserve">О порядке 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t>Раздольевское сельское</w:t>
      </w:r>
      <w:r w:rsidRPr="008C7EEE">
        <w:t xml:space="preserve"> поселение муниципального образования Приозерский муниципальный район Ленинградской области</w:t>
      </w:r>
      <w:r w:rsidRPr="00FC21CC">
        <w:t>» _____________________________________________________________________________</w:t>
      </w:r>
      <w:r w:rsidR="00A56C4B">
        <w:t>______</w:t>
      </w:r>
      <w:r>
        <w:t xml:space="preserve"> (в случае отказа -указать причину отказа)</w:t>
      </w:r>
    </w:p>
    <w:p w:rsidR="0075691C" w:rsidRPr="00FC21CC" w:rsidRDefault="0075691C" w:rsidP="0075691C">
      <w:pPr>
        <w:ind w:firstLine="720"/>
        <w:jc w:val="both"/>
      </w:pPr>
    </w:p>
    <w:p w:rsidR="0075691C" w:rsidRPr="006E69CA" w:rsidRDefault="0075691C" w:rsidP="007569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Решение</w:t>
      </w:r>
      <w:r w:rsidRPr="006E69CA">
        <w:rPr>
          <w:color w:val="000000"/>
          <w:sz w:val="22"/>
          <w:szCs w:val="22"/>
        </w:rPr>
        <w:t xml:space="preserve"> подписан</w:t>
      </w:r>
      <w:r>
        <w:rPr>
          <w:color w:val="000000"/>
          <w:sz w:val="22"/>
          <w:szCs w:val="22"/>
        </w:rPr>
        <w:t>о</w:t>
      </w:r>
      <w:r w:rsidRPr="006E69CA">
        <w:rPr>
          <w:color w:val="000000"/>
          <w:sz w:val="22"/>
          <w:szCs w:val="22"/>
        </w:rPr>
        <w:t xml:space="preserve"> всеми присутствующими на заседании членами комиссии: </w:t>
      </w:r>
    </w:p>
    <w:p w:rsidR="0075691C" w:rsidRPr="00FC21CC" w:rsidRDefault="0075691C" w:rsidP="0075691C">
      <w:pPr>
        <w:ind w:firstLine="720"/>
        <w:jc w:val="both"/>
      </w:pPr>
    </w:p>
    <w:p w:rsidR="0075691C" w:rsidRPr="00FC21CC" w:rsidRDefault="0075691C" w:rsidP="0075691C">
      <w:pPr>
        <w:ind w:firstLine="720"/>
        <w:jc w:val="both"/>
      </w:pPr>
    </w:p>
    <w:p w:rsidR="0075691C" w:rsidRPr="00FC21CC" w:rsidRDefault="0075691C" w:rsidP="0075691C">
      <w:pPr>
        <w:ind w:firstLine="720"/>
        <w:jc w:val="both"/>
      </w:pPr>
      <w:r w:rsidRPr="00FC21CC">
        <w:t xml:space="preserve">Председатель комиссии </w:t>
      </w:r>
      <w:r>
        <w:t xml:space="preserve">     </w:t>
      </w:r>
      <w:r w:rsidRPr="00FC21CC">
        <w:t>____________</w:t>
      </w:r>
    </w:p>
    <w:p w:rsidR="0075691C" w:rsidRPr="00FC21CC" w:rsidRDefault="0075691C" w:rsidP="0075691C">
      <w:pPr>
        <w:ind w:firstLine="720"/>
        <w:jc w:val="both"/>
      </w:pPr>
    </w:p>
    <w:p w:rsidR="0075691C" w:rsidRPr="00FC21CC" w:rsidRDefault="0075691C" w:rsidP="0075691C">
      <w:pPr>
        <w:ind w:firstLine="720"/>
        <w:jc w:val="both"/>
      </w:pPr>
      <w:r>
        <w:t>Члены</w:t>
      </w:r>
      <w:r w:rsidRPr="00FC21CC">
        <w:t xml:space="preserve"> комиссии </w:t>
      </w:r>
      <w:r>
        <w:t xml:space="preserve">            </w:t>
      </w:r>
      <w:r w:rsidRPr="00FC21CC">
        <w:t>_______________</w:t>
      </w:r>
    </w:p>
    <w:p w:rsidR="0075691C" w:rsidRPr="00FC21CC" w:rsidRDefault="0075691C" w:rsidP="0075691C">
      <w:pPr>
        <w:ind w:firstLine="720"/>
        <w:jc w:val="both"/>
      </w:pPr>
    </w:p>
    <w:p w:rsidR="0075691C" w:rsidRPr="00FC21CC" w:rsidRDefault="0075691C" w:rsidP="0075691C">
      <w:pPr>
        <w:ind w:firstLine="720"/>
        <w:jc w:val="both"/>
      </w:pPr>
      <w:r>
        <w:t>Секретарь</w:t>
      </w:r>
      <w:r w:rsidRPr="00FC21CC">
        <w:t xml:space="preserve"> комиссии</w:t>
      </w:r>
      <w:r>
        <w:t xml:space="preserve">     </w:t>
      </w:r>
      <w:r w:rsidRPr="00FC21CC">
        <w:t>________________</w:t>
      </w:r>
    </w:p>
    <w:p w:rsidR="0075691C" w:rsidRDefault="0075691C" w:rsidP="00B40012">
      <w:pPr>
        <w:widowControl w:val="0"/>
        <w:autoSpaceDE w:val="0"/>
        <w:autoSpaceDN w:val="0"/>
        <w:ind w:firstLine="709"/>
        <w:jc w:val="both"/>
        <w:sectPr w:rsidR="0075691C" w:rsidSect="0075691C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75691C" w:rsidRDefault="0075691C" w:rsidP="00756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1.2</w:t>
      </w:r>
    </w:p>
    <w:p w:rsidR="0075691C" w:rsidRPr="0075691C" w:rsidRDefault="0075691C" w:rsidP="00756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75691C" w:rsidRDefault="0075691C" w:rsidP="0075691C">
      <w:pPr>
        <w:pStyle w:val="ConsPlusNormal"/>
        <w:jc w:val="center"/>
      </w:pPr>
    </w:p>
    <w:p w:rsidR="0075691C" w:rsidRPr="00FC21CC" w:rsidRDefault="0075691C" w:rsidP="0075691C">
      <w:pPr>
        <w:ind w:firstLine="720"/>
        <w:jc w:val="center"/>
      </w:pPr>
      <w:r w:rsidRPr="00FC21CC">
        <w:t>РЕШЕНИЕ</w:t>
      </w:r>
      <w:r>
        <w:t xml:space="preserve"> КОМИССИИ</w:t>
      </w:r>
    </w:p>
    <w:p w:rsidR="0075691C" w:rsidRDefault="0075691C" w:rsidP="0075691C">
      <w:pPr>
        <w:ind w:firstLine="720"/>
        <w:jc w:val="center"/>
      </w:pPr>
      <w:r w:rsidRPr="00FC21CC">
        <w:t xml:space="preserve">по </w:t>
      </w:r>
      <w:r>
        <w:t xml:space="preserve">итогам проведения </w:t>
      </w:r>
      <w:r w:rsidRPr="00FC21CC">
        <w:t>отбор</w:t>
      </w:r>
      <w:r>
        <w:t>а</w:t>
      </w:r>
      <w:r w:rsidRPr="00FC21CC">
        <w:t xml:space="preserve">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t>Раздольевское сельское</w:t>
      </w:r>
      <w:r w:rsidRPr="00FC21CC">
        <w:t xml:space="preserve"> поселение муниципального образования Приозерский муниципальный район Ленинградской области</w:t>
      </w:r>
    </w:p>
    <w:p w:rsidR="0075691C" w:rsidRDefault="0075691C" w:rsidP="0075691C">
      <w:pPr>
        <w:ind w:firstLine="720"/>
        <w:jc w:val="center"/>
      </w:pPr>
    </w:p>
    <w:p w:rsidR="0075691C" w:rsidRPr="00FC21CC" w:rsidRDefault="0075691C" w:rsidP="0075691C">
      <w:pPr>
        <w:ind w:firstLine="720"/>
        <w:jc w:val="center"/>
      </w:pPr>
      <w:r w:rsidRPr="00FC21CC">
        <w:t>от  «___» __________ 20____ г.</w:t>
      </w:r>
      <w:r>
        <w:t xml:space="preserve">                                                           </w:t>
      </w:r>
      <w:r w:rsidRPr="00FC21CC">
        <w:t xml:space="preserve"> № _____</w:t>
      </w:r>
    </w:p>
    <w:p w:rsidR="0075691C" w:rsidRPr="00FC21CC" w:rsidRDefault="0075691C" w:rsidP="0075691C">
      <w:pPr>
        <w:ind w:firstLine="720"/>
        <w:jc w:val="both"/>
      </w:pPr>
    </w:p>
    <w:p w:rsidR="0075691C" w:rsidRDefault="0075691C" w:rsidP="0075691C">
      <w:pPr>
        <w:ind w:firstLine="720"/>
        <w:jc w:val="both"/>
      </w:pPr>
      <w:r w:rsidRPr="00FC21CC">
        <w:tab/>
      </w:r>
      <w:r>
        <w:rPr>
          <w:lang w:val="en-US"/>
        </w:rPr>
        <w:t>I</w:t>
      </w:r>
      <w:r w:rsidRPr="006E69CA">
        <w:t xml:space="preserve">. </w:t>
      </w:r>
      <w:r w:rsidRPr="00FC21CC">
        <w:t xml:space="preserve">Рассмотрев предоставленные документы, </w:t>
      </w:r>
      <w:r>
        <w:t>допущенные</w:t>
      </w:r>
      <w:r w:rsidRPr="00FC21CC">
        <w:rPr>
          <w:i/>
        </w:rPr>
        <w:t xml:space="preserve"> </w:t>
      </w:r>
      <w:r>
        <w:t xml:space="preserve">к участию в отборе, комиссия приняла решение отобрать следующие юридические лица </w:t>
      </w:r>
      <w:r w:rsidRPr="003C5F3C">
        <w:t xml:space="preserve">для </w:t>
      </w:r>
      <w:r>
        <w:t xml:space="preserve">проведения мероприятий на </w:t>
      </w:r>
      <w:r w:rsidRPr="003C5F3C">
        <w:t>выполнени</w:t>
      </w:r>
      <w:r>
        <w:t>е</w:t>
      </w:r>
      <w:r w:rsidRPr="003C5F3C">
        <w:t xml:space="preserve">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t>Раздольевское сельское</w:t>
      </w:r>
      <w:r w:rsidRPr="003C5F3C">
        <w:t xml:space="preserve"> поселение муниципального образования Приозерский муниципальный район Ленинградской области</w:t>
      </w:r>
      <w:r>
        <w:t xml:space="preserve">:                        </w:t>
      </w:r>
    </w:p>
    <w:p w:rsidR="0075691C" w:rsidRDefault="0075691C" w:rsidP="0075691C">
      <w:pPr>
        <w:ind w:firstLine="720"/>
        <w:jc w:val="both"/>
      </w:pPr>
      <w:r>
        <w:t xml:space="preserve">            1.</w:t>
      </w:r>
    </w:p>
    <w:p w:rsidR="0075691C" w:rsidRDefault="0075691C" w:rsidP="0075691C">
      <w:pPr>
        <w:tabs>
          <w:tab w:val="left" w:pos="426"/>
        </w:tabs>
        <w:ind w:firstLine="1418"/>
        <w:jc w:val="both"/>
      </w:pPr>
      <w:r>
        <w:t>2.</w:t>
      </w:r>
    </w:p>
    <w:p w:rsidR="0075691C" w:rsidRDefault="0075691C" w:rsidP="0075691C">
      <w:pPr>
        <w:ind w:firstLine="1418"/>
        <w:jc w:val="both"/>
      </w:pPr>
      <w:r>
        <w:t xml:space="preserve">3.                            </w:t>
      </w:r>
    </w:p>
    <w:p w:rsidR="0075691C" w:rsidRDefault="0075691C" w:rsidP="0075691C">
      <w:pPr>
        <w:ind w:firstLine="1418"/>
        <w:jc w:val="both"/>
      </w:pPr>
      <w:r>
        <w:t>4.</w:t>
      </w:r>
      <w:r w:rsidRPr="00FC21CC">
        <w:t>________________________________________________________________</w:t>
      </w:r>
      <w:r>
        <w:t xml:space="preserve">                                   </w:t>
      </w:r>
    </w:p>
    <w:p w:rsidR="0075691C" w:rsidRDefault="0075691C" w:rsidP="0075691C">
      <w:pPr>
        <w:ind w:firstLine="1418"/>
        <w:jc w:val="both"/>
      </w:pPr>
      <w:r>
        <w:t xml:space="preserve">              (полное наименование организац</w:t>
      </w:r>
      <w:r w:rsidRPr="00FC21CC">
        <w:t>и</w:t>
      </w:r>
      <w:r>
        <w:t>й</w:t>
      </w:r>
      <w:r w:rsidRPr="00FC21CC">
        <w:t>, ИНН/КПП,ОГРН)</w:t>
      </w:r>
      <w:r>
        <w:t>.</w:t>
      </w:r>
    </w:p>
    <w:p w:rsidR="0075691C" w:rsidRPr="00FC21CC" w:rsidRDefault="0075691C" w:rsidP="0075691C">
      <w:pPr>
        <w:ind w:firstLine="1418"/>
        <w:jc w:val="both"/>
      </w:pPr>
    </w:p>
    <w:p w:rsidR="0075691C" w:rsidRDefault="0075691C" w:rsidP="0075691C">
      <w:pPr>
        <w:ind w:firstLine="720"/>
        <w:jc w:val="both"/>
      </w:pPr>
      <w:r>
        <w:rPr>
          <w:lang w:val="en-US"/>
        </w:rPr>
        <w:t>II</w:t>
      </w:r>
      <w:r w:rsidRPr="006E69CA">
        <w:t xml:space="preserve">. </w:t>
      </w:r>
      <w:r>
        <w:t xml:space="preserve">Утвердить адресность многоквартирных жилых домов, в которых имеется </w:t>
      </w:r>
      <w:r w:rsidRPr="006E69CA">
        <w:t>необходимость проведения работ по установке АИТП в жилищном фонде муницип</w:t>
      </w:r>
      <w:r>
        <w:t>ального образования, управление которым</w:t>
      </w:r>
      <w:r w:rsidRPr="006E69CA">
        <w:t xml:space="preserve"> осуществляют данные юридические лица,  в связи с комплексностью проведения работ в соответствии с Концепцией теплоснабжения муниципального образования </w:t>
      </w:r>
      <w:r w:rsidR="00C804A8">
        <w:t>Раздольевское сельское</w:t>
      </w:r>
      <w:r w:rsidRPr="006E69CA">
        <w:t xml:space="preserve"> поселение муниципального образования Приозерский муниципальный район Ленинградской области, вкл</w:t>
      </w:r>
      <w:r>
        <w:t>ючающей</w:t>
      </w:r>
      <w:r w:rsidRPr="006E69CA">
        <w:t xml:space="preserve"> работы по замене (ремонту) тепловых сетей, строительству котельной, переводу системы ГВС на закрытую систему</w:t>
      </w:r>
      <w:r>
        <w:t>, по каждому юридическому лицу, осуществляющему управление МКД, отдельно:</w:t>
      </w:r>
    </w:p>
    <w:p w:rsidR="0075691C" w:rsidRDefault="0075691C" w:rsidP="0075691C">
      <w:pPr>
        <w:jc w:val="both"/>
      </w:pPr>
      <w:r>
        <w:t>1.</w:t>
      </w:r>
    </w:p>
    <w:p w:rsidR="0075691C" w:rsidRDefault="0075691C" w:rsidP="0075691C">
      <w:pPr>
        <w:jc w:val="both"/>
      </w:pPr>
      <w:r>
        <w:t>2.</w:t>
      </w:r>
    </w:p>
    <w:p w:rsidR="0075691C" w:rsidRDefault="0075691C" w:rsidP="0075691C">
      <w:pPr>
        <w:jc w:val="both"/>
      </w:pPr>
      <w:r>
        <w:t>3.</w:t>
      </w:r>
    </w:p>
    <w:p w:rsidR="0075691C" w:rsidRPr="00FC21CC" w:rsidRDefault="0075691C" w:rsidP="0075691C">
      <w:pPr>
        <w:jc w:val="both"/>
      </w:pPr>
      <w:r>
        <w:t>4. и  так далее…..</w:t>
      </w:r>
    </w:p>
    <w:p w:rsidR="0075691C" w:rsidRDefault="0075691C" w:rsidP="0075691C">
      <w:pPr>
        <w:ind w:firstLine="720"/>
        <w:jc w:val="both"/>
      </w:pPr>
    </w:p>
    <w:p w:rsidR="0075691C" w:rsidRPr="0068347B" w:rsidRDefault="0075691C" w:rsidP="0075691C">
      <w:pPr>
        <w:ind w:firstLine="720"/>
        <w:jc w:val="both"/>
      </w:pPr>
      <w:r>
        <w:rPr>
          <w:lang w:val="en-US"/>
        </w:rPr>
        <w:t>III</w:t>
      </w:r>
      <w:r>
        <w:t xml:space="preserve">. Довести результат принятого комиссией решения до всех участников отбора </w:t>
      </w:r>
      <w:r w:rsidRPr="0068347B">
        <w:t xml:space="preserve">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t>Раздольевское сельское</w:t>
      </w:r>
      <w:r w:rsidRPr="0068347B">
        <w:t xml:space="preserve"> поселение муниципального образования Приозерский муниципальный район Ленинградской области</w:t>
      </w:r>
      <w:r>
        <w:t>.</w:t>
      </w:r>
    </w:p>
    <w:p w:rsidR="0075691C" w:rsidRPr="006E69CA" w:rsidRDefault="0075691C" w:rsidP="0075691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Решение</w:t>
      </w:r>
      <w:r w:rsidRPr="006E69CA">
        <w:rPr>
          <w:color w:val="000000"/>
          <w:sz w:val="22"/>
          <w:szCs w:val="22"/>
        </w:rPr>
        <w:t xml:space="preserve"> подписан</w:t>
      </w:r>
      <w:r>
        <w:rPr>
          <w:color w:val="000000"/>
          <w:sz w:val="22"/>
          <w:szCs w:val="22"/>
        </w:rPr>
        <w:t>о</w:t>
      </w:r>
      <w:r w:rsidRPr="006E69CA">
        <w:rPr>
          <w:color w:val="000000"/>
          <w:sz w:val="22"/>
          <w:szCs w:val="22"/>
        </w:rPr>
        <w:t xml:space="preserve"> всеми присутствующими на заседании членами комиссии: </w:t>
      </w:r>
    </w:p>
    <w:p w:rsidR="0075691C" w:rsidRPr="00FC21CC" w:rsidRDefault="0075691C" w:rsidP="0075691C">
      <w:pPr>
        <w:ind w:firstLine="720"/>
        <w:jc w:val="both"/>
      </w:pPr>
    </w:p>
    <w:p w:rsidR="0075691C" w:rsidRPr="00FC21CC" w:rsidRDefault="0075691C" w:rsidP="0075691C">
      <w:pPr>
        <w:ind w:firstLine="720"/>
        <w:jc w:val="both"/>
      </w:pPr>
      <w:r w:rsidRPr="00FC21CC">
        <w:t xml:space="preserve">Председатель комиссии </w:t>
      </w:r>
      <w:r>
        <w:t xml:space="preserve">     </w:t>
      </w:r>
      <w:r w:rsidRPr="00FC21CC">
        <w:t>____________</w:t>
      </w:r>
    </w:p>
    <w:p w:rsidR="0075691C" w:rsidRPr="00FC21CC" w:rsidRDefault="0075691C" w:rsidP="0075691C">
      <w:pPr>
        <w:ind w:firstLine="720"/>
        <w:jc w:val="both"/>
      </w:pPr>
    </w:p>
    <w:p w:rsidR="0075691C" w:rsidRPr="00FC21CC" w:rsidRDefault="0075691C" w:rsidP="0075691C">
      <w:pPr>
        <w:ind w:firstLine="720"/>
        <w:jc w:val="both"/>
      </w:pPr>
      <w:r>
        <w:t>Члены</w:t>
      </w:r>
      <w:r w:rsidRPr="00FC21CC">
        <w:t xml:space="preserve"> комиссии </w:t>
      </w:r>
      <w:r>
        <w:t xml:space="preserve">            </w:t>
      </w:r>
      <w:r w:rsidRPr="00FC21CC">
        <w:t>_______________</w:t>
      </w:r>
    </w:p>
    <w:p w:rsidR="0075691C" w:rsidRPr="00FC21CC" w:rsidRDefault="0075691C" w:rsidP="0075691C">
      <w:pPr>
        <w:ind w:firstLine="720"/>
        <w:jc w:val="both"/>
      </w:pPr>
    </w:p>
    <w:p w:rsidR="0075691C" w:rsidRPr="00FC21CC" w:rsidRDefault="0075691C" w:rsidP="0075691C">
      <w:pPr>
        <w:ind w:firstLine="720"/>
        <w:jc w:val="both"/>
      </w:pPr>
      <w:r>
        <w:t>Секретарь</w:t>
      </w:r>
      <w:r w:rsidRPr="00FC21CC">
        <w:t xml:space="preserve"> комиссии</w:t>
      </w:r>
      <w:r>
        <w:t xml:space="preserve">     </w:t>
      </w:r>
      <w:r w:rsidRPr="00FC21CC">
        <w:t>________________</w:t>
      </w:r>
    </w:p>
    <w:p w:rsidR="0075691C" w:rsidRDefault="0075691C" w:rsidP="0075691C">
      <w:pPr>
        <w:pStyle w:val="ConsPlusNormal"/>
        <w:jc w:val="right"/>
        <w:sectPr w:rsidR="0075691C" w:rsidSect="0075691C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75691C" w:rsidRDefault="0075691C" w:rsidP="007569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1.3</w:t>
      </w:r>
    </w:p>
    <w:p w:rsidR="0075691C" w:rsidRDefault="0075691C" w:rsidP="0075691C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75691C" w:rsidRPr="0075691C" w:rsidRDefault="0075691C" w:rsidP="00756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</w:t>
      </w:r>
      <w:r w:rsidRPr="0075691C">
        <w:rPr>
          <w:rFonts w:ascii="Times New Roman" w:hAnsi="Times New Roman" w:cs="Times New Roman"/>
          <w:sz w:val="24"/>
          <w:szCs w:val="24"/>
        </w:rPr>
        <w:t xml:space="preserve">Ф О Р М  А    З А Я В К А </w:t>
      </w:r>
    </w:p>
    <w:p w:rsidR="0075691C" w:rsidRPr="0075691C" w:rsidRDefault="0075691C" w:rsidP="00756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91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5691C" w:rsidRPr="0075691C" w:rsidRDefault="0075691C" w:rsidP="007569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91C" w:rsidRPr="0075691C" w:rsidRDefault="0075691C" w:rsidP="0075691C">
      <w:pPr>
        <w:suppressAutoHyphens/>
        <w:jc w:val="right"/>
        <w:rPr>
          <w:kern w:val="2"/>
          <w:lang w:eastAsia="ar-SA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4717"/>
        <w:gridCol w:w="5320"/>
      </w:tblGrid>
      <w:tr w:rsidR="0075691C" w:rsidRPr="0075691C" w:rsidTr="0075691C">
        <w:trPr>
          <w:trHeight w:val="1380"/>
        </w:trPr>
        <w:tc>
          <w:tcPr>
            <w:tcW w:w="4717" w:type="dxa"/>
            <w:shd w:val="clear" w:color="auto" w:fill="auto"/>
            <w:hideMark/>
          </w:tcPr>
          <w:p w:rsidR="0075691C" w:rsidRPr="0075691C" w:rsidRDefault="0075691C" w:rsidP="008C6C31">
            <w:pPr>
              <w:suppressAutoHyphens/>
              <w:jc w:val="both"/>
              <w:rPr>
                <w:kern w:val="2"/>
                <w:lang w:eastAsia="ar-SA"/>
              </w:rPr>
            </w:pPr>
            <w:r w:rsidRPr="0075691C">
              <w:rPr>
                <w:kern w:val="2"/>
                <w:lang w:eastAsia="ar-SA"/>
              </w:rPr>
              <w:t xml:space="preserve">На бланке организации </w:t>
            </w:r>
          </w:p>
          <w:p w:rsidR="0075691C" w:rsidRPr="0075691C" w:rsidRDefault="0075691C" w:rsidP="008C6C31">
            <w:pPr>
              <w:suppressAutoHyphens/>
              <w:jc w:val="both"/>
              <w:rPr>
                <w:kern w:val="2"/>
                <w:lang w:eastAsia="ar-SA"/>
              </w:rPr>
            </w:pPr>
            <w:r w:rsidRPr="0075691C">
              <w:rPr>
                <w:kern w:val="2"/>
                <w:lang w:eastAsia="ar-SA"/>
              </w:rPr>
              <w:t>Дата</w:t>
            </w:r>
          </w:p>
          <w:p w:rsidR="0075691C" w:rsidRPr="0075691C" w:rsidRDefault="0075691C" w:rsidP="008C6C31">
            <w:pPr>
              <w:suppressAutoHyphens/>
              <w:jc w:val="both"/>
              <w:rPr>
                <w:kern w:val="2"/>
                <w:lang w:eastAsia="ar-SA"/>
              </w:rPr>
            </w:pPr>
            <w:r w:rsidRPr="0075691C">
              <w:rPr>
                <w:kern w:val="2"/>
                <w:lang w:eastAsia="ar-SA"/>
              </w:rPr>
              <w:t>Исх. №</w:t>
            </w:r>
          </w:p>
          <w:p w:rsidR="0075691C" w:rsidRPr="0075691C" w:rsidRDefault="0075691C" w:rsidP="008C6C31">
            <w:pPr>
              <w:suppressAutoHyphens/>
              <w:jc w:val="both"/>
              <w:rPr>
                <w:kern w:val="2"/>
                <w:lang w:eastAsia="ar-SA"/>
              </w:rPr>
            </w:pPr>
            <w:r w:rsidRPr="0075691C">
              <w:rPr>
                <w:kern w:val="2"/>
                <w:lang w:eastAsia="ar-SA"/>
              </w:rPr>
              <w:t>Тел.</w:t>
            </w:r>
          </w:p>
        </w:tc>
        <w:tc>
          <w:tcPr>
            <w:tcW w:w="5320" w:type="dxa"/>
            <w:hideMark/>
          </w:tcPr>
          <w:p w:rsidR="0075691C" w:rsidRPr="0075691C" w:rsidRDefault="0075691C" w:rsidP="008C6C31">
            <w:pPr>
              <w:suppressAutoHyphens/>
              <w:jc w:val="both"/>
              <w:rPr>
                <w:kern w:val="2"/>
                <w:lang w:eastAsia="ar-SA"/>
              </w:rPr>
            </w:pPr>
            <w:r w:rsidRPr="0075691C">
              <w:rPr>
                <w:kern w:val="2"/>
                <w:lang w:eastAsia="ar-SA"/>
              </w:rPr>
              <w:t xml:space="preserve">В администрацию  муниципального образования </w:t>
            </w:r>
            <w:r w:rsidR="00441413">
              <w:rPr>
                <w:kern w:val="2"/>
                <w:lang w:eastAsia="ar-SA"/>
              </w:rPr>
              <w:t xml:space="preserve">Раздольевское сельское поселение муниципального образования </w:t>
            </w:r>
            <w:r w:rsidRPr="0075691C">
              <w:rPr>
                <w:kern w:val="2"/>
                <w:lang w:eastAsia="ar-SA"/>
              </w:rPr>
              <w:t xml:space="preserve">Приозерский муниципальный район Ленинградской области  </w:t>
            </w:r>
          </w:p>
          <w:p w:rsidR="0075691C" w:rsidRPr="0075691C" w:rsidRDefault="00441413" w:rsidP="00441413">
            <w:pPr>
              <w:suppressAutoHyphens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188733</w:t>
            </w:r>
            <w:r w:rsidR="0075691C" w:rsidRPr="0075691C">
              <w:rPr>
                <w:kern w:val="2"/>
                <w:lang w:eastAsia="ar-SA"/>
              </w:rPr>
              <w:t xml:space="preserve">, Ленинградская область, Приозерский район, </w:t>
            </w:r>
            <w:r>
              <w:rPr>
                <w:kern w:val="2"/>
                <w:lang w:eastAsia="ar-SA"/>
              </w:rPr>
              <w:t>д. Раздолье, ул. Центральная, д.1</w:t>
            </w:r>
          </w:p>
        </w:tc>
      </w:tr>
    </w:tbl>
    <w:p w:rsidR="0075691C" w:rsidRPr="0063117E" w:rsidRDefault="0075691C" w:rsidP="0075691C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75691C" w:rsidRPr="0063117E" w:rsidRDefault="0075691C" w:rsidP="0075691C">
      <w:pPr>
        <w:suppressAutoHyphens/>
        <w:jc w:val="center"/>
        <w:rPr>
          <w:b/>
          <w:kern w:val="2"/>
          <w:sz w:val="25"/>
          <w:szCs w:val="25"/>
          <w:lang w:eastAsia="ar-SA"/>
        </w:rPr>
      </w:pPr>
      <w:r w:rsidRPr="0075691C">
        <w:rPr>
          <w:b/>
          <w:kern w:val="2"/>
          <w:lang w:eastAsia="ar-SA"/>
        </w:rPr>
        <w:t>ЗАЯВКА</w:t>
      </w:r>
    </w:p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</w:p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 w:rsidRPr="0063117E">
        <w:rPr>
          <w:kern w:val="2"/>
          <w:sz w:val="22"/>
          <w:szCs w:val="22"/>
          <w:u w:val="single"/>
          <w:lang w:eastAsia="ar-SA"/>
        </w:rPr>
        <w:t>Полное наименование юридического лица: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75691C" w:rsidRPr="0063117E" w:rsidTr="008C6C31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rPr>
          <w:kern w:val="2"/>
          <w:sz w:val="22"/>
          <w:szCs w:val="22"/>
          <w:u w:val="single"/>
          <w:lang w:eastAsia="ar-SA"/>
        </w:rPr>
      </w:pPr>
      <w:r w:rsidRPr="0063117E">
        <w:rPr>
          <w:kern w:val="2"/>
          <w:sz w:val="22"/>
          <w:szCs w:val="22"/>
          <w:u w:val="single"/>
          <w:lang w:eastAsia="ar-SA"/>
        </w:rPr>
        <w:t>Краткое наименование юридического лица: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75691C" w:rsidRPr="0063117E" w:rsidTr="008C6C31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 w:rsidRPr="0063117E">
        <w:rPr>
          <w:kern w:val="2"/>
          <w:sz w:val="22"/>
          <w:szCs w:val="22"/>
          <w:u w:val="single"/>
          <w:lang w:eastAsia="ar-SA"/>
        </w:rPr>
        <w:t xml:space="preserve">Ф.И.О. руководителя </w:t>
      </w:r>
      <w:r w:rsidRPr="0063117E">
        <w:rPr>
          <w:i/>
          <w:kern w:val="2"/>
          <w:sz w:val="16"/>
          <w:szCs w:val="16"/>
          <w:u w:val="single"/>
          <w:lang w:eastAsia="ar-SA"/>
        </w:rPr>
        <w:t>(без сокращений</w:t>
      </w:r>
      <w:r w:rsidRPr="0063117E">
        <w:rPr>
          <w:i/>
          <w:kern w:val="2"/>
          <w:sz w:val="22"/>
          <w:szCs w:val="22"/>
          <w:u w:val="single"/>
          <w:lang w:eastAsia="ar-SA"/>
        </w:rPr>
        <w:t>):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75691C" w:rsidRPr="0063117E" w:rsidTr="008C6C31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 w:rsidRPr="0063117E">
        <w:rPr>
          <w:kern w:val="2"/>
          <w:sz w:val="22"/>
          <w:szCs w:val="22"/>
          <w:u w:val="single"/>
          <w:lang w:eastAsia="ar-SA"/>
        </w:rPr>
        <w:t>Документ на основании которого действует</w:t>
      </w:r>
      <w:r w:rsidRPr="0063117E">
        <w:rPr>
          <w:i/>
          <w:kern w:val="2"/>
          <w:sz w:val="22"/>
          <w:szCs w:val="22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75691C" w:rsidRPr="0063117E" w:rsidTr="008C6C31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 w:rsidRPr="0063117E">
        <w:rPr>
          <w:kern w:val="2"/>
          <w:sz w:val="22"/>
          <w:szCs w:val="22"/>
          <w:u w:val="single"/>
          <w:lang w:eastAsia="ar-SA"/>
        </w:rPr>
        <w:t xml:space="preserve">Место нахождения для юридического лица (юридический и фактический адрес), 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75691C" w:rsidRPr="0063117E" w:rsidTr="008C6C31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75691C" w:rsidRPr="0063117E" w:rsidTr="008C6C31">
        <w:trPr>
          <w:trHeight w:val="99"/>
        </w:trPr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 w:rsidRPr="0063117E">
        <w:rPr>
          <w:kern w:val="2"/>
          <w:sz w:val="22"/>
          <w:szCs w:val="22"/>
          <w:u w:val="single"/>
          <w:lang w:eastAsia="ar-SA"/>
        </w:rPr>
        <w:t>Телефон/факс</w:t>
      </w:r>
      <w:r w:rsidRPr="0063117E">
        <w:rPr>
          <w:i/>
          <w:kern w:val="2"/>
          <w:sz w:val="22"/>
          <w:szCs w:val="22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75691C" w:rsidRPr="0063117E" w:rsidTr="008C6C31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 w:rsidRPr="0063117E">
        <w:rPr>
          <w:kern w:val="2"/>
          <w:sz w:val="22"/>
          <w:szCs w:val="22"/>
          <w:u w:val="single"/>
          <w:lang w:val="en-US" w:eastAsia="ar-SA"/>
        </w:rPr>
        <w:t>E</w:t>
      </w:r>
      <w:r w:rsidRPr="0063117E">
        <w:rPr>
          <w:kern w:val="2"/>
          <w:sz w:val="22"/>
          <w:szCs w:val="22"/>
          <w:u w:val="single"/>
          <w:lang w:eastAsia="ar-SA"/>
        </w:rPr>
        <w:t>-</w:t>
      </w:r>
      <w:r w:rsidRPr="0063117E">
        <w:rPr>
          <w:kern w:val="2"/>
          <w:sz w:val="22"/>
          <w:szCs w:val="22"/>
          <w:u w:val="single"/>
          <w:lang w:val="en-US" w:eastAsia="ar-SA"/>
        </w:rPr>
        <w:t>mail</w:t>
      </w:r>
      <w:r w:rsidRPr="0063117E">
        <w:rPr>
          <w:kern w:val="2"/>
          <w:sz w:val="22"/>
          <w:szCs w:val="22"/>
          <w:u w:val="single"/>
          <w:lang w:eastAsia="ar-SA"/>
        </w:rPr>
        <w:t xml:space="preserve">: </w:t>
      </w:r>
      <w:r w:rsidRPr="0063117E">
        <w:rPr>
          <w:kern w:val="2"/>
          <w:sz w:val="22"/>
          <w:szCs w:val="22"/>
          <w:lang w:eastAsia="ar-SA"/>
        </w:rPr>
        <w:t>(при его наличии)</w:t>
      </w:r>
      <w:r w:rsidRPr="0063117E">
        <w:rPr>
          <w:i/>
          <w:kern w:val="2"/>
          <w:sz w:val="22"/>
          <w:szCs w:val="22"/>
          <w:u w:val="single"/>
          <w:lang w:eastAsia="ar-SA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75691C" w:rsidRPr="0063117E" w:rsidTr="008C6C31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outlineLvl w:val="0"/>
        <w:rPr>
          <w:kern w:val="2"/>
          <w:sz w:val="22"/>
          <w:szCs w:val="22"/>
          <w:u w:val="single"/>
          <w:lang w:eastAsia="ar-SA"/>
        </w:rPr>
      </w:pPr>
      <w:r w:rsidRPr="0063117E">
        <w:rPr>
          <w:kern w:val="2"/>
          <w:sz w:val="22"/>
          <w:szCs w:val="22"/>
          <w:u w:val="single"/>
          <w:lang w:eastAsia="ar-SA"/>
        </w:rPr>
        <w:t xml:space="preserve">Ф.И.О. контактного лица </w:t>
      </w:r>
      <w:r w:rsidRPr="0063117E">
        <w:rPr>
          <w:i/>
          <w:kern w:val="2"/>
          <w:sz w:val="16"/>
          <w:szCs w:val="16"/>
          <w:u w:val="single"/>
          <w:lang w:eastAsia="ar-SA"/>
        </w:rPr>
        <w:t>(без сокращений</w:t>
      </w:r>
      <w:r w:rsidRPr="0063117E">
        <w:rPr>
          <w:i/>
          <w:kern w:val="2"/>
          <w:sz w:val="22"/>
          <w:szCs w:val="22"/>
          <w:u w:val="single"/>
          <w:lang w:eastAsia="ar-SA"/>
        </w:rPr>
        <w:t>):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75691C" w:rsidRPr="0063117E" w:rsidTr="008C6C31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91C" w:rsidRPr="0063117E" w:rsidRDefault="0075691C" w:rsidP="008C6C31">
            <w:pPr>
              <w:suppressAutoHyphens/>
              <w:spacing w:after="120"/>
              <w:rPr>
                <w:kern w:val="2"/>
                <w:sz w:val="22"/>
                <w:szCs w:val="22"/>
              </w:rPr>
            </w:pPr>
          </w:p>
        </w:tc>
      </w:tr>
    </w:tbl>
    <w:p w:rsidR="0075691C" w:rsidRPr="0063117E" w:rsidRDefault="0075691C" w:rsidP="0075691C">
      <w:pPr>
        <w:suppressAutoHyphens/>
        <w:spacing w:after="120"/>
        <w:rPr>
          <w:kern w:val="2"/>
          <w:sz w:val="22"/>
          <w:szCs w:val="22"/>
          <w:lang w:eastAsia="ar-SA"/>
        </w:rPr>
      </w:pPr>
    </w:p>
    <w:tbl>
      <w:tblPr>
        <w:tblW w:w="10188" w:type="dxa"/>
        <w:shd w:val="clear" w:color="auto" w:fill="FFFFFF"/>
        <w:tblLook w:val="01E0" w:firstRow="1" w:lastRow="1" w:firstColumn="1" w:lastColumn="1" w:noHBand="0" w:noVBand="0"/>
      </w:tblPr>
      <w:tblGrid>
        <w:gridCol w:w="4836"/>
        <w:gridCol w:w="5352"/>
      </w:tblGrid>
      <w:tr w:rsidR="0075691C" w:rsidRPr="0063117E" w:rsidTr="008C6C31">
        <w:tc>
          <w:tcPr>
            <w:tcW w:w="4788" w:type="dxa"/>
            <w:shd w:val="clear" w:color="auto" w:fill="FFFFFF"/>
            <w:hideMark/>
          </w:tcPr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ИНН ____________________________________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КПП ____________________________________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u w:val="single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u w:val="single"/>
                <w:lang w:eastAsia="ar-SA"/>
              </w:rPr>
              <w:t>Банковские реквизиты: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Наименование банка: ______________________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_________________________________________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__________________________________________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Р/счет</w:t>
            </w:r>
            <w:r w:rsidRPr="0063117E">
              <w:rPr>
                <w:kern w:val="2"/>
                <w:lang w:eastAsia="ar-SA"/>
              </w:rPr>
              <w:t xml:space="preserve"> ________________________________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Кор. счет _________________________________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БИК _____________________________________</w:t>
            </w:r>
          </w:p>
          <w:p w:rsidR="0075691C" w:rsidRPr="0063117E" w:rsidRDefault="0075691C" w:rsidP="008C6C31">
            <w:pPr>
              <w:suppressAutoHyphens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63117E">
              <w:rPr>
                <w:kern w:val="2"/>
                <w:sz w:val="22"/>
                <w:szCs w:val="22"/>
                <w:lang w:eastAsia="ar-SA"/>
              </w:rPr>
              <w:t>ОКПО ___________________________________</w:t>
            </w:r>
          </w:p>
        </w:tc>
        <w:tc>
          <w:tcPr>
            <w:tcW w:w="5400" w:type="dxa"/>
            <w:shd w:val="clear" w:color="auto" w:fill="FFFFFF"/>
          </w:tcPr>
          <w:p w:rsidR="0075691C" w:rsidRPr="0063117E" w:rsidRDefault="0075691C" w:rsidP="008C6C31">
            <w:pPr>
              <w:suppressAutoHyphens/>
              <w:rPr>
                <w:kern w:val="2"/>
                <w:lang w:eastAsia="ar-SA"/>
              </w:rPr>
            </w:pPr>
          </w:p>
        </w:tc>
      </w:tr>
    </w:tbl>
    <w:p w:rsidR="0075691C" w:rsidRPr="0063117E" w:rsidRDefault="0075691C" w:rsidP="0075691C">
      <w:pPr>
        <w:suppressAutoHyphens/>
        <w:jc w:val="both"/>
        <w:rPr>
          <w:kern w:val="2"/>
          <w:sz w:val="22"/>
          <w:szCs w:val="22"/>
          <w:lang w:eastAsia="ar-SA"/>
        </w:rPr>
      </w:pPr>
    </w:p>
    <w:p w:rsidR="0075691C" w:rsidRPr="0063117E" w:rsidRDefault="0075691C" w:rsidP="0075691C">
      <w:pPr>
        <w:suppressAutoHyphens/>
        <w:rPr>
          <w:b/>
          <w:kern w:val="2"/>
          <w:lang w:eastAsia="ar-SA"/>
        </w:rPr>
      </w:pPr>
    </w:p>
    <w:p w:rsidR="0075691C" w:rsidRPr="00603DF4" w:rsidRDefault="0075691C" w:rsidP="0075691C">
      <w:pPr>
        <w:pStyle w:val="af3"/>
        <w:widowControl w:val="0"/>
        <w:numPr>
          <w:ilvl w:val="0"/>
          <w:numId w:val="17"/>
        </w:numPr>
        <w:snapToGrid w:val="0"/>
        <w:spacing w:after="0" w:line="240" w:lineRule="auto"/>
        <w:ind w:left="0" w:firstLine="0"/>
        <w:jc w:val="both"/>
        <w:rPr>
          <w:rFonts w:ascii="Times New Roman" w:eastAsia="Calibri" w:hAnsi="Times New Roman"/>
          <w:spacing w:val="-6"/>
          <w:sz w:val="24"/>
          <w:szCs w:val="24"/>
        </w:rPr>
      </w:pPr>
      <w:r w:rsidRPr="00603DF4">
        <w:rPr>
          <w:rFonts w:ascii="Times New Roman" w:eastAsia="Calibri" w:hAnsi="Times New Roman"/>
          <w:sz w:val="24"/>
          <w:szCs w:val="24"/>
        </w:rPr>
        <w:t xml:space="preserve">Изучив Ваше уведомление о проведении отбора юридических лиц для выполнения работ по разработке проектной документации, установке и вводу в эксплуатацию автоматизированных </w:t>
      </w:r>
      <w:r w:rsidRPr="00603DF4">
        <w:rPr>
          <w:rFonts w:ascii="Times New Roman" w:eastAsia="Calibri" w:hAnsi="Times New Roman"/>
          <w:sz w:val="24"/>
          <w:szCs w:val="24"/>
        </w:rPr>
        <w:lastRenderedPageBreak/>
        <w:t xml:space="preserve">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rPr>
          <w:rFonts w:ascii="Times New Roman" w:eastAsia="Calibri" w:hAnsi="Times New Roman"/>
          <w:sz w:val="24"/>
          <w:szCs w:val="24"/>
        </w:rPr>
        <w:t>Раздольевское сельское</w:t>
      </w:r>
      <w:r w:rsidRPr="00603DF4">
        <w:rPr>
          <w:rFonts w:ascii="Times New Roman" w:eastAsia="Calibri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603DF4">
        <w:rPr>
          <w:rFonts w:ascii="Times New Roman" w:eastAsia="Calibri" w:hAnsi="Times New Roman"/>
          <w:spacing w:val="-6"/>
          <w:sz w:val="24"/>
          <w:szCs w:val="24"/>
        </w:rPr>
        <w:t xml:space="preserve">            </w:t>
      </w:r>
    </w:p>
    <w:p w:rsidR="0075691C" w:rsidRPr="0063117E" w:rsidRDefault="0075691C" w:rsidP="0075691C">
      <w:pPr>
        <w:autoSpaceDE w:val="0"/>
        <w:autoSpaceDN w:val="0"/>
        <w:adjustRightInd w:val="0"/>
        <w:rPr>
          <w:sz w:val="26"/>
          <w:szCs w:val="26"/>
        </w:rPr>
      </w:pPr>
      <w:r w:rsidRPr="0063117E">
        <w:rPr>
          <w:sz w:val="26"/>
          <w:szCs w:val="26"/>
        </w:rPr>
        <w:t>__________________________________________</w:t>
      </w:r>
      <w:r w:rsidRPr="00603DF4">
        <w:rPr>
          <w:sz w:val="26"/>
          <w:szCs w:val="26"/>
        </w:rPr>
        <w:t>___________________________</w:t>
      </w:r>
    </w:p>
    <w:p w:rsidR="0075691C" w:rsidRPr="0063117E" w:rsidRDefault="0075691C" w:rsidP="0075691C">
      <w:pPr>
        <w:autoSpaceDE w:val="0"/>
        <w:autoSpaceDN w:val="0"/>
        <w:adjustRightInd w:val="0"/>
        <w:rPr>
          <w:sz w:val="20"/>
          <w:szCs w:val="20"/>
        </w:rPr>
      </w:pPr>
      <w:r w:rsidRPr="0063117E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Pr="0063117E">
        <w:rPr>
          <w:sz w:val="20"/>
          <w:szCs w:val="20"/>
        </w:rPr>
        <w:t xml:space="preserve"> (</w:t>
      </w:r>
      <w:r w:rsidRPr="00083FD6">
        <w:rPr>
          <w:sz w:val="20"/>
          <w:szCs w:val="20"/>
        </w:rPr>
        <w:t>указывается наименование, фирменное наименование (при наличии) претендента</w:t>
      </w:r>
      <w:r w:rsidRPr="0063117E">
        <w:rPr>
          <w:sz w:val="20"/>
          <w:szCs w:val="20"/>
        </w:rPr>
        <w:t>)</w:t>
      </w:r>
    </w:p>
    <w:p w:rsidR="0075691C" w:rsidRPr="0075691C" w:rsidRDefault="0075691C" w:rsidP="0075691C">
      <w:pPr>
        <w:autoSpaceDE w:val="0"/>
        <w:autoSpaceDN w:val="0"/>
        <w:adjustRightInd w:val="0"/>
        <w:rPr>
          <w:sz w:val="16"/>
          <w:szCs w:val="16"/>
        </w:rPr>
      </w:pPr>
    </w:p>
    <w:p w:rsidR="0075691C" w:rsidRDefault="0075691C" w:rsidP="0075691C">
      <w:pPr>
        <w:suppressAutoHyphens/>
        <w:spacing w:line="0" w:lineRule="atLeast"/>
        <w:jc w:val="both"/>
        <w:textAlignment w:val="baseline"/>
        <w:rPr>
          <w:kern w:val="2"/>
          <w:lang w:eastAsia="ar-SA"/>
        </w:rPr>
      </w:pPr>
      <w:r w:rsidRPr="00603DF4">
        <w:rPr>
          <w:kern w:val="2"/>
          <w:lang w:eastAsia="ar-SA"/>
        </w:rPr>
        <w:t>изъявляет намерение</w:t>
      </w:r>
      <w:r w:rsidRPr="0063117E">
        <w:rPr>
          <w:kern w:val="2"/>
          <w:lang w:eastAsia="ar-SA"/>
        </w:rPr>
        <w:t xml:space="preserve"> </w:t>
      </w:r>
      <w:r w:rsidRPr="00603DF4">
        <w:rPr>
          <w:kern w:val="2"/>
          <w:lang w:eastAsia="ar-SA"/>
        </w:rPr>
        <w:t>взять</w:t>
      </w:r>
      <w:r w:rsidRPr="0063117E">
        <w:rPr>
          <w:kern w:val="2"/>
          <w:lang w:eastAsia="ar-SA"/>
        </w:rPr>
        <w:t xml:space="preserve"> на себя обязательства подписать </w:t>
      </w:r>
      <w:r w:rsidRPr="00603DF4">
        <w:rPr>
          <w:kern w:val="2"/>
          <w:lang w:eastAsia="ar-SA"/>
        </w:rPr>
        <w:t>договор</w:t>
      </w:r>
      <w:r w:rsidRPr="0063117E">
        <w:rPr>
          <w:kern w:val="2"/>
          <w:lang w:eastAsia="ar-SA"/>
        </w:rPr>
        <w:t xml:space="preserve"> с администрацией муниципального образования</w:t>
      </w:r>
      <w:r w:rsidR="00441413">
        <w:rPr>
          <w:kern w:val="2"/>
          <w:lang w:eastAsia="ar-SA"/>
        </w:rPr>
        <w:t xml:space="preserve"> Раздольевское сельское поселение муницпального образования</w:t>
      </w:r>
      <w:r w:rsidRPr="0063117E">
        <w:rPr>
          <w:kern w:val="2"/>
          <w:lang w:eastAsia="ar-SA"/>
        </w:rPr>
        <w:t xml:space="preserve"> Приозерский муниципальный район Ленинградской области </w:t>
      </w:r>
      <w:r>
        <w:rPr>
          <w:kern w:val="2"/>
          <w:lang w:eastAsia="ar-SA"/>
        </w:rPr>
        <w:t xml:space="preserve">на получение субсидий для </w:t>
      </w:r>
      <w:r w:rsidRPr="005A789B">
        <w:rPr>
          <w:kern w:val="2"/>
          <w:lang w:eastAsia="ar-SA"/>
        </w:rPr>
        <w:t xml:space="preserve">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rPr>
          <w:kern w:val="2"/>
          <w:lang w:eastAsia="ar-SA"/>
        </w:rPr>
        <w:t>Раздольевское сельское</w:t>
      </w:r>
      <w:r w:rsidRPr="005A789B">
        <w:rPr>
          <w:kern w:val="2"/>
          <w:lang w:eastAsia="ar-SA"/>
        </w:rPr>
        <w:t xml:space="preserve"> поселение муниципального образования Приозерский муниципальный район Ленинградской области    </w:t>
      </w:r>
      <w:r w:rsidRPr="0063117E">
        <w:rPr>
          <w:kern w:val="2"/>
          <w:lang w:eastAsia="ar-SA"/>
        </w:rPr>
        <w:t xml:space="preserve">в соответствии с требованиями </w:t>
      </w:r>
      <w:r w:rsidRPr="005A789B">
        <w:rPr>
          <w:kern w:val="2"/>
          <w:lang w:eastAsia="ar-SA"/>
        </w:rPr>
        <w:t>полученного уведомления</w:t>
      </w:r>
      <w:r w:rsidRPr="0063117E">
        <w:rPr>
          <w:kern w:val="2"/>
          <w:lang w:eastAsia="ar-SA"/>
        </w:rPr>
        <w:t>.</w:t>
      </w:r>
    </w:p>
    <w:p w:rsidR="0075691C" w:rsidRPr="0075691C" w:rsidRDefault="0075691C" w:rsidP="0075691C">
      <w:pPr>
        <w:suppressAutoHyphens/>
        <w:spacing w:line="0" w:lineRule="atLeast"/>
        <w:jc w:val="both"/>
        <w:textAlignment w:val="baseline"/>
        <w:rPr>
          <w:kern w:val="2"/>
          <w:sz w:val="16"/>
          <w:szCs w:val="16"/>
          <w:lang w:eastAsia="ar-SA"/>
        </w:rPr>
      </w:pPr>
    </w:p>
    <w:p w:rsidR="0075691C" w:rsidRPr="0075691C" w:rsidRDefault="0075691C" w:rsidP="0075691C">
      <w:pPr>
        <w:pStyle w:val="af3"/>
        <w:numPr>
          <w:ilvl w:val="0"/>
          <w:numId w:val="17"/>
        </w:numPr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bCs/>
          <w:kern w:val="2"/>
          <w:sz w:val="24"/>
          <w:szCs w:val="24"/>
          <w:lang w:eastAsia="ar-SA"/>
        </w:rPr>
      </w:pPr>
      <w:r w:rsidRPr="0075691C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Настоящим ________________ </w:t>
      </w:r>
      <w:r w:rsidRPr="0075691C">
        <w:rPr>
          <w:rFonts w:ascii="Times New Roman" w:hAnsi="Times New Roman"/>
          <w:kern w:val="2"/>
          <w:sz w:val="24"/>
          <w:szCs w:val="24"/>
          <w:lang w:eastAsia="ar-SA"/>
        </w:rPr>
        <w:t>(</w:t>
      </w:r>
      <w:r w:rsidRPr="0075691C">
        <w:rPr>
          <w:rFonts w:ascii="Times New Roman" w:hAnsi="Times New Roman"/>
          <w:i/>
          <w:kern w:val="2"/>
          <w:sz w:val="24"/>
          <w:szCs w:val="24"/>
          <w:lang w:eastAsia="ar-SA"/>
        </w:rPr>
        <w:t>указывается наименование, фирменное наименование (при наличии) претендента</w:t>
      </w:r>
      <w:r w:rsidRPr="0075691C">
        <w:rPr>
          <w:rFonts w:ascii="Times New Roman" w:hAnsi="Times New Roman"/>
          <w:kern w:val="2"/>
          <w:sz w:val="24"/>
          <w:szCs w:val="24"/>
          <w:lang w:eastAsia="ar-SA"/>
        </w:rPr>
        <w:t>)</w:t>
      </w:r>
      <w:r w:rsidRPr="0075691C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 подтверждает, что </w:t>
      </w:r>
      <w:r w:rsidRPr="0075691C">
        <w:rPr>
          <w:rFonts w:ascii="Times New Roman" w:hAnsi="Times New Roman"/>
          <w:b/>
          <w:bCs/>
          <w:i/>
          <w:kern w:val="2"/>
          <w:sz w:val="24"/>
          <w:szCs w:val="24"/>
          <w:lang w:eastAsia="ar-SA"/>
        </w:rPr>
        <w:t xml:space="preserve">соответствует  </w:t>
      </w:r>
      <w:r w:rsidRPr="0075691C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следующим требованиям: </w:t>
      </w:r>
    </w:p>
    <w:p w:rsidR="0075691C" w:rsidRPr="0075691C" w:rsidRDefault="0075691C" w:rsidP="0075691C">
      <w:pPr>
        <w:pStyle w:val="af3"/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691C">
        <w:rPr>
          <w:rFonts w:ascii="Times New Roman" w:hAnsi="Times New Roman"/>
          <w:sz w:val="24"/>
          <w:szCs w:val="24"/>
          <w:lang w:eastAsia="ru-RU"/>
        </w:rPr>
        <w:t>-.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(лицензия на оказание услуг по управлению многоквартирными домами);</w:t>
      </w:r>
    </w:p>
    <w:p w:rsidR="0075691C" w:rsidRPr="0075691C" w:rsidRDefault="0075691C" w:rsidP="0075691C">
      <w:pPr>
        <w:pStyle w:val="af3"/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5691C">
        <w:rPr>
          <w:rFonts w:ascii="Times New Roman" w:hAnsi="Times New Roman"/>
          <w:sz w:val="24"/>
          <w:szCs w:val="24"/>
          <w:lang w:eastAsia="ru-RU"/>
        </w:rPr>
        <w:t>-.  не находится в любой из процедур банкротства, в том числе в случае добровольной ликвидации, в отношении них не должны быть возбуждены дела о несостоятельности (банкротстве). Деятельность претендентов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75691C" w:rsidRPr="0075691C" w:rsidRDefault="0075691C" w:rsidP="0075691C">
      <w:pPr>
        <w:pStyle w:val="af3"/>
        <w:shd w:val="clear" w:color="auto" w:fill="FFFFFF"/>
        <w:spacing w:after="0" w:line="240" w:lineRule="auto"/>
        <w:ind w:left="0" w:firstLine="142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75691C" w:rsidRPr="00222952" w:rsidRDefault="0075691C" w:rsidP="0075691C">
      <w:pPr>
        <w:pStyle w:val="af3"/>
        <w:numPr>
          <w:ilvl w:val="0"/>
          <w:numId w:val="1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D6638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Настоящим ________________ </w:t>
      </w:r>
      <w:r w:rsidRPr="005D6638">
        <w:rPr>
          <w:rFonts w:ascii="Times New Roman" w:hAnsi="Times New Roman"/>
          <w:kern w:val="2"/>
          <w:sz w:val="24"/>
          <w:szCs w:val="24"/>
          <w:lang w:eastAsia="ar-SA"/>
        </w:rPr>
        <w:t>(</w:t>
      </w:r>
      <w:r w:rsidRPr="005D6638">
        <w:rPr>
          <w:rFonts w:ascii="Times New Roman" w:hAnsi="Times New Roman"/>
          <w:i/>
          <w:kern w:val="2"/>
          <w:sz w:val="24"/>
          <w:szCs w:val="24"/>
          <w:lang w:eastAsia="ar-SA"/>
        </w:rPr>
        <w:t>указывается наименование, фирменное наименование (при наличии) претендента</w:t>
      </w:r>
      <w:r w:rsidRPr="00B603D3">
        <w:rPr>
          <w:rFonts w:ascii="Times New Roman" w:hAnsi="Times New Roman"/>
          <w:kern w:val="2"/>
          <w:sz w:val="24"/>
          <w:szCs w:val="24"/>
          <w:lang w:eastAsia="ar-SA"/>
        </w:rPr>
        <w:t>)</w:t>
      </w:r>
      <w:r w:rsidRPr="00B603D3">
        <w:rPr>
          <w:rFonts w:ascii="Times New Roman" w:hAnsi="Times New Roman"/>
          <w:bCs/>
          <w:kern w:val="2"/>
          <w:sz w:val="24"/>
          <w:szCs w:val="24"/>
          <w:lang w:eastAsia="ar-SA"/>
        </w:rPr>
        <w:t xml:space="preserve"> обязуется провести мониторинг не менее 3 (трех) коммерческих предложений подрядных организаций (подрядная организация выбирается по наименьшему коммерческому предложению, кратчайшим срокам выполнения работ и наиболее совершенным технологическим решениям исполнения технического задания и технических условий (условие для коммерческих организаций)), либо провести процедуру по выбору Подрядчика в соответствии с законодательством Российской Федерации о закупках товаров, работ, услуг отдельными видами юридических лиц (условие для муниципальных предприятий) с целью эффективного использования средств Субсидий, полученных от Администрации.</w:t>
      </w:r>
    </w:p>
    <w:p w:rsidR="0075691C" w:rsidRPr="0075691C" w:rsidRDefault="0075691C" w:rsidP="0075691C">
      <w:pPr>
        <w:pStyle w:val="af3"/>
        <w:suppressAutoHyphens/>
        <w:spacing w:after="0" w:line="240" w:lineRule="auto"/>
        <w:ind w:left="0"/>
        <w:jc w:val="both"/>
        <w:rPr>
          <w:rFonts w:ascii="Times New Roman" w:hAnsi="Times New Roman"/>
          <w:kern w:val="2"/>
          <w:sz w:val="16"/>
          <w:szCs w:val="16"/>
          <w:lang w:eastAsia="ar-SA"/>
        </w:rPr>
      </w:pPr>
    </w:p>
    <w:p w:rsidR="0075691C" w:rsidRDefault="0075691C" w:rsidP="0075691C">
      <w:pPr>
        <w:pStyle w:val="af3"/>
        <w:numPr>
          <w:ilvl w:val="0"/>
          <w:numId w:val="17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22952">
        <w:rPr>
          <w:rFonts w:ascii="Times New Roman" w:hAnsi="Times New Roman"/>
          <w:kern w:val="2"/>
          <w:sz w:val="24"/>
          <w:szCs w:val="24"/>
          <w:lang w:eastAsia="ar-SA"/>
        </w:rPr>
        <w:t>Пере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чень многоквартирных домов, в которых проведены общие собрания собственников жилья и получено положительное решение об установке АИТП:</w:t>
      </w:r>
    </w:p>
    <w:p w:rsidR="0075691C" w:rsidRPr="0075691C" w:rsidRDefault="0075691C" w:rsidP="0075691C">
      <w:pPr>
        <w:pStyle w:val="af3"/>
        <w:pBdr>
          <w:bottom w:val="single" w:sz="12" w:space="1" w:color="auto"/>
        </w:pBdr>
        <w:ind w:left="0" w:firstLine="360"/>
        <w:rPr>
          <w:rFonts w:ascii="Times New Roman" w:hAnsi="Times New Roman"/>
          <w:kern w:val="2"/>
          <w:sz w:val="16"/>
          <w:szCs w:val="16"/>
          <w:lang w:eastAsia="ar-SA"/>
        </w:rPr>
      </w:pPr>
    </w:p>
    <w:p w:rsidR="0075691C" w:rsidRPr="008F03B9" w:rsidRDefault="0075691C" w:rsidP="0075691C">
      <w:pPr>
        <w:pStyle w:val="af3"/>
        <w:suppressAutoHyphens/>
        <w:jc w:val="both"/>
        <w:rPr>
          <w:rFonts w:ascii="Times New Roman" w:hAnsi="Times New Roman"/>
          <w:kern w:val="2"/>
          <w:sz w:val="16"/>
          <w:szCs w:val="16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</w:t>
      </w:r>
    </w:p>
    <w:p w:rsidR="0075691C" w:rsidRDefault="0075691C" w:rsidP="0075691C">
      <w:pPr>
        <w:suppressAutoHyphens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Приложения:</w:t>
      </w:r>
    </w:p>
    <w:p w:rsidR="0075691C" w:rsidRDefault="0075691C" w:rsidP="0075691C">
      <w:pPr>
        <w:pStyle w:val="af3"/>
        <w:numPr>
          <w:ilvl w:val="0"/>
          <w:numId w:val="18"/>
        </w:numPr>
        <w:suppressAutoHyphens/>
        <w:jc w:val="both"/>
        <w:rPr>
          <w:rFonts w:ascii="Times New Roman" w:hAnsi="Times New Roman"/>
          <w:kern w:val="2"/>
          <w:lang w:eastAsia="ar-SA"/>
        </w:rPr>
      </w:pPr>
      <w:r w:rsidRPr="00222952">
        <w:rPr>
          <w:rFonts w:ascii="Times New Roman" w:hAnsi="Times New Roman"/>
          <w:kern w:val="2"/>
          <w:lang w:eastAsia="ar-SA"/>
        </w:rPr>
        <w:t>Копия лицензии на оказание услуг по управлению многоквартирными домами.</w:t>
      </w:r>
    </w:p>
    <w:p w:rsidR="0075691C" w:rsidRDefault="0075691C" w:rsidP="0075691C">
      <w:pPr>
        <w:pStyle w:val="af3"/>
        <w:numPr>
          <w:ilvl w:val="0"/>
          <w:numId w:val="18"/>
        </w:numPr>
        <w:suppressAutoHyphens/>
        <w:jc w:val="both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>Копии протоколов решений общих собраний собственников помещений МКД об установке АИТП.</w:t>
      </w:r>
    </w:p>
    <w:p w:rsidR="0075691C" w:rsidRPr="005C0FAA" w:rsidRDefault="0075691C" w:rsidP="0075691C">
      <w:pPr>
        <w:pStyle w:val="af3"/>
        <w:numPr>
          <w:ilvl w:val="0"/>
          <w:numId w:val="18"/>
        </w:numPr>
        <w:suppressAutoHyphens/>
        <w:jc w:val="both"/>
        <w:rPr>
          <w:rFonts w:ascii="Times New Roman" w:eastAsia="Arial Unicode MS" w:hAnsi="Times New Roman"/>
          <w:kern w:val="2"/>
          <w:lang w:eastAsia="ar-SA"/>
        </w:rPr>
      </w:pPr>
      <w:r>
        <w:rPr>
          <w:rFonts w:ascii="Times New Roman" w:eastAsia="Arial Unicode MS" w:hAnsi="Times New Roman"/>
          <w:szCs w:val="24"/>
        </w:rPr>
        <w:t>С</w:t>
      </w:r>
      <w:r w:rsidRPr="00E15948">
        <w:rPr>
          <w:rFonts w:ascii="Times New Roman" w:eastAsia="Arial Unicode MS" w:hAnsi="Times New Roman"/>
          <w:szCs w:val="24"/>
        </w:rPr>
        <w:t>водный сметный расчет на проведение работ</w:t>
      </w:r>
      <w:r>
        <w:rPr>
          <w:rFonts w:ascii="Times New Roman" w:eastAsia="Arial Unicode MS" w:hAnsi="Times New Roman"/>
          <w:szCs w:val="24"/>
        </w:rPr>
        <w:t xml:space="preserve"> по установке АИТП, утвержденный</w:t>
      </w:r>
      <w:r w:rsidRPr="00E15948">
        <w:rPr>
          <w:rFonts w:ascii="Times New Roman" w:eastAsia="Arial Unicode MS" w:hAnsi="Times New Roman"/>
          <w:szCs w:val="24"/>
        </w:rPr>
        <w:t xml:space="preserve"> товариществом собственников жилья, жилищным, жилищно-строительным кооперативом, управляющей организацией, выбранной собственниками помещений в многоквартирном доме, включающий в себя информацию о мощности </w:t>
      </w:r>
      <w:r>
        <w:rPr>
          <w:rFonts w:ascii="Times New Roman" w:eastAsia="Arial Unicode MS" w:hAnsi="Times New Roman"/>
          <w:szCs w:val="24"/>
        </w:rPr>
        <w:t xml:space="preserve">АИТП </w:t>
      </w:r>
      <w:r w:rsidRPr="00E15948">
        <w:rPr>
          <w:rFonts w:ascii="Times New Roman" w:eastAsia="Arial Unicode MS" w:hAnsi="Times New Roman"/>
          <w:szCs w:val="24"/>
        </w:rPr>
        <w:t xml:space="preserve">и стоимости работ по каждому </w:t>
      </w:r>
      <w:r>
        <w:rPr>
          <w:rFonts w:ascii="Times New Roman" w:eastAsia="Arial Unicode MS" w:hAnsi="Times New Roman"/>
          <w:szCs w:val="24"/>
        </w:rPr>
        <w:t>объекту.</w:t>
      </w:r>
    </w:p>
    <w:p w:rsidR="0075691C" w:rsidRPr="00B603D3" w:rsidRDefault="0075691C" w:rsidP="0075691C">
      <w:pPr>
        <w:autoSpaceDE w:val="0"/>
        <w:autoSpaceDN w:val="0"/>
        <w:adjustRightInd w:val="0"/>
      </w:pPr>
    </w:p>
    <w:p w:rsidR="0075691C" w:rsidRPr="0063117E" w:rsidRDefault="0075691C" w:rsidP="0075691C">
      <w:pPr>
        <w:suppressAutoHyphens/>
        <w:ind w:left="720" w:hanging="720"/>
        <w:rPr>
          <w:b/>
          <w:kern w:val="2"/>
          <w:lang w:eastAsia="ar-SA"/>
        </w:rPr>
      </w:pPr>
      <w:bookmarkStart w:id="0" w:name="OLE_LINK98"/>
      <w:r w:rsidRPr="0063117E">
        <w:rPr>
          <w:b/>
          <w:kern w:val="2"/>
          <w:lang w:eastAsia="ar-SA"/>
        </w:rPr>
        <w:t xml:space="preserve">Участник </w:t>
      </w:r>
      <w:bookmarkEnd w:id="0"/>
      <w:r>
        <w:rPr>
          <w:b/>
          <w:kern w:val="2"/>
          <w:lang w:eastAsia="ar-SA"/>
        </w:rPr>
        <w:t>отбора</w:t>
      </w:r>
      <w:r w:rsidRPr="0063117E">
        <w:rPr>
          <w:b/>
          <w:kern w:val="2"/>
          <w:lang w:eastAsia="ar-SA"/>
        </w:rPr>
        <w:t>/</w:t>
      </w:r>
    </w:p>
    <w:p w:rsidR="0075691C" w:rsidRPr="0063117E" w:rsidRDefault="0075691C" w:rsidP="0075691C">
      <w:pPr>
        <w:autoSpaceDE w:val="0"/>
        <w:autoSpaceDN w:val="0"/>
        <w:adjustRightInd w:val="0"/>
      </w:pPr>
      <w:r w:rsidRPr="0063117E">
        <w:rPr>
          <w:rFonts w:cs="Courier New"/>
          <w:b/>
        </w:rPr>
        <w:t xml:space="preserve">уполномоченный представитель </w:t>
      </w:r>
      <w:r w:rsidRPr="0063117E">
        <w:t>__________________________________________________</w:t>
      </w:r>
    </w:p>
    <w:p w:rsidR="0075691C" w:rsidRPr="0063117E" w:rsidRDefault="0075691C" w:rsidP="0075691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3117E">
        <w:rPr>
          <w:sz w:val="20"/>
          <w:szCs w:val="20"/>
        </w:rPr>
        <w:t xml:space="preserve">  (должность, подпись, расшифровка подписи уполномоченного представителя участника </w:t>
      </w:r>
      <w:r>
        <w:rPr>
          <w:sz w:val="20"/>
          <w:szCs w:val="20"/>
        </w:rPr>
        <w:t>отбора</w:t>
      </w:r>
      <w:r w:rsidRPr="0063117E">
        <w:rPr>
          <w:sz w:val="20"/>
          <w:szCs w:val="20"/>
        </w:rPr>
        <w:t>)</w:t>
      </w:r>
    </w:p>
    <w:p w:rsidR="0075691C" w:rsidRPr="0063117E" w:rsidRDefault="0075691C" w:rsidP="0075691C">
      <w:pPr>
        <w:suppressAutoHyphens/>
        <w:autoSpaceDE w:val="0"/>
        <w:autoSpaceDN w:val="0"/>
        <w:adjustRightInd w:val="0"/>
        <w:jc w:val="right"/>
        <w:rPr>
          <w:kern w:val="2"/>
          <w:sz w:val="26"/>
          <w:lang w:eastAsia="ar-SA"/>
        </w:rPr>
      </w:pPr>
      <w:r w:rsidRPr="0063117E">
        <w:rPr>
          <w:kern w:val="2"/>
          <w:lang w:eastAsia="ar-SA"/>
        </w:rPr>
        <w:t>М.П.</w:t>
      </w:r>
    </w:p>
    <w:p w:rsidR="008F03B9" w:rsidRDefault="008F03B9" w:rsidP="0075691C">
      <w:pPr>
        <w:suppressAutoHyphens/>
        <w:rPr>
          <w:b/>
          <w:noProof/>
          <w:color w:val="0000FF"/>
          <w:kern w:val="2"/>
          <w:sz w:val="25"/>
          <w:szCs w:val="25"/>
          <w:lang w:eastAsia="ar-SA"/>
        </w:rPr>
        <w:sectPr w:rsidR="008F03B9" w:rsidSect="0075691C">
          <w:pgSz w:w="11907" w:h="16840" w:code="9"/>
          <w:pgMar w:top="1134" w:right="567" w:bottom="284" w:left="1134" w:header="567" w:footer="277" w:gutter="0"/>
          <w:pgNumType w:start="1"/>
          <w:cols w:space="709"/>
          <w:titlePg/>
          <w:docGrid w:linePitch="326"/>
        </w:sectPr>
      </w:pPr>
    </w:p>
    <w:p w:rsidR="008F03B9" w:rsidRPr="00B40012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8F03B9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001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F03B9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F03B9" w:rsidRPr="00B40012" w:rsidRDefault="00036C53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Раздольевское сельское поселение</w:t>
      </w:r>
    </w:p>
    <w:p w:rsidR="008F03B9" w:rsidRPr="00B40012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от </w:t>
      </w:r>
      <w:r w:rsidR="00441413">
        <w:rPr>
          <w:rFonts w:ascii="Times New Roman" w:hAnsi="Times New Roman" w:cs="Times New Roman"/>
          <w:sz w:val="24"/>
          <w:szCs w:val="24"/>
        </w:rPr>
        <w:t>17 июня 2020</w:t>
      </w:r>
      <w:r w:rsidRPr="00B4001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40012">
        <w:rPr>
          <w:rFonts w:ascii="Times New Roman" w:hAnsi="Times New Roman" w:cs="Times New Roman"/>
          <w:sz w:val="24"/>
          <w:szCs w:val="24"/>
        </w:rPr>
        <w:t xml:space="preserve"> </w:t>
      </w:r>
      <w:r w:rsidR="00441413">
        <w:rPr>
          <w:rFonts w:ascii="Times New Roman" w:hAnsi="Times New Roman" w:cs="Times New Roman"/>
          <w:sz w:val="24"/>
          <w:szCs w:val="24"/>
        </w:rPr>
        <w:t>№ 137</w:t>
      </w:r>
    </w:p>
    <w:p w:rsidR="008F03B9" w:rsidRPr="00B40012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2</w:t>
      </w:r>
      <w:r w:rsidRPr="00B4001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03B9" w:rsidRDefault="008F03B9" w:rsidP="008F03B9">
      <w:pPr>
        <w:pStyle w:val="ConsPlusNormal"/>
        <w:jc w:val="center"/>
      </w:pPr>
    </w:p>
    <w:p w:rsidR="008F03B9" w:rsidRPr="008F03B9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                                              </w:t>
      </w:r>
      <w:r w:rsidRPr="008F03B9">
        <w:rPr>
          <w:rFonts w:ascii="Times New Roman" w:hAnsi="Times New Roman" w:cs="Times New Roman"/>
          <w:sz w:val="24"/>
          <w:szCs w:val="24"/>
        </w:rPr>
        <w:t>П О Л О Ж Е Н И Е</w:t>
      </w:r>
    </w:p>
    <w:p w:rsidR="008F03B9" w:rsidRPr="008F03B9" w:rsidRDefault="008F03B9" w:rsidP="008F03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</w:t>
      </w:r>
      <w:r w:rsidRPr="008F03B9">
        <w:rPr>
          <w:rFonts w:ascii="Times New Roman" w:hAnsi="Times New Roman" w:cs="Times New Roman"/>
          <w:sz w:val="24"/>
          <w:szCs w:val="24"/>
        </w:rPr>
        <w:t xml:space="preserve"> комиссии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rPr>
          <w:rFonts w:ascii="Times New Roman" w:hAnsi="Times New Roman" w:cs="Times New Roman"/>
          <w:sz w:val="24"/>
          <w:szCs w:val="24"/>
        </w:rPr>
        <w:t>Раздольевское сельское</w:t>
      </w:r>
      <w:r w:rsidRPr="008F03B9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</w:p>
    <w:p w:rsidR="008F03B9" w:rsidRDefault="008F03B9" w:rsidP="008F03B9">
      <w:pPr>
        <w:pStyle w:val="ConsPlusNormal"/>
        <w:ind w:firstLine="540"/>
        <w:jc w:val="both"/>
      </w:pPr>
    </w:p>
    <w:p w:rsidR="008F03B9" w:rsidRPr="00C4593F" w:rsidRDefault="008F03B9" w:rsidP="008F03B9">
      <w:pPr>
        <w:ind w:firstLine="720"/>
        <w:jc w:val="center"/>
      </w:pPr>
      <w:r>
        <w:t>1</w:t>
      </w:r>
      <w:r w:rsidRPr="00C4593F">
        <w:t>. Общие положения</w:t>
      </w:r>
    </w:p>
    <w:p w:rsidR="008F03B9" w:rsidRPr="00C4593F" w:rsidRDefault="008F03B9" w:rsidP="008F03B9">
      <w:pPr>
        <w:ind w:firstLine="720"/>
        <w:jc w:val="both"/>
      </w:pPr>
      <w:r w:rsidRPr="00C4593F">
        <w:t xml:space="preserve">Комиссия 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t>Раздольевское сельское</w:t>
      </w:r>
      <w:r w:rsidRPr="00C4593F">
        <w:t xml:space="preserve"> поселение муниципального образования Приозерский муниципальный район Ленинград</w:t>
      </w:r>
      <w:r>
        <w:t>ской области (далее - комиссия)</w:t>
      </w:r>
      <w:r w:rsidRPr="00C4593F">
        <w:t xml:space="preserve"> в своей деятельности руководствуется Конституцией Российской Федерации, законодательством Российской Федерации, законодательными и нормативными актами Ленинградской области, муниципального образования </w:t>
      </w:r>
      <w:r w:rsidR="00C804A8">
        <w:t>Раздольевское сельское</w:t>
      </w:r>
      <w:r w:rsidRPr="00C4593F">
        <w:t xml:space="preserve"> поселение муниципального образования Приозерский муниципальный район Ленинградской области и настоящим Положением.</w:t>
      </w:r>
    </w:p>
    <w:p w:rsidR="008F03B9" w:rsidRPr="00C4593F" w:rsidRDefault="008F03B9" w:rsidP="008F03B9">
      <w:pPr>
        <w:ind w:firstLine="720"/>
        <w:jc w:val="both"/>
      </w:pPr>
    </w:p>
    <w:p w:rsidR="008F03B9" w:rsidRPr="00C4593F" w:rsidRDefault="008F03B9" w:rsidP="008F03B9">
      <w:pPr>
        <w:ind w:firstLine="720"/>
        <w:jc w:val="center"/>
      </w:pPr>
      <w:r>
        <w:t>2</w:t>
      </w:r>
      <w:r w:rsidRPr="00C4593F">
        <w:t>. Основные задачи комиссии</w:t>
      </w:r>
    </w:p>
    <w:p w:rsidR="008F03B9" w:rsidRPr="00C4593F" w:rsidRDefault="008F03B9" w:rsidP="008F03B9">
      <w:pPr>
        <w:ind w:firstLine="709"/>
        <w:jc w:val="both"/>
      </w:pPr>
      <w:r w:rsidRPr="00C4593F">
        <w:t xml:space="preserve">2.1. </w:t>
      </w:r>
      <w:r>
        <w:t>О</w:t>
      </w:r>
      <w:r w:rsidRPr="00F135C8">
        <w:t xml:space="preserve">тбор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t>Раздольевское сельское</w:t>
      </w:r>
      <w:r w:rsidRPr="00F135C8">
        <w:t xml:space="preserve"> поселение муниципального образования Приозерский муниципальный район Ленинградской области</w:t>
      </w:r>
      <w:r>
        <w:t xml:space="preserve"> осуществляется</w:t>
      </w:r>
      <w:r w:rsidRPr="00C4593F">
        <w:t xml:space="preserve"> на основании документов, представленных </w:t>
      </w:r>
      <w:r>
        <w:t xml:space="preserve">в </w:t>
      </w:r>
      <w:r w:rsidR="00036C53">
        <w:t>администрацию</w:t>
      </w:r>
      <w:r w:rsidRPr="00C4593F">
        <w:t xml:space="preserve"> муниципального образования </w:t>
      </w:r>
      <w:r w:rsidR="00036C53">
        <w:t>Раздольевское сельское поселение муниципального образования</w:t>
      </w:r>
      <w:r w:rsidRPr="00C4593F">
        <w:t xml:space="preserve"> Приозерский муниципальный район Ленинг</w:t>
      </w:r>
      <w:r w:rsidR="00036C53">
        <w:t>радской области.</w:t>
      </w:r>
    </w:p>
    <w:p w:rsidR="008F03B9" w:rsidRPr="00C4593F" w:rsidRDefault="008F03B9" w:rsidP="008F03B9">
      <w:pPr>
        <w:ind w:firstLine="709"/>
        <w:jc w:val="both"/>
      </w:pPr>
      <w:r w:rsidRPr="00C4593F">
        <w:t>2.2. Подготовка комиссией соответствующих решений.</w:t>
      </w:r>
    </w:p>
    <w:p w:rsidR="008F03B9" w:rsidRPr="00C4593F" w:rsidRDefault="008F03B9" w:rsidP="008F03B9">
      <w:pPr>
        <w:ind w:firstLine="720"/>
        <w:jc w:val="both"/>
      </w:pPr>
    </w:p>
    <w:p w:rsidR="008F03B9" w:rsidRPr="00C4593F" w:rsidRDefault="008F03B9" w:rsidP="008F03B9">
      <w:pPr>
        <w:ind w:firstLine="720"/>
        <w:jc w:val="center"/>
      </w:pPr>
      <w:r>
        <w:t>3</w:t>
      </w:r>
      <w:r w:rsidRPr="00C4593F">
        <w:t>. Основные права комиссии</w:t>
      </w:r>
    </w:p>
    <w:p w:rsidR="008F03B9" w:rsidRPr="00C4593F" w:rsidRDefault="008F03B9" w:rsidP="008F03B9">
      <w:pPr>
        <w:ind w:firstLine="720"/>
        <w:jc w:val="both"/>
      </w:pPr>
      <w:r w:rsidRPr="00C4593F">
        <w:t>3.1. Комиссия имеет право:</w:t>
      </w:r>
    </w:p>
    <w:p w:rsidR="008F03B9" w:rsidRPr="00C4593F" w:rsidRDefault="008F03B9" w:rsidP="008F03B9">
      <w:pPr>
        <w:ind w:firstLine="720"/>
        <w:jc w:val="both"/>
      </w:pPr>
      <w:r w:rsidRPr="00C4593F">
        <w:t>3.1.1. Рассматривать на своих заседаниях вопросы, относящиеся к её компетенции;</w:t>
      </w:r>
    </w:p>
    <w:p w:rsidR="008F03B9" w:rsidRDefault="008F03B9" w:rsidP="008F03B9">
      <w:pPr>
        <w:ind w:firstLine="720"/>
        <w:jc w:val="both"/>
      </w:pPr>
      <w:r w:rsidRPr="00C4593F">
        <w:t>3.1.2.</w:t>
      </w:r>
      <w:r>
        <w:t xml:space="preserve"> </w:t>
      </w:r>
      <w:r w:rsidRPr="00C4593F">
        <w:t xml:space="preserve">Вносить в установленном порядке предложения администрации муниципального образования  </w:t>
      </w:r>
      <w:r w:rsidR="00036C53">
        <w:t xml:space="preserve">Раздольевское сельское поселение </w:t>
      </w:r>
      <w:r w:rsidRPr="00C4593F">
        <w:t xml:space="preserve">с целью реализации решения </w:t>
      </w:r>
      <w:r>
        <w:t xml:space="preserve">о </w:t>
      </w:r>
      <w:r w:rsidRPr="007F1B6C">
        <w:t>выполнени</w:t>
      </w:r>
      <w:r>
        <w:t>и</w:t>
      </w:r>
      <w:r w:rsidRPr="007F1B6C">
        <w:t xml:space="preserve">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t>Раздольевское сельское</w:t>
      </w:r>
      <w:r w:rsidRPr="007F1B6C">
        <w:t xml:space="preserve"> поселение муниципального образования Приозерский муниципаль</w:t>
      </w:r>
      <w:r>
        <w:t>ный район Ленинградской области;</w:t>
      </w:r>
    </w:p>
    <w:p w:rsidR="008F03B9" w:rsidRPr="00C4593F" w:rsidRDefault="008F03B9" w:rsidP="008F03B9">
      <w:pPr>
        <w:ind w:firstLine="720"/>
        <w:jc w:val="both"/>
      </w:pPr>
      <w:r w:rsidRPr="00C4593F">
        <w:t>3.1.3.</w:t>
      </w:r>
      <w:r>
        <w:t xml:space="preserve"> </w:t>
      </w:r>
      <w:r w:rsidRPr="00C4593F">
        <w:t>Запрашивать в установленном порядке у отраслевых (функциональных) органов администрации и организаций необходимые для деятельности комиссии материалы.</w:t>
      </w:r>
    </w:p>
    <w:p w:rsidR="008F03B9" w:rsidRDefault="008F03B9" w:rsidP="008F03B9">
      <w:pPr>
        <w:ind w:firstLine="720"/>
        <w:jc w:val="both"/>
      </w:pPr>
    </w:p>
    <w:p w:rsidR="008F03B9" w:rsidRPr="00C4593F" w:rsidRDefault="008F03B9" w:rsidP="008F03B9">
      <w:pPr>
        <w:ind w:firstLine="720"/>
        <w:jc w:val="center"/>
      </w:pPr>
      <w:r>
        <w:t>4</w:t>
      </w:r>
      <w:r w:rsidRPr="00C4593F">
        <w:t>. Организация работы комиссии</w:t>
      </w:r>
    </w:p>
    <w:p w:rsidR="008F03B9" w:rsidRPr="00C4593F" w:rsidRDefault="008F03B9" w:rsidP="008F03B9">
      <w:pPr>
        <w:ind w:firstLine="720"/>
        <w:jc w:val="both"/>
      </w:pPr>
      <w:r w:rsidRPr="00C4593F">
        <w:t>4.1.  Состав Комиссии 5 человек.</w:t>
      </w:r>
    </w:p>
    <w:p w:rsidR="008F03B9" w:rsidRPr="00C4593F" w:rsidRDefault="008F03B9" w:rsidP="008F03B9">
      <w:pPr>
        <w:ind w:firstLine="720"/>
        <w:jc w:val="both"/>
      </w:pPr>
      <w:r w:rsidRPr="00C4593F">
        <w:t>4.2. Руководит деятельностью комиссии председатель, во время его отсутствия - заместитель председателя комиссии.</w:t>
      </w:r>
    </w:p>
    <w:p w:rsidR="008F03B9" w:rsidRDefault="008F03B9" w:rsidP="008F03B9">
      <w:pPr>
        <w:ind w:firstLine="720"/>
        <w:jc w:val="both"/>
      </w:pPr>
      <w:r w:rsidRPr="00C4593F">
        <w:t>4.3</w:t>
      </w:r>
      <w:r>
        <w:t>. Заседание комиссии проводи</w:t>
      </w:r>
      <w:r w:rsidRPr="00C4593F">
        <w:t xml:space="preserve">тся </w:t>
      </w:r>
      <w:r>
        <w:t xml:space="preserve">через 5 (пять) рабочих дней после направления уведомлений юридическим лицам, осуществляющим </w:t>
      </w:r>
      <w:r w:rsidRPr="007F1B6C">
        <w:t xml:space="preserve">управление многоквартирными домами, находящихся на территории муниципального образования </w:t>
      </w:r>
      <w:r w:rsidR="00C804A8">
        <w:t>Раздольевское сельское</w:t>
      </w:r>
      <w:r w:rsidRPr="007F1B6C">
        <w:t xml:space="preserve"> поселение муниципального образования Приозерский муниципальный район Ленинградской области</w:t>
      </w:r>
      <w:r w:rsidRPr="00C4593F">
        <w:t>.</w:t>
      </w:r>
    </w:p>
    <w:p w:rsidR="008F03B9" w:rsidRPr="00C4593F" w:rsidRDefault="008F03B9" w:rsidP="008F03B9">
      <w:pPr>
        <w:ind w:firstLine="720"/>
        <w:jc w:val="both"/>
      </w:pPr>
      <w:r>
        <w:lastRenderedPageBreak/>
        <w:t>4.4. Секретарь комиссии оповещает членов комиссии о дате и времени заседания комиссии.</w:t>
      </w:r>
    </w:p>
    <w:p w:rsidR="008F03B9" w:rsidRPr="00C4593F" w:rsidRDefault="008F03B9" w:rsidP="008F03B9">
      <w:pPr>
        <w:ind w:firstLine="720"/>
        <w:jc w:val="both"/>
      </w:pPr>
      <w:r w:rsidRPr="00C4593F">
        <w:t>4.</w:t>
      </w:r>
      <w:r>
        <w:t>5</w:t>
      </w:r>
      <w:r w:rsidRPr="00C4593F">
        <w:t>. Заседание комиссии считается правомочным, если в нем принимают участие не менее 2/3 от общего числа ее членов.</w:t>
      </w:r>
    </w:p>
    <w:p w:rsidR="008F03B9" w:rsidRPr="00C4593F" w:rsidRDefault="008F03B9" w:rsidP="008F03B9">
      <w:pPr>
        <w:ind w:firstLine="720"/>
        <w:jc w:val="both"/>
      </w:pPr>
      <w:r w:rsidRPr="00C4593F">
        <w:t xml:space="preserve">Решение комиссии принимается простым большинством голосов и оформляется </w:t>
      </w:r>
      <w:r>
        <w:t>протоколом</w:t>
      </w:r>
      <w:r w:rsidRPr="00C4593F">
        <w:t>, которое подписывают члены комиссии. При равенстве голосов решающим считается голос председателя комиссии.</w:t>
      </w:r>
      <w:r>
        <w:t xml:space="preserve"> Протокол проведения заседания комиссии ведет секретарь комиссии.</w:t>
      </w:r>
    </w:p>
    <w:p w:rsidR="008F03B9" w:rsidRPr="00C4593F" w:rsidRDefault="008F03B9" w:rsidP="008F03B9">
      <w:pPr>
        <w:ind w:firstLine="720"/>
        <w:jc w:val="both"/>
      </w:pPr>
      <w:r>
        <w:t>4.6</w:t>
      </w:r>
      <w:r w:rsidRPr="00C4593F">
        <w:t xml:space="preserve">. Организационно-техническое обеспечение деятельности комиссии </w:t>
      </w:r>
      <w:r w:rsidRPr="007F1B6C">
        <w:t xml:space="preserve">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t>Раздольевское сельское</w:t>
      </w:r>
      <w:r w:rsidRPr="007F1B6C">
        <w:t xml:space="preserve"> поселение муниципального образования Приозерский муниципальный район Ленинградской области</w:t>
      </w:r>
      <w:r w:rsidRPr="00C4593F">
        <w:t xml:space="preserve"> осуществляет </w:t>
      </w:r>
      <w:r w:rsidR="00036C53">
        <w:t>администрация</w:t>
      </w:r>
      <w:r w:rsidRPr="00C4593F">
        <w:t xml:space="preserve"> муниципального образования </w:t>
      </w:r>
      <w:r w:rsidR="00036C53">
        <w:t>Раздольевское сельское поселение</w:t>
      </w:r>
      <w:r w:rsidRPr="00C4593F">
        <w:t>.</w:t>
      </w:r>
    </w:p>
    <w:p w:rsidR="008F03B9" w:rsidRDefault="008F03B9" w:rsidP="0075691C">
      <w:pPr>
        <w:suppressAutoHyphens/>
        <w:rPr>
          <w:b/>
          <w:noProof/>
          <w:color w:val="0000FF"/>
          <w:kern w:val="2"/>
          <w:sz w:val="25"/>
          <w:szCs w:val="25"/>
          <w:lang w:eastAsia="ar-SA"/>
        </w:rPr>
        <w:sectPr w:rsidR="008F03B9" w:rsidSect="0075691C">
          <w:pgSz w:w="11907" w:h="16840" w:code="9"/>
          <w:pgMar w:top="1134" w:right="567" w:bottom="284" w:left="1134" w:header="567" w:footer="277" w:gutter="0"/>
          <w:pgNumType w:start="1"/>
          <w:cols w:space="709"/>
          <w:titlePg/>
          <w:docGrid w:linePitch="326"/>
        </w:sectPr>
      </w:pPr>
    </w:p>
    <w:p w:rsidR="008F03B9" w:rsidRPr="00B40012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F03B9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001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F03B9" w:rsidRPr="00B40012" w:rsidRDefault="00036C53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Раздольевское сельское поселение</w:t>
      </w:r>
    </w:p>
    <w:p w:rsidR="008F03B9" w:rsidRPr="00B40012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0012">
        <w:rPr>
          <w:rFonts w:ascii="Times New Roman" w:hAnsi="Times New Roman" w:cs="Times New Roman"/>
          <w:sz w:val="24"/>
          <w:szCs w:val="24"/>
        </w:rPr>
        <w:t xml:space="preserve">от </w:t>
      </w:r>
      <w:r w:rsidR="00036C53">
        <w:rPr>
          <w:rFonts w:ascii="Times New Roman" w:hAnsi="Times New Roman" w:cs="Times New Roman"/>
          <w:sz w:val="24"/>
          <w:szCs w:val="24"/>
        </w:rPr>
        <w:t>17 июня 2020</w:t>
      </w:r>
      <w:r w:rsidRPr="00B4001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4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36C53">
        <w:rPr>
          <w:rFonts w:ascii="Times New Roman" w:hAnsi="Times New Roman" w:cs="Times New Roman"/>
          <w:sz w:val="24"/>
          <w:szCs w:val="24"/>
        </w:rPr>
        <w:t>137</w:t>
      </w:r>
    </w:p>
    <w:p w:rsidR="008F03B9" w:rsidRPr="00B40012" w:rsidRDefault="008F03B9" w:rsidP="008F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3</w:t>
      </w:r>
      <w:r w:rsidRPr="00B4001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03B9" w:rsidRDefault="008F03B9" w:rsidP="008F03B9">
      <w:pPr>
        <w:ind w:firstLine="720"/>
        <w:jc w:val="both"/>
        <w:rPr>
          <w:color w:val="FF0000"/>
        </w:rPr>
      </w:pPr>
    </w:p>
    <w:p w:rsidR="008F03B9" w:rsidRPr="005B2138" w:rsidRDefault="008F03B9" w:rsidP="008F03B9">
      <w:pPr>
        <w:ind w:firstLine="720"/>
        <w:jc w:val="center"/>
      </w:pPr>
      <w:r w:rsidRPr="00C4593F">
        <w:t>Состав комиссии</w:t>
      </w:r>
    </w:p>
    <w:p w:rsidR="00036C53" w:rsidRDefault="008F03B9" w:rsidP="008F03B9">
      <w:pPr>
        <w:ind w:firstLine="720"/>
        <w:jc w:val="center"/>
      </w:pPr>
      <w:r w:rsidRPr="005B2138">
        <w:t xml:space="preserve">по отбору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804A8">
        <w:t>Раздольевское сельское</w:t>
      </w:r>
      <w:r w:rsidRPr="005B2138">
        <w:t xml:space="preserve"> поселение муниципального образования</w:t>
      </w:r>
    </w:p>
    <w:p w:rsidR="008F03B9" w:rsidRPr="00C4593F" w:rsidRDefault="008F03B9" w:rsidP="008F03B9">
      <w:pPr>
        <w:ind w:firstLine="720"/>
        <w:jc w:val="center"/>
      </w:pPr>
      <w:r w:rsidRPr="005B2138">
        <w:t xml:space="preserve"> Приозерский муниципальный район Ленинградской области</w:t>
      </w:r>
    </w:p>
    <w:p w:rsidR="008F03B9" w:rsidRPr="00165B8C" w:rsidRDefault="008F03B9" w:rsidP="008F03B9">
      <w:pPr>
        <w:pStyle w:val="ConsPlusNormal"/>
        <w:ind w:firstLine="540"/>
        <w:jc w:val="both"/>
        <w:rPr>
          <w:color w:val="FF0000"/>
        </w:rPr>
      </w:pPr>
    </w:p>
    <w:p w:rsidR="008F03B9" w:rsidRPr="00F02445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8F03B9" w:rsidRPr="008F03B9" w:rsidRDefault="003142C6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Сапрыгина Анна Сергеевна</w:t>
      </w:r>
      <w:r w:rsidR="00F02445">
        <w:rPr>
          <w:rFonts w:ascii="Times New Roman" w:hAnsi="Times New Roman" w:cs="Times New Roman"/>
          <w:sz w:val="24"/>
          <w:szCs w:val="24"/>
        </w:rPr>
        <w:t xml:space="preserve"> </w:t>
      </w:r>
      <w:r w:rsidR="008F03B9" w:rsidRPr="008F03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8F03B9" w:rsidRPr="008F0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8F03B9" w:rsidRPr="008F03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36C53">
        <w:rPr>
          <w:rFonts w:ascii="Times New Roman" w:hAnsi="Times New Roman" w:cs="Times New Roman"/>
          <w:sz w:val="24"/>
          <w:szCs w:val="24"/>
        </w:rPr>
        <w:t>МО Раздольевское сельское поселение;</w:t>
      </w:r>
    </w:p>
    <w:p w:rsidR="008F03B9" w:rsidRPr="008F03B9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B9" w:rsidRPr="00F02445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3142C6" w:rsidRDefault="003142C6" w:rsidP="00314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Викулова Юлия Вадимовна – начальник сектора экономики и финансов администрации МО Раздольевское сельское поселение;</w:t>
      </w:r>
    </w:p>
    <w:p w:rsidR="0022413C" w:rsidRDefault="0022413C" w:rsidP="00314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B9" w:rsidRPr="00F02445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F02445" w:rsidRDefault="003142C6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Потоцкая Светлана А</w:t>
      </w:r>
      <w:r w:rsidR="0022413C">
        <w:rPr>
          <w:rFonts w:ascii="Times New Roman" w:hAnsi="Times New Roman" w:cs="Times New Roman"/>
          <w:sz w:val="24"/>
          <w:szCs w:val="24"/>
        </w:rPr>
        <w:t>натольевна</w:t>
      </w:r>
      <w:r w:rsidR="00F02445">
        <w:rPr>
          <w:rFonts w:ascii="Times New Roman" w:hAnsi="Times New Roman" w:cs="Times New Roman"/>
          <w:sz w:val="24"/>
          <w:szCs w:val="24"/>
        </w:rPr>
        <w:t xml:space="preserve"> – </w:t>
      </w:r>
      <w:r w:rsidR="00C62B22"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  <w:r w:rsidR="00F02445">
        <w:rPr>
          <w:rFonts w:ascii="Times New Roman" w:hAnsi="Times New Roman" w:cs="Times New Roman"/>
          <w:sz w:val="24"/>
          <w:szCs w:val="24"/>
        </w:rPr>
        <w:t xml:space="preserve"> администрации МО Раздольевское сельское поселение;</w:t>
      </w:r>
    </w:p>
    <w:p w:rsidR="008F03B9" w:rsidRPr="008F03B9" w:rsidRDefault="00F02445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Ермолина Наталья Александровна –</w:t>
      </w:r>
      <w:r w:rsidR="008F03B9" w:rsidRPr="008F0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 МО Раздольевское сельское поселение;</w:t>
      </w:r>
    </w:p>
    <w:p w:rsidR="008F03B9" w:rsidRPr="008F03B9" w:rsidRDefault="008F03B9" w:rsidP="00F024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03B9" w:rsidRPr="00F02445" w:rsidRDefault="008F03B9" w:rsidP="008F0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2445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</w:p>
    <w:p w:rsidR="008F03B9" w:rsidRDefault="00F02445" w:rsidP="008F03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Михайлова Елена Анатольевна – ведущий специалист администрации МО Раздольевское сельское поселение.</w:t>
      </w:r>
    </w:p>
    <w:p w:rsidR="0075691C" w:rsidRPr="0063117E" w:rsidRDefault="0075691C" w:rsidP="0075691C">
      <w:pPr>
        <w:suppressAutoHyphens/>
        <w:rPr>
          <w:b/>
          <w:noProof/>
          <w:color w:val="0000FF"/>
          <w:kern w:val="2"/>
          <w:sz w:val="25"/>
          <w:szCs w:val="25"/>
          <w:lang w:eastAsia="ar-SA"/>
        </w:rPr>
      </w:pPr>
      <w:bookmarkStart w:id="1" w:name="_GoBack"/>
      <w:bookmarkEnd w:id="1"/>
    </w:p>
    <w:sectPr w:rsidR="0075691C" w:rsidRPr="0063117E" w:rsidSect="0075691C">
      <w:pgSz w:w="11907" w:h="16840" w:code="9"/>
      <w:pgMar w:top="1134" w:right="567" w:bottom="284" w:left="1134" w:header="567" w:footer="27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CF" w:rsidRDefault="006300CF">
      <w:r>
        <w:separator/>
      </w:r>
    </w:p>
  </w:endnote>
  <w:endnote w:type="continuationSeparator" w:id="0">
    <w:p w:rsidR="006300CF" w:rsidRDefault="0063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D1" w:rsidRDefault="000C69D1">
    <w:pPr>
      <w:pStyle w:val="a6"/>
      <w:rPr>
        <w:sz w:val="10"/>
      </w:rPr>
    </w:pPr>
  </w:p>
  <w:p w:rsidR="00441413" w:rsidRPr="00C23D06" w:rsidRDefault="00441413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CF" w:rsidRDefault="006300CF">
      <w:r>
        <w:separator/>
      </w:r>
    </w:p>
  </w:footnote>
  <w:footnote w:type="continuationSeparator" w:id="0">
    <w:p w:rsidR="006300CF" w:rsidRDefault="0063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E3" w:rsidRDefault="002173E3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D45AC1"/>
    <w:multiLevelType w:val="multilevel"/>
    <w:tmpl w:val="8CF8757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D433EB9"/>
    <w:multiLevelType w:val="hybridMultilevel"/>
    <w:tmpl w:val="7458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 w15:restartNumberingAfterBreak="0">
    <w:nsid w:val="5B6443E2"/>
    <w:multiLevelType w:val="hybridMultilevel"/>
    <w:tmpl w:val="AB5A2180"/>
    <w:lvl w:ilvl="0" w:tplc="B1C6B0A8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7"/>
  </w:num>
  <w:num w:numId="5">
    <w:abstractNumId w:val="17"/>
  </w:num>
  <w:num w:numId="6">
    <w:abstractNumId w:val="6"/>
  </w:num>
  <w:num w:numId="7">
    <w:abstractNumId w:val="12"/>
  </w:num>
  <w:num w:numId="8">
    <w:abstractNumId w:val="13"/>
  </w:num>
  <w:num w:numId="9">
    <w:abstractNumId w:val="16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7032cf3-3714-4364-bdf2-456c9ec70c88"/>
  </w:docVars>
  <w:rsids>
    <w:rsidRoot w:val="006E6F26"/>
    <w:rsid w:val="000023C2"/>
    <w:rsid w:val="00036C53"/>
    <w:rsid w:val="000379ED"/>
    <w:rsid w:val="00037A03"/>
    <w:rsid w:val="00057549"/>
    <w:rsid w:val="0006076D"/>
    <w:rsid w:val="0008124A"/>
    <w:rsid w:val="00087030"/>
    <w:rsid w:val="000A1F1F"/>
    <w:rsid w:val="000B21BB"/>
    <w:rsid w:val="000C69D1"/>
    <w:rsid w:val="000D540C"/>
    <w:rsid w:val="000E3812"/>
    <w:rsid w:val="00106307"/>
    <w:rsid w:val="001068C1"/>
    <w:rsid w:val="00107085"/>
    <w:rsid w:val="00121A4D"/>
    <w:rsid w:val="00131382"/>
    <w:rsid w:val="00141571"/>
    <w:rsid w:val="00145463"/>
    <w:rsid w:val="0015574B"/>
    <w:rsid w:val="00160E95"/>
    <w:rsid w:val="00163CCB"/>
    <w:rsid w:val="00163D05"/>
    <w:rsid w:val="00167338"/>
    <w:rsid w:val="001732E4"/>
    <w:rsid w:val="00174DB7"/>
    <w:rsid w:val="001A5AA4"/>
    <w:rsid w:val="001C40EF"/>
    <w:rsid w:val="001E388C"/>
    <w:rsid w:val="001E75C6"/>
    <w:rsid w:val="001F089C"/>
    <w:rsid w:val="001F4374"/>
    <w:rsid w:val="001F544E"/>
    <w:rsid w:val="001F54EA"/>
    <w:rsid w:val="001F6CAA"/>
    <w:rsid w:val="00201099"/>
    <w:rsid w:val="00212A52"/>
    <w:rsid w:val="002173E3"/>
    <w:rsid w:val="00220CEA"/>
    <w:rsid w:val="0022413C"/>
    <w:rsid w:val="002372C9"/>
    <w:rsid w:val="00242838"/>
    <w:rsid w:val="00254D21"/>
    <w:rsid w:val="00255E00"/>
    <w:rsid w:val="002612C4"/>
    <w:rsid w:val="00281577"/>
    <w:rsid w:val="002B10DA"/>
    <w:rsid w:val="002B286C"/>
    <w:rsid w:val="002E49FA"/>
    <w:rsid w:val="002F1F5B"/>
    <w:rsid w:val="002F6C90"/>
    <w:rsid w:val="002F7586"/>
    <w:rsid w:val="00310286"/>
    <w:rsid w:val="003142C6"/>
    <w:rsid w:val="00320D3E"/>
    <w:rsid w:val="00326BD7"/>
    <w:rsid w:val="0034542D"/>
    <w:rsid w:val="003466C3"/>
    <w:rsid w:val="003478D0"/>
    <w:rsid w:val="00365403"/>
    <w:rsid w:val="0038089F"/>
    <w:rsid w:val="00380993"/>
    <w:rsid w:val="00381A34"/>
    <w:rsid w:val="00382988"/>
    <w:rsid w:val="0038395B"/>
    <w:rsid w:val="00390938"/>
    <w:rsid w:val="003950B9"/>
    <w:rsid w:val="00397EBA"/>
    <w:rsid w:val="003E52D1"/>
    <w:rsid w:val="0040059C"/>
    <w:rsid w:val="004269F4"/>
    <w:rsid w:val="0042773D"/>
    <w:rsid w:val="00441413"/>
    <w:rsid w:val="0044653D"/>
    <w:rsid w:val="00447EB3"/>
    <w:rsid w:val="00453876"/>
    <w:rsid w:val="00461645"/>
    <w:rsid w:val="00470B3B"/>
    <w:rsid w:val="00476481"/>
    <w:rsid w:val="004902B8"/>
    <w:rsid w:val="004923EF"/>
    <w:rsid w:val="00493D0B"/>
    <w:rsid w:val="004B462E"/>
    <w:rsid w:val="004C1819"/>
    <w:rsid w:val="004C6492"/>
    <w:rsid w:val="004D4215"/>
    <w:rsid w:val="00521605"/>
    <w:rsid w:val="00522AA5"/>
    <w:rsid w:val="00524617"/>
    <w:rsid w:val="00530DE5"/>
    <w:rsid w:val="00534A64"/>
    <w:rsid w:val="0053654C"/>
    <w:rsid w:val="00544416"/>
    <w:rsid w:val="00554A18"/>
    <w:rsid w:val="00577FAC"/>
    <w:rsid w:val="00580E32"/>
    <w:rsid w:val="0059115F"/>
    <w:rsid w:val="005B46E9"/>
    <w:rsid w:val="005B60D2"/>
    <w:rsid w:val="005B6DF7"/>
    <w:rsid w:val="005C5A78"/>
    <w:rsid w:val="005F1A66"/>
    <w:rsid w:val="005F3F2C"/>
    <w:rsid w:val="00604DC3"/>
    <w:rsid w:val="00607309"/>
    <w:rsid w:val="0060736A"/>
    <w:rsid w:val="00623E3B"/>
    <w:rsid w:val="006300CF"/>
    <w:rsid w:val="0063317E"/>
    <w:rsid w:val="006454CA"/>
    <w:rsid w:val="006650AE"/>
    <w:rsid w:val="00675D9D"/>
    <w:rsid w:val="0067756E"/>
    <w:rsid w:val="006A783E"/>
    <w:rsid w:val="006B78DB"/>
    <w:rsid w:val="006D2CFC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5691C"/>
    <w:rsid w:val="007643F8"/>
    <w:rsid w:val="0077428E"/>
    <w:rsid w:val="00786104"/>
    <w:rsid w:val="00786C7C"/>
    <w:rsid w:val="007A4D3E"/>
    <w:rsid w:val="007F4FEB"/>
    <w:rsid w:val="0082732C"/>
    <w:rsid w:val="00835CE7"/>
    <w:rsid w:val="00854A9C"/>
    <w:rsid w:val="00865930"/>
    <w:rsid w:val="0088197C"/>
    <w:rsid w:val="00893447"/>
    <w:rsid w:val="008A224A"/>
    <w:rsid w:val="008B08DB"/>
    <w:rsid w:val="008B4E3A"/>
    <w:rsid w:val="008C3D2C"/>
    <w:rsid w:val="008C6C31"/>
    <w:rsid w:val="008E4533"/>
    <w:rsid w:val="008F03B9"/>
    <w:rsid w:val="008F15F4"/>
    <w:rsid w:val="008F1BA2"/>
    <w:rsid w:val="00901842"/>
    <w:rsid w:val="00914F3C"/>
    <w:rsid w:val="00917A00"/>
    <w:rsid w:val="00930BF4"/>
    <w:rsid w:val="009713CF"/>
    <w:rsid w:val="00972C0A"/>
    <w:rsid w:val="009736E3"/>
    <w:rsid w:val="009749BF"/>
    <w:rsid w:val="00981AEE"/>
    <w:rsid w:val="00992FEB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A15EAD"/>
    <w:rsid w:val="00A47710"/>
    <w:rsid w:val="00A56C4B"/>
    <w:rsid w:val="00A64464"/>
    <w:rsid w:val="00A64AA1"/>
    <w:rsid w:val="00A817E2"/>
    <w:rsid w:val="00A95850"/>
    <w:rsid w:val="00AA1A7D"/>
    <w:rsid w:val="00AA25BA"/>
    <w:rsid w:val="00AD68B9"/>
    <w:rsid w:val="00AD72FB"/>
    <w:rsid w:val="00AF7397"/>
    <w:rsid w:val="00B05ADF"/>
    <w:rsid w:val="00B06612"/>
    <w:rsid w:val="00B234B4"/>
    <w:rsid w:val="00B23A36"/>
    <w:rsid w:val="00B30050"/>
    <w:rsid w:val="00B35310"/>
    <w:rsid w:val="00B40012"/>
    <w:rsid w:val="00B4441C"/>
    <w:rsid w:val="00B72CCA"/>
    <w:rsid w:val="00B72F2A"/>
    <w:rsid w:val="00B83CDD"/>
    <w:rsid w:val="00B84A50"/>
    <w:rsid w:val="00B979EC"/>
    <w:rsid w:val="00BA1254"/>
    <w:rsid w:val="00BA1C36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38B8"/>
    <w:rsid w:val="00C372B9"/>
    <w:rsid w:val="00C571CC"/>
    <w:rsid w:val="00C62B22"/>
    <w:rsid w:val="00C77ABB"/>
    <w:rsid w:val="00C804A8"/>
    <w:rsid w:val="00CB42F1"/>
    <w:rsid w:val="00CB504D"/>
    <w:rsid w:val="00CB7B60"/>
    <w:rsid w:val="00CC2BAB"/>
    <w:rsid w:val="00CD5DE4"/>
    <w:rsid w:val="00D04D76"/>
    <w:rsid w:val="00D161A0"/>
    <w:rsid w:val="00D2173F"/>
    <w:rsid w:val="00D27BF7"/>
    <w:rsid w:val="00D303A9"/>
    <w:rsid w:val="00D317FF"/>
    <w:rsid w:val="00D37A63"/>
    <w:rsid w:val="00D51361"/>
    <w:rsid w:val="00D53FC8"/>
    <w:rsid w:val="00D61630"/>
    <w:rsid w:val="00D62227"/>
    <w:rsid w:val="00D64B33"/>
    <w:rsid w:val="00D817F8"/>
    <w:rsid w:val="00D83378"/>
    <w:rsid w:val="00D85BF9"/>
    <w:rsid w:val="00D97144"/>
    <w:rsid w:val="00DB221A"/>
    <w:rsid w:val="00DB4FCC"/>
    <w:rsid w:val="00DE05D8"/>
    <w:rsid w:val="00E25EF9"/>
    <w:rsid w:val="00E270E3"/>
    <w:rsid w:val="00E32FED"/>
    <w:rsid w:val="00E5395C"/>
    <w:rsid w:val="00E57551"/>
    <w:rsid w:val="00E65C64"/>
    <w:rsid w:val="00E803C4"/>
    <w:rsid w:val="00E82FD6"/>
    <w:rsid w:val="00E97633"/>
    <w:rsid w:val="00EA573B"/>
    <w:rsid w:val="00EB5C2F"/>
    <w:rsid w:val="00EC4EEA"/>
    <w:rsid w:val="00ED25F7"/>
    <w:rsid w:val="00ED324E"/>
    <w:rsid w:val="00ED732F"/>
    <w:rsid w:val="00F008CE"/>
    <w:rsid w:val="00F02445"/>
    <w:rsid w:val="00F047A1"/>
    <w:rsid w:val="00F10952"/>
    <w:rsid w:val="00F15455"/>
    <w:rsid w:val="00F323A6"/>
    <w:rsid w:val="00F34EDC"/>
    <w:rsid w:val="00F5186D"/>
    <w:rsid w:val="00F55146"/>
    <w:rsid w:val="00F634AF"/>
    <w:rsid w:val="00F6431C"/>
    <w:rsid w:val="00F72895"/>
    <w:rsid w:val="00F826C3"/>
    <w:rsid w:val="00F96EAD"/>
    <w:rsid w:val="00F97E8B"/>
    <w:rsid w:val="00FC242F"/>
    <w:rsid w:val="00FC7D81"/>
    <w:rsid w:val="00FD225F"/>
    <w:rsid w:val="00FD33E1"/>
    <w:rsid w:val="00FE5B25"/>
    <w:rsid w:val="00FE6D12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60BD6AB-8DE7-43B5-86F7-4C08C1E3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rsid w:val="00741E8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741E8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3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0"/>
    <w:semiHidden/>
    <w:unhideWhenUsed/>
    <w:rsid w:val="00C62B22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C62B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C62B22"/>
  </w:style>
  <w:style w:type="paragraph" w:styleId="af7">
    <w:name w:val="annotation subject"/>
    <w:basedOn w:val="af5"/>
    <w:next w:val="af5"/>
    <w:link w:val="af8"/>
    <w:semiHidden/>
    <w:unhideWhenUsed/>
    <w:rsid w:val="00C62B22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62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51B2-11A0-427F-B066-4C029103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39</TotalTime>
  <Pages>13</Pages>
  <Words>4678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31284</CharactersWithSpaces>
  <SharedDoc>false</SharedDoc>
  <HLinks>
    <vt:vector size="54" baseType="variant"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393283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393283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196672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User</cp:lastModifiedBy>
  <cp:revision>5</cp:revision>
  <cp:lastPrinted>2020-06-22T14:12:00Z</cp:lastPrinted>
  <dcterms:created xsi:type="dcterms:W3CDTF">2020-06-22T12:05:00Z</dcterms:created>
  <dcterms:modified xsi:type="dcterms:W3CDTF">2020-06-22T14:13:00Z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67032cf3-3714-4364-bdf2-456c9ec70c88</vt:lpwstr>
  </property>
</Properties>
</file>