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48" w:rsidRPr="00D60D9E" w:rsidRDefault="005F6548" w:rsidP="006C4FFA">
      <w:pPr>
        <w:widowControl w:val="0"/>
        <w:autoSpaceDE w:val="0"/>
        <w:autoSpaceDN w:val="0"/>
        <w:adjustRightInd w:val="0"/>
        <w:ind w:firstLine="567"/>
        <w:jc w:val="right"/>
      </w:pPr>
      <w:r w:rsidRPr="007E5907">
        <w:rPr>
          <w:sz w:val="20"/>
          <w:szCs w:val="20"/>
        </w:rPr>
        <w:t>(</w:t>
      </w:r>
      <w:r w:rsidRPr="00D60D9E">
        <w:t>Приложение 10 к Порядку)</w:t>
      </w:r>
    </w:p>
    <w:p w:rsidR="005F6548" w:rsidRPr="00D60D9E" w:rsidRDefault="005F6548" w:rsidP="006C4FFA">
      <w:pPr>
        <w:widowControl w:val="0"/>
        <w:autoSpaceDE w:val="0"/>
        <w:autoSpaceDN w:val="0"/>
        <w:adjustRightInd w:val="0"/>
        <w:ind w:firstLine="567"/>
      </w:pPr>
    </w:p>
    <w:p w:rsidR="005F6548" w:rsidRPr="00D60D9E" w:rsidRDefault="005F6548" w:rsidP="006C4FFA">
      <w:pPr>
        <w:jc w:val="center"/>
      </w:pPr>
      <w:r w:rsidRPr="00D60D9E">
        <w:t>РЕКВИЗИТЫ В БАНКЕ ДЛЯ ПЕРЕЧИСЛЕНИЯ СУБСИДИЙ</w:t>
      </w:r>
    </w:p>
    <w:p w:rsidR="005F6548" w:rsidRPr="00D60D9E" w:rsidRDefault="005F6548" w:rsidP="006C4FFA">
      <w:pPr>
        <w:jc w:val="center"/>
      </w:pPr>
    </w:p>
    <w:p w:rsidR="005F6548" w:rsidRPr="00D60D9E" w:rsidRDefault="005F6548" w:rsidP="006C4FFA">
      <w:pPr>
        <w:jc w:val="center"/>
        <w:rPr>
          <w:sz w:val="32"/>
          <w:szCs w:val="32"/>
        </w:rPr>
      </w:pPr>
    </w:p>
    <w:p w:rsidR="005F6548" w:rsidRPr="00D60D9E" w:rsidRDefault="005F6548" w:rsidP="006C4FFA">
      <w:pPr>
        <w:jc w:val="center"/>
        <w:rPr>
          <w:sz w:val="32"/>
          <w:szCs w:val="32"/>
        </w:rPr>
      </w:pPr>
      <w:r w:rsidRPr="00D60D9E">
        <w:rPr>
          <w:sz w:val="32"/>
          <w:szCs w:val="32"/>
        </w:rPr>
        <w:t>____________________________________________________</w:t>
      </w:r>
    </w:p>
    <w:p w:rsidR="005F6548" w:rsidRPr="00D60D9E" w:rsidRDefault="005F6548" w:rsidP="006C4FFA">
      <w:pPr>
        <w:jc w:val="center"/>
        <w:rPr>
          <w:sz w:val="20"/>
          <w:szCs w:val="20"/>
        </w:rPr>
      </w:pPr>
      <w:r w:rsidRPr="00D60D9E">
        <w:rPr>
          <w:sz w:val="20"/>
          <w:szCs w:val="20"/>
        </w:rPr>
        <w:t xml:space="preserve"> (наименование в соответствии с регистрацией в банке, в котором открыт р/сч)</w:t>
      </w:r>
    </w:p>
    <w:p w:rsidR="005F6548" w:rsidRDefault="005F6548" w:rsidP="006C4FFA">
      <w:pPr>
        <w:jc w:val="center"/>
        <w:rPr>
          <w:sz w:val="32"/>
          <w:szCs w:val="32"/>
        </w:rPr>
      </w:pPr>
    </w:p>
    <w:p w:rsidR="005F6548" w:rsidRPr="00D60D9E" w:rsidRDefault="005F6548" w:rsidP="006C4FFA">
      <w:pPr>
        <w:jc w:val="both"/>
      </w:pPr>
      <w:r w:rsidRPr="00D60D9E">
        <w:t>ИНН __________________________</w:t>
      </w:r>
    </w:p>
    <w:p w:rsidR="005F6548" w:rsidRPr="00D60D9E" w:rsidRDefault="005F6548" w:rsidP="006C4FFA">
      <w:pPr>
        <w:jc w:val="both"/>
      </w:pPr>
    </w:p>
    <w:p w:rsidR="005F6548" w:rsidRPr="00D60D9E" w:rsidRDefault="005F6548" w:rsidP="006C4FFA">
      <w:pPr>
        <w:jc w:val="both"/>
      </w:pPr>
      <w:r w:rsidRPr="00D60D9E">
        <w:t>БИК ________________________________</w:t>
      </w:r>
    </w:p>
    <w:p w:rsidR="005F6548" w:rsidRPr="00D60D9E" w:rsidRDefault="005F6548" w:rsidP="006C4FFA">
      <w:pPr>
        <w:jc w:val="both"/>
      </w:pPr>
    </w:p>
    <w:p w:rsidR="005F6548" w:rsidRPr="00D60D9E" w:rsidRDefault="005F6548" w:rsidP="006C4FFA">
      <w:r w:rsidRPr="00D60D9E">
        <w:t>Кор. счет _______________________________</w:t>
      </w:r>
    </w:p>
    <w:p w:rsidR="005F6548" w:rsidRPr="00D60D9E" w:rsidRDefault="005F6548" w:rsidP="006C4FFA"/>
    <w:p w:rsidR="005F6548" w:rsidRPr="00D60D9E" w:rsidRDefault="005F6548" w:rsidP="006C4FFA">
      <w:r w:rsidRPr="00D60D9E">
        <w:t>Расчетный счет __________________________</w:t>
      </w:r>
    </w:p>
    <w:p w:rsidR="005F6548" w:rsidRPr="00D60D9E" w:rsidRDefault="005F6548" w:rsidP="006C4FFA"/>
    <w:p w:rsidR="005F6548" w:rsidRPr="00D60D9E" w:rsidRDefault="005F6548" w:rsidP="006C4FFA">
      <w:r w:rsidRPr="00D60D9E">
        <w:t xml:space="preserve">Наименование банка, </w:t>
      </w:r>
    </w:p>
    <w:p w:rsidR="005F6548" w:rsidRPr="00D60D9E" w:rsidRDefault="005F6548" w:rsidP="006C4FFA">
      <w:r w:rsidRPr="00D60D9E">
        <w:t>№ подразделения___________________________________________________</w:t>
      </w:r>
    </w:p>
    <w:p w:rsidR="005F6548" w:rsidRPr="00D60D9E" w:rsidRDefault="005F6548" w:rsidP="006C4FFA">
      <w:pPr>
        <w:jc w:val="both"/>
      </w:pPr>
    </w:p>
    <w:p w:rsidR="005F6548" w:rsidRPr="00D60D9E" w:rsidRDefault="005F6548" w:rsidP="006C4FFA">
      <w:r w:rsidRPr="00D60D9E">
        <w:t>Адрес местонахождения хозяйства__________________________________________</w:t>
      </w:r>
    </w:p>
    <w:p w:rsidR="005F6548" w:rsidRPr="00D60D9E" w:rsidRDefault="005F6548" w:rsidP="006C4FFA">
      <w:pPr>
        <w:jc w:val="both"/>
      </w:pPr>
    </w:p>
    <w:p w:rsidR="005F6548" w:rsidRPr="00D60D9E" w:rsidRDefault="005F6548" w:rsidP="006C4FFA">
      <w:pPr>
        <w:jc w:val="both"/>
      </w:pPr>
      <w:r w:rsidRPr="00D60D9E">
        <w:t>Контактный телефон_____________________</w:t>
      </w:r>
    </w:p>
    <w:p w:rsidR="005F6548" w:rsidRPr="00D60D9E" w:rsidRDefault="005F6548" w:rsidP="006C4FFA">
      <w:pPr>
        <w:jc w:val="both"/>
      </w:pPr>
    </w:p>
    <w:p w:rsidR="005F6548" w:rsidRPr="00D60D9E" w:rsidRDefault="005F6548" w:rsidP="006C4FFA">
      <w:pPr>
        <w:jc w:val="both"/>
      </w:pPr>
      <w:r w:rsidRPr="00D60D9E">
        <w:t>Адрес электронной почты_________________</w:t>
      </w:r>
    </w:p>
    <w:p w:rsidR="005F6548" w:rsidRPr="00D60D9E" w:rsidRDefault="005F6548" w:rsidP="006C4FFA"/>
    <w:p w:rsidR="005F6548" w:rsidRPr="00D60D9E" w:rsidRDefault="005F6548" w:rsidP="006C4FFA">
      <w:pPr>
        <w:widowControl w:val="0"/>
        <w:autoSpaceDE w:val="0"/>
        <w:autoSpaceDN w:val="0"/>
        <w:adjustRightInd w:val="0"/>
        <w:ind w:firstLine="567"/>
      </w:pPr>
    </w:p>
    <w:p w:rsidR="005F6548" w:rsidRPr="00D60D9E" w:rsidRDefault="005F6548" w:rsidP="006C4FFA">
      <w:pPr>
        <w:widowControl w:val="0"/>
        <w:autoSpaceDE w:val="0"/>
        <w:autoSpaceDN w:val="0"/>
        <w:adjustRightInd w:val="0"/>
        <w:ind w:firstLine="567"/>
      </w:pPr>
    </w:p>
    <w:p w:rsidR="005F6548" w:rsidRPr="00D60D9E" w:rsidRDefault="005F6548" w:rsidP="006C4FFA">
      <w:pPr>
        <w:widowControl w:val="0"/>
        <w:autoSpaceDE w:val="0"/>
        <w:autoSpaceDN w:val="0"/>
        <w:adjustRightInd w:val="0"/>
        <w:ind w:firstLine="567"/>
      </w:pPr>
    </w:p>
    <w:p w:rsidR="005F6548" w:rsidRPr="00D60D9E" w:rsidRDefault="005F6548" w:rsidP="006C4FFA">
      <w:pPr>
        <w:widowControl w:val="0"/>
        <w:autoSpaceDE w:val="0"/>
        <w:autoSpaceDN w:val="0"/>
        <w:adjustRightInd w:val="0"/>
      </w:pPr>
      <w:r w:rsidRPr="00D60D9E">
        <w:t>Получатель субсидии _______________ФИО</w:t>
      </w:r>
    </w:p>
    <w:p w:rsidR="005F6548" w:rsidRDefault="005F6548" w:rsidP="006C4FFA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5F6548" w:rsidSect="00822515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>
        <w:rPr>
          <w:sz w:val="28"/>
          <w:szCs w:val="28"/>
        </w:rPr>
        <w:t xml:space="preserve">                                         </w:t>
      </w:r>
      <w:r w:rsidRPr="005B1703">
        <w:rPr>
          <w:sz w:val="20"/>
          <w:szCs w:val="20"/>
        </w:rPr>
        <w:t>подпись</w:t>
      </w:r>
    </w:p>
    <w:p w:rsidR="005F6548" w:rsidRDefault="005F6548">
      <w:bookmarkStart w:id="0" w:name="_GoBack"/>
      <w:bookmarkEnd w:id="0"/>
    </w:p>
    <w:sectPr w:rsidR="005F6548" w:rsidSect="00B9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F4"/>
    <w:rsid w:val="00397E2D"/>
    <w:rsid w:val="003F25A8"/>
    <w:rsid w:val="005B1703"/>
    <w:rsid w:val="005D68A0"/>
    <w:rsid w:val="005F6548"/>
    <w:rsid w:val="006C4FFA"/>
    <w:rsid w:val="007E5907"/>
    <w:rsid w:val="00822515"/>
    <w:rsid w:val="00A42679"/>
    <w:rsid w:val="00B912FA"/>
    <w:rsid w:val="00C91DF4"/>
    <w:rsid w:val="00D6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F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10 к Порядку)</dc:title>
  <dc:subject/>
  <dc:creator>AGRAR</dc:creator>
  <cp:keywords/>
  <dc:description/>
  <cp:lastModifiedBy>User</cp:lastModifiedBy>
  <cp:revision>2</cp:revision>
  <dcterms:created xsi:type="dcterms:W3CDTF">2016-07-22T09:22:00Z</dcterms:created>
  <dcterms:modified xsi:type="dcterms:W3CDTF">2016-07-22T09:23:00Z</dcterms:modified>
</cp:coreProperties>
</file>