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B1" w:rsidRDefault="00F143B1" w:rsidP="00835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граждан на комиссию по вопросам бесплатного предоставления земельных участков в собственность граждан, проживающих на территории муниципального образования Раздольевское сельское поселение, Красноозерное сельское поселение, Плодовское сельское поселение муниципального образования Приозерский муниципальный район Ленинградской области на 01.12.2016 года (по предоставлению земельных участков):</w:t>
      </w:r>
    </w:p>
    <w:p w:rsidR="00F143B1" w:rsidRDefault="00F143B1" w:rsidP="008353A6">
      <w:pPr>
        <w:jc w:val="center"/>
        <w:rPr>
          <w:b/>
          <w:bCs/>
          <w:sz w:val="28"/>
          <w:szCs w:val="28"/>
        </w:rPr>
      </w:pPr>
    </w:p>
    <w:p w:rsidR="00F143B1" w:rsidRDefault="00F143B1" w:rsidP="008353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вопросы:</w:t>
      </w:r>
    </w:p>
    <w:p w:rsidR="00F143B1" w:rsidRDefault="00F143B1" w:rsidP="008353A6">
      <w:pPr>
        <w:jc w:val="both"/>
        <w:rPr>
          <w:sz w:val="28"/>
          <w:szCs w:val="28"/>
        </w:rPr>
      </w:pPr>
    </w:p>
    <w:tbl>
      <w:tblPr>
        <w:tblW w:w="7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111"/>
        <w:gridCol w:w="1327"/>
        <w:gridCol w:w="1860"/>
      </w:tblGrid>
      <w:tr w:rsidR="00F143B1">
        <w:trPr>
          <w:trHeight w:val="759"/>
        </w:trPr>
        <w:tc>
          <w:tcPr>
            <w:tcW w:w="57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Учетный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№ очереди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Поселение</w:t>
            </w:r>
          </w:p>
        </w:tc>
      </w:tr>
      <w:tr w:rsidR="00F143B1">
        <w:trPr>
          <w:trHeight w:val="627"/>
        </w:trPr>
        <w:tc>
          <w:tcPr>
            <w:tcW w:w="57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Бузаева Елена Геннадьевна (мн)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</w:t>
            </w:r>
          </w:p>
        </w:tc>
        <w:tc>
          <w:tcPr>
            <w:tcW w:w="1860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Приозерское г/п</w:t>
            </w:r>
          </w:p>
        </w:tc>
      </w:tr>
      <w:tr w:rsidR="00F143B1">
        <w:trPr>
          <w:trHeight w:val="581"/>
        </w:trPr>
        <w:tc>
          <w:tcPr>
            <w:tcW w:w="57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Казаковцева Елена Александровна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</w:t>
            </w:r>
          </w:p>
        </w:tc>
        <w:tc>
          <w:tcPr>
            <w:tcW w:w="1860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Приозерское г/п</w:t>
            </w:r>
          </w:p>
        </w:tc>
      </w:tr>
      <w:tr w:rsidR="00F143B1">
        <w:trPr>
          <w:trHeight w:val="805"/>
        </w:trPr>
        <w:tc>
          <w:tcPr>
            <w:tcW w:w="57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Гартунг Олег Владимирович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  <w:tc>
          <w:tcPr>
            <w:tcW w:w="1860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</w:tbl>
    <w:p w:rsidR="00F143B1" w:rsidRDefault="00F143B1" w:rsidP="008353A6">
      <w:pPr>
        <w:jc w:val="center"/>
        <w:rPr>
          <w:b/>
          <w:bCs/>
          <w:sz w:val="28"/>
          <w:szCs w:val="28"/>
        </w:rPr>
      </w:pPr>
    </w:p>
    <w:p w:rsidR="00F143B1" w:rsidRDefault="00F143B1" w:rsidP="008353A6">
      <w:pPr>
        <w:pStyle w:val="ListParagraph"/>
        <w:tabs>
          <w:tab w:val="left" w:pos="426"/>
          <w:tab w:val="left" w:pos="65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земельных участков за гражданами, поставленными на очередь на бесплатное предоставление земельных участков для индивидуального жилищного строительства на территории муниципального образования </w:t>
      </w:r>
      <w:r>
        <w:rPr>
          <w:b/>
          <w:bCs/>
          <w:sz w:val="28"/>
          <w:szCs w:val="28"/>
        </w:rPr>
        <w:t xml:space="preserve">Раздольевское сельское поселение, Красноозерное сельское поселение, Плодовское сельское поселение, </w:t>
      </w:r>
      <w:r>
        <w:rPr>
          <w:sz w:val="28"/>
          <w:szCs w:val="28"/>
        </w:rPr>
        <w:t>в рамках областного закона 105-оз от 14.10.2008 г.</w:t>
      </w:r>
    </w:p>
    <w:p w:rsidR="00F143B1" w:rsidRDefault="00F143B1" w:rsidP="008353A6">
      <w:pPr>
        <w:jc w:val="center"/>
        <w:rPr>
          <w:b/>
          <w:bCs/>
          <w:sz w:val="28"/>
          <w:szCs w:val="28"/>
        </w:rPr>
      </w:pPr>
    </w:p>
    <w:p w:rsidR="00F143B1" w:rsidRDefault="00F143B1" w:rsidP="008353A6"/>
    <w:tbl>
      <w:tblPr>
        <w:tblW w:w="7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111"/>
        <w:gridCol w:w="1327"/>
        <w:gridCol w:w="1860"/>
      </w:tblGrid>
      <w:tr w:rsidR="00F143B1">
        <w:trPr>
          <w:trHeight w:val="759"/>
        </w:trPr>
        <w:tc>
          <w:tcPr>
            <w:tcW w:w="571" w:type="dxa"/>
            <w:shd w:val="clear" w:color="auto" w:fill="FFFFFF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Учетный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№ очереди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Поселение</w:t>
            </w:r>
          </w:p>
        </w:tc>
      </w:tr>
      <w:tr w:rsidR="00F143B1">
        <w:trPr>
          <w:trHeight w:val="62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Беляева Евгения Николаевна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581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Елена Васильевна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805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Солодов Сергей Владимирович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759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Илькевич Андрей Викторович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600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Дудинова Юлия Вадимовна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683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Исаев Станислав Андреевич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Гульбицкий Егор Алексеевич</w:t>
            </w:r>
          </w:p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Раздольевское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Глущенко Дмитрий Владимирович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Бабушкин Павел Иванович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Касимов Руслан Газинурович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Сарычева Марина Николаевна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Бедраковская Мария Викторвна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Надрошин Константин Евгеньевич 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Нагоева Людмила Юрьевна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Уваров Андрей Анатольевич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Жукевич Владимир Алексанрович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Красноозерное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Ланкевич Зоя Николаевна </w:t>
            </w:r>
          </w:p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(мн)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Степанова Лилия Валерьевна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(мн)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2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Короткевич Анна Валерьевна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(мн)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Гроздовская Ирина Викторовна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(мн)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Жуков Владимир Иванович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Бельский Владимир Александрович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Ярко Виталий Викторович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Данилова Алена Викторовна 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41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равошинская (Чуяшова) Екатерина Юрьевна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58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Ротару (Морозова) Варвара Николаевна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Лапова (Балясина) Дарья Юрьевна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Калинкина Лидия Валентиновна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Гущин Сергей Геннадьевич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Власова Юлия Викторовна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 Алексей Викторович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Лапов Александр Александрович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Космачев Александр Владимирович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Попова Виктория Васильевна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 Дмитрий Васильевич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Чернецов Александр Геннадьевич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Богачева Елена Александровна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Жуков Дмитрий Федорович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Бычков Евгений Александрович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Тамбовцев Александр Владимирович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Груздева Ирина Валерьевна</w:t>
            </w:r>
          </w:p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  <w:tr w:rsidR="00F143B1">
        <w:trPr>
          <w:trHeight w:val="677"/>
        </w:trPr>
        <w:tc>
          <w:tcPr>
            <w:tcW w:w="57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 Андрей Николаевич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F143B1" w:rsidRDefault="00F14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Плодовское с/п</w:t>
            </w:r>
          </w:p>
        </w:tc>
      </w:tr>
    </w:tbl>
    <w:p w:rsidR="00F143B1" w:rsidRDefault="00F143B1" w:rsidP="008353A6"/>
    <w:p w:rsidR="00F143B1" w:rsidRDefault="00F143B1" w:rsidP="008353A6"/>
    <w:p w:rsidR="00F143B1" w:rsidRDefault="00F143B1" w:rsidP="008353A6"/>
    <w:p w:rsidR="00F143B1" w:rsidRDefault="00F143B1" w:rsidP="008353A6"/>
    <w:p w:rsidR="00F143B1" w:rsidRDefault="00F143B1" w:rsidP="008353A6"/>
    <w:p w:rsidR="00F143B1" w:rsidRPr="008353A6" w:rsidRDefault="00F143B1" w:rsidP="008353A6"/>
    <w:sectPr w:rsidR="00F143B1" w:rsidRPr="008353A6" w:rsidSect="0070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7E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42A17"/>
    <w:rsid w:val="00043B2E"/>
    <w:rsid w:val="00054508"/>
    <w:rsid w:val="00055559"/>
    <w:rsid w:val="00055D1F"/>
    <w:rsid w:val="00057989"/>
    <w:rsid w:val="00060713"/>
    <w:rsid w:val="000623F3"/>
    <w:rsid w:val="00070162"/>
    <w:rsid w:val="00071E7F"/>
    <w:rsid w:val="00075B16"/>
    <w:rsid w:val="0007790F"/>
    <w:rsid w:val="000808E8"/>
    <w:rsid w:val="0008609D"/>
    <w:rsid w:val="000900EB"/>
    <w:rsid w:val="000906FD"/>
    <w:rsid w:val="00091918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E48DC"/>
    <w:rsid w:val="000F0AD8"/>
    <w:rsid w:val="000F48B8"/>
    <w:rsid w:val="000F5A92"/>
    <w:rsid w:val="0010035E"/>
    <w:rsid w:val="00110C10"/>
    <w:rsid w:val="0011586C"/>
    <w:rsid w:val="00117684"/>
    <w:rsid w:val="00122437"/>
    <w:rsid w:val="00126496"/>
    <w:rsid w:val="001322F5"/>
    <w:rsid w:val="001344BA"/>
    <w:rsid w:val="00136583"/>
    <w:rsid w:val="00136E4D"/>
    <w:rsid w:val="00146367"/>
    <w:rsid w:val="0015044C"/>
    <w:rsid w:val="00170C07"/>
    <w:rsid w:val="0017150F"/>
    <w:rsid w:val="00175CA0"/>
    <w:rsid w:val="00176B8D"/>
    <w:rsid w:val="00184287"/>
    <w:rsid w:val="001870E6"/>
    <w:rsid w:val="00187D05"/>
    <w:rsid w:val="00190E33"/>
    <w:rsid w:val="0019269A"/>
    <w:rsid w:val="0019375E"/>
    <w:rsid w:val="001A1C75"/>
    <w:rsid w:val="001A4274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0831"/>
    <w:rsid w:val="001D4C77"/>
    <w:rsid w:val="001E04A8"/>
    <w:rsid w:val="001E2359"/>
    <w:rsid w:val="001E785E"/>
    <w:rsid w:val="001F303E"/>
    <w:rsid w:val="001F334D"/>
    <w:rsid w:val="001F651A"/>
    <w:rsid w:val="00211D2E"/>
    <w:rsid w:val="00212754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194B"/>
    <w:rsid w:val="00254101"/>
    <w:rsid w:val="00254853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6777"/>
    <w:rsid w:val="002A7ABB"/>
    <w:rsid w:val="002B1226"/>
    <w:rsid w:val="002C0560"/>
    <w:rsid w:val="002D23A7"/>
    <w:rsid w:val="002D45A9"/>
    <w:rsid w:val="002E1138"/>
    <w:rsid w:val="002E5C28"/>
    <w:rsid w:val="002E7AF3"/>
    <w:rsid w:val="002F1F87"/>
    <w:rsid w:val="003077F2"/>
    <w:rsid w:val="00311A1D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69E"/>
    <w:rsid w:val="00394F69"/>
    <w:rsid w:val="00395D35"/>
    <w:rsid w:val="00395F96"/>
    <w:rsid w:val="003A0119"/>
    <w:rsid w:val="003A319D"/>
    <w:rsid w:val="003A3DE7"/>
    <w:rsid w:val="003A5F99"/>
    <w:rsid w:val="003A697A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53F0"/>
    <w:rsid w:val="00416B95"/>
    <w:rsid w:val="0041718A"/>
    <w:rsid w:val="004218F8"/>
    <w:rsid w:val="00431805"/>
    <w:rsid w:val="004321A6"/>
    <w:rsid w:val="00436074"/>
    <w:rsid w:val="00451CF4"/>
    <w:rsid w:val="00452381"/>
    <w:rsid w:val="004525CE"/>
    <w:rsid w:val="0045609C"/>
    <w:rsid w:val="0045793D"/>
    <w:rsid w:val="00462646"/>
    <w:rsid w:val="00464CA0"/>
    <w:rsid w:val="00474419"/>
    <w:rsid w:val="00476683"/>
    <w:rsid w:val="00481823"/>
    <w:rsid w:val="00490209"/>
    <w:rsid w:val="00494DD5"/>
    <w:rsid w:val="00496879"/>
    <w:rsid w:val="00496C12"/>
    <w:rsid w:val="004975AB"/>
    <w:rsid w:val="004977EA"/>
    <w:rsid w:val="004A79D3"/>
    <w:rsid w:val="004B49F6"/>
    <w:rsid w:val="004C4CB2"/>
    <w:rsid w:val="004D044D"/>
    <w:rsid w:val="004D0CB3"/>
    <w:rsid w:val="004D120E"/>
    <w:rsid w:val="004D2BCB"/>
    <w:rsid w:val="004E0458"/>
    <w:rsid w:val="004E0EF6"/>
    <w:rsid w:val="004E2397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1760A"/>
    <w:rsid w:val="00534E32"/>
    <w:rsid w:val="00537400"/>
    <w:rsid w:val="005451D9"/>
    <w:rsid w:val="00546F01"/>
    <w:rsid w:val="005475EF"/>
    <w:rsid w:val="005521B8"/>
    <w:rsid w:val="00552C95"/>
    <w:rsid w:val="00553143"/>
    <w:rsid w:val="00554EA2"/>
    <w:rsid w:val="005615C7"/>
    <w:rsid w:val="00564331"/>
    <w:rsid w:val="00564D50"/>
    <w:rsid w:val="005679CD"/>
    <w:rsid w:val="0057126D"/>
    <w:rsid w:val="00574D41"/>
    <w:rsid w:val="005806FD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A0F2E"/>
    <w:rsid w:val="005A622C"/>
    <w:rsid w:val="005B3034"/>
    <w:rsid w:val="005B658F"/>
    <w:rsid w:val="005C02E8"/>
    <w:rsid w:val="005C4BB2"/>
    <w:rsid w:val="005C70AC"/>
    <w:rsid w:val="005D154C"/>
    <w:rsid w:val="005D38E4"/>
    <w:rsid w:val="005D71AD"/>
    <w:rsid w:val="005E4D1A"/>
    <w:rsid w:val="005F3013"/>
    <w:rsid w:val="005F3073"/>
    <w:rsid w:val="005F3AB3"/>
    <w:rsid w:val="005F5ABE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46501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3599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0EC5"/>
    <w:rsid w:val="006A53BA"/>
    <w:rsid w:val="006A6241"/>
    <w:rsid w:val="006B552F"/>
    <w:rsid w:val="006B5978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702161"/>
    <w:rsid w:val="00702773"/>
    <w:rsid w:val="00702F84"/>
    <w:rsid w:val="00703336"/>
    <w:rsid w:val="00704F20"/>
    <w:rsid w:val="00705DC2"/>
    <w:rsid w:val="007122CD"/>
    <w:rsid w:val="0071251F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87D47"/>
    <w:rsid w:val="00795E59"/>
    <w:rsid w:val="00796B2E"/>
    <w:rsid w:val="007A50BB"/>
    <w:rsid w:val="007B1404"/>
    <w:rsid w:val="007B35DA"/>
    <w:rsid w:val="007B525E"/>
    <w:rsid w:val="007C0103"/>
    <w:rsid w:val="007C0A81"/>
    <w:rsid w:val="007C26F2"/>
    <w:rsid w:val="007C47CB"/>
    <w:rsid w:val="007C6203"/>
    <w:rsid w:val="007C688B"/>
    <w:rsid w:val="007D2253"/>
    <w:rsid w:val="007D37A7"/>
    <w:rsid w:val="007D3EBF"/>
    <w:rsid w:val="007D662C"/>
    <w:rsid w:val="007F43B2"/>
    <w:rsid w:val="007F5E29"/>
    <w:rsid w:val="007F7FE3"/>
    <w:rsid w:val="0080312C"/>
    <w:rsid w:val="00803863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1262"/>
    <w:rsid w:val="00833A81"/>
    <w:rsid w:val="008345AA"/>
    <w:rsid w:val="008353A6"/>
    <w:rsid w:val="00835A1E"/>
    <w:rsid w:val="008363A0"/>
    <w:rsid w:val="00836701"/>
    <w:rsid w:val="008376FB"/>
    <w:rsid w:val="00841327"/>
    <w:rsid w:val="00846C1C"/>
    <w:rsid w:val="008479DB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5677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10CA"/>
    <w:rsid w:val="008D5811"/>
    <w:rsid w:val="008D66CC"/>
    <w:rsid w:val="008F2A9A"/>
    <w:rsid w:val="008F6828"/>
    <w:rsid w:val="0090166F"/>
    <w:rsid w:val="00901E43"/>
    <w:rsid w:val="00901FCC"/>
    <w:rsid w:val="0090587A"/>
    <w:rsid w:val="00910E05"/>
    <w:rsid w:val="00911A83"/>
    <w:rsid w:val="00911D99"/>
    <w:rsid w:val="00913999"/>
    <w:rsid w:val="00916A51"/>
    <w:rsid w:val="00917173"/>
    <w:rsid w:val="00923ED8"/>
    <w:rsid w:val="0092413D"/>
    <w:rsid w:val="00924F0E"/>
    <w:rsid w:val="00926A6F"/>
    <w:rsid w:val="00927376"/>
    <w:rsid w:val="00930E99"/>
    <w:rsid w:val="009318DD"/>
    <w:rsid w:val="009419E9"/>
    <w:rsid w:val="00943213"/>
    <w:rsid w:val="00943ECB"/>
    <w:rsid w:val="009457B9"/>
    <w:rsid w:val="00961314"/>
    <w:rsid w:val="00982D61"/>
    <w:rsid w:val="0098354D"/>
    <w:rsid w:val="00984B3E"/>
    <w:rsid w:val="00990B18"/>
    <w:rsid w:val="00991962"/>
    <w:rsid w:val="0099362F"/>
    <w:rsid w:val="0099615B"/>
    <w:rsid w:val="009A3422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0980"/>
    <w:rsid w:val="00A5227B"/>
    <w:rsid w:val="00A547DD"/>
    <w:rsid w:val="00A606F2"/>
    <w:rsid w:val="00A634C5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1498"/>
    <w:rsid w:val="00AD276C"/>
    <w:rsid w:val="00AD4114"/>
    <w:rsid w:val="00AD55AD"/>
    <w:rsid w:val="00AE1C83"/>
    <w:rsid w:val="00AE6326"/>
    <w:rsid w:val="00AE6CA0"/>
    <w:rsid w:val="00AF72CB"/>
    <w:rsid w:val="00B15166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1B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19A"/>
    <w:rsid w:val="00BD02B2"/>
    <w:rsid w:val="00BD0ECD"/>
    <w:rsid w:val="00BE22F4"/>
    <w:rsid w:val="00BE449D"/>
    <w:rsid w:val="00BE58C6"/>
    <w:rsid w:val="00BF031B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47CB3"/>
    <w:rsid w:val="00C5100F"/>
    <w:rsid w:val="00C515F6"/>
    <w:rsid w:val="00C51A71"/>
    <w:rsid w:val="00C6415F"/>
    <w:rsid w:val="00C66937"/>
    <w:rsid w:val="00C71CE6"/>
    <w:rsid w:val="00C72671"/>
    <w:rsid w:val="00C74B99"/>
    <w:rsid w:val="00C753BC"/>
    <w:rsid w:val="00C75FBB"/>
    <w:rsid w:val="00C83610"/>
    <w:rsid w:val="00C83786"/>
    <w:rsid w:val="00C92456"/>
    <w:rsid w:val="00C937B4"/>
    <w:rsid w:val="00CA23DB"/>
    <w:rsid w:val="00CA5098"/>
    <w:rsid w:val="00CB033F"/>
    <w:rsid w:val="00CB0A1E"/>
    <w:rsid w:val="00CB0AEE"/>
    <w:rsid w:val="00CB0F2D"/>
    <w:rsid w:val="00CB5141"/>
    <w:rsid w:val="00CC4E32"/>
    <w:rsid w:val="00CC5ADA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14B8"/>
    <w:rsid w:val="00D03FF3"/>
    <w:rsid w:val="00D04E2E"/>
    <w:rsid w:val="00D05DB3"/>
    <w:rsid w:val="00D101C0"/>
    <w:rsid w:val="00D12DE6"/>
    <w:rsid w:val="00D16D9C"/>
    <w:rsid w:val="00D174A4"/>
    <w:rsid w:val="00D31C31"/>
    <w:rsid w:val="00D33E1F"/>
    <w:rsid w:val="00D34159"/>
    <w:rsid w:val="00D34E8F"/>
    <w:rsid w:val="00D34F78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07FD"/>
    <w:rsid w:val="00D64660"/>
    <w:rsid w:val="00D66404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2C6"/>
    <w:rsid w:val="00DF0A01"/>
    <w:rsid w:val="00DF1E3D"/>
    <w:rsid w:val="00DF5ED4"/>
    <w:rsid w:val="00DF700F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2602"/>
    <w:rsid w:val="00E432C9"/>
    <w:rsid w:val="00E46093"/>
    <w:rsid w:val="00E50BC0"/>
    <w:rsid w:val="00E511BF"/>
    <w:rsid w:val="00E567C7"/>
    <w:rsid w:val="00E61323"/>
    <w:rsid w:val="00E6431D"/>
    <w:rsid w:val="00E700CC"/>
    <w:rsid w:val="00E724FF"/>
    <w:rsid w:val="00E772DD"/>
    <w:rsid w:val="00E773EE"/>
    <w:rsid w:val="00E777FD"/>
    <w:rsid w:val="00E86147"/>
    <w:rsid w:val="00E9383C"/>
    <w:rsid w:val="00E95231"/>
    <w:rsid w:val="00E9596F"/>
    <w:rsid w:val="00E964D8"/>
    <w:rsid w:val="00E97394"/>
    <w:rsid w:val="00EA4B0C"/>
    <w:rsid w:val="00EB2E1E"/>
    <w:rsid w:val="00EB33B5"/>
    <w:rsid w:val="00EB3470"/>
    <w:rsid w:val="00EB7DBC"/>
    <w:rsid w:val="00ED12D1"/>
    <w:rsid w:val="00ED2EF0"/>
    <w:rsid w:val="00ED31A3"/>
    <w:rsid w:val="00EE0397"/>
    <w:rsid w:val="00EF2601"/>
    <w:rsid w:val="00EF6739"/>
    <w:rsid w:val="00EF7CBB"/>
    <w:rsid w:val="00F040E3"/>
    <w:rsid w:val="00F046EC"/>
    <w:rsid w:val="00F06307"/>
    <w:rsid w:val="00F10129"/>
    <w:rsid w:val="00F114C6"/>
    <w:rsid w:val="00F11AFF"/>
    <w:rsid w:val="00F143B1"/>
    <w:rsid w:val="00F149FE"/>
    <w:rsid w:val="00F14E5B"/>
    <w:rsid w:val="00F174D0"/>
    <w:rsid w:val="00F177C5"/>
    <w:rsid w:val="00F2098B"/>
    <w:rsid w:val="00F2430C"/>
    <w:rsid w:val="00F25532"/>
    <w:rsid w:val="00F25EC2"/>
    <w:rsid w:val="00F31898"/>
    <w:rsid w:val="00F351D4"/>
    <w:rsid w:val="00F3567E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86A62"/>
    <w:rsid w:val="00F93B95"/>
    <w:rsid w:val="00F95C09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4F78"/>
    <w:rPr>
      <w:color w:val="0000FF"/>
      <w:u w:val="single"/>
    </w:rPr>
  </w:style>
  <w:style w:type="table" w:styleId="TableGrid">
    <w:name w:val="Table Grid"/>
    <w:basedOn w:val="TableNormal"/>
    <w:uiPriority w:val="99"/>
    <w:rsid w:val="000E48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85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353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 на комиссию по вопросам бесплатного предоставления земельных участков в собственность граждан, проживающих на территории муниципального образования Раздольевское сельское поселение, Красноозерное сельское поселение, Плодовское сельское пос</dc:title>
  <dc:subject/>
  <dc:creator>user</dc:creator>
  <cp:keywords/>
  <dc:description/>
  <cp:lastModifiedBy>User</cp:lastModifiedBy>
  <cp:revision>2</cp:revision>
  <cp:lastPrinted>2016-11-22T10:45:00Z</cp:lastPrinted>
  <dcterms:created xsi:type="dcterms:W3CDTF">2016-11-24T06:46:00Z</dcterms:created>
  <dcterms:modified xsi:type="dcterms:W3CDTF">2016-11-24T06:46:00Z</dcterms:modified>
</cp:coreProperties>
</file>