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EF" w:rsidRPr="000E48DC" w:rsidRDefault="003C35EF" w:rsidP="00B97430">
      <w:pPr>
        <w:jc w:val="center"/>
        <w:rPr>
          <w:b/>
          <w:bCs/>
          <w:sz w:val="28"/>
          <w:szCs w:val="28"/>
        </w:rPr>
      </w:pPr>
      <w:r w:rsidRPr="000E48DC">
        <w:rPr>
          <w:b/>
          <w:bCs/>
          <w:sz w:val="28"/>
          <w:szCs w:val="28"/>
        </w:rPr>
        <w:t xml:space="preserve">Список граждан на комиссию </w:t>
      </w:r>
      <w:r>
        <w:rPr>
          <w:b/>
          <w:bCs/>
          <w:sz w:val="28"/>
          <w:szCs w:val="28"/>
        </w:rPr>
        <w:t>по вопросам бесплатного предоставления земельных участков в собственность граждан, проживающих на территории муниципального образования Запорожское сельское поселение, Ларионовское сельское поселение, Мичуринское сельское поселение, Мельниковское сельское поселение, Плодовское сельское поселение, Раздольевское сельское поселение, Ромашкинское сельское поселение муниципального образования  Приозерский муниципальный район Ленинградской области на 07.07.2016 год (по предоставлению земельных участков)</w:t>
      </w:r>
      <w:r w:rsidRPr="000E48DC">
        <w:rPr>
          <w:b/>
          <w:bCs/>
          <w:sz w:val="28"/>
          <w:szCs w:val="28"/>
        </w:rPr>
        <w:t>:</w:t>
      </w:r>
    </w:p>
    <w:p w:rsidR="003C35EF" w:rsidRDefault="003C35EF" w:rsidP="00D34F78"/>
    <w:tbl>
      <w:tblPr>
        <w:tblW w:w="96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3114"/>
        <w:gridCol w:w="7"/>
        <w:gridCol w:w="1412"/>
        <w:gridCol w:w="1984"/>
        <w:gridCol w:w="2413"/>
      </w:tblGrid>
      <w:tr w:rsidR="003C35EF" w:rsidRPr="002E7AF3">
        <w:trPr>
          <w:trHeight w:val="641"/>
        </w:trPr>
        <w:tc>
          <w:tcPr>
            <w:tcW w:w="714" w:type="dxa"/>
            <w:shd w:val="clear" w:color="auto" w:fill="FFFFFF"/>
            <w:vAlign w:val="center"/>
          </w:tcPr>
          <w:p w:rsidR="003C35EF" w:rsidRPr="00506089" w:rsidRDefault="003C35EF" w:rsidP="00453B5C">
            <w:pPr>
              <w:ind w:hanging="108"/>
            </w:pPr>
          </w:p>
        </w:tc>
        <w:tc>
          <w:tcPr>
            <w:tcW w:w="3121" w:type="dxa"/>
            <w:gridSpan w:val="2"/>
            <w:shd w:val="clear" w:color="auto" w:fill="FFFFFF"/>
            <w:vAlign w:val="center"/>
          </w:tcPr>
          <w:p w:rsidR="003C35EF" w:rsidRPr="00506089" w:rsidRDefault="003C35EF" w:rsidP="00453B5C">
            <w:r w:rsidRPr="00506089">
              <w:t>ФИО</w:t>
            </w:r>
          </w:p>
        </w:tc>
        <w:tc>
          <w:tcPr>
            <w:tcW w:w="1412" w:type="dxa"/>
            <w:shd w:val="clear" w:color="auto" w:fill="FFFFFF"/>
            <w:vAlign w:val="center"/>
          </w:tcPr>
          <w:p w:rsidR="003C35EF" w:rsidRPr="00506089" w:rsidRDefault="003C35EF" w:rsidP="00453B5C">
            <w:r w:rsidRPr="00506089">
              <w:t>Учетный</w:t>
            </w:r>
          </w:p>
          <w:p w:rsidR="003C35EF" w:rsidRPr="00506089" w:rsidRDefault="003C35EF" w:rsidP="00453B5C">
            <w:r w:rsidRPr="00506089">
              <w:t>№ очереди</w:t>
            </w:r>
          </w:p>
        </w:tc>
        <w:tc>
          <w:tcPr>
            <w:tcW w:w="1984" w:type="dxa"/>
            <w:shd w:val="clear" w:color="auto" w:fill="FFFFFF"/>
            <w:vAlign w:val="center"/>
          </w:tcPr>
          <w:p w:rsidR="003C35EF" w:rsidRPr="00506089" w:rsidRDefault="003C35EF" w:rsidP="00453B5C">
            <w:pPr>
              <w:ind w:left="317" w:hanging="317"/>
            </w:pPr>
            <w:r w:rsidRPr="00506089">
              <w:t>Поселение</w:t>
            </w:r>
          </w:p>
        </w:tc>
        <w:tc>
          <w:tcPr>
            <w:tcW w:w="2413" w:type="dxa"/>
            <w:shd w:val="clear" w:color="auto" w:fill="FFFFFF"/>
            <w:vAlign w:val="center"/>
          </w:tcPr>
          <w:p w:rsidR="003C35EF" w:rsidRPr="00506089" w:rsidRDefault="003C35EF" w:rsidP="00724DFA">
            <w:bookmarkStart w:id="0" w:name="_GoBack"/>
            <w:bookmarkEnd w:id="0"/>
          </w:p>
        </w:tc>
      </w:tr>
      <w:tr w:rsidR="003C35EF" w:rsidRPr="002E7AF3">
        <w:trPr>
          <w:trHeight w:val="641"/>
        </w:trPr>
        <w:tc>
          <w:tcPr>
            <w:tcW w:w="714" w:type="dxa"/>
            <w:shd w:val="clear" w:color="auto" w:fill="FFFFFF"/>
            <w:vAlign w:val="center"/>
          </w:tcPr>
          <w:p w:rsidR="003C35EF" w:rsidRPr="000C57A0" w:rsidRDefault="003C35EF" w:rsidP="00453B5C">
            <w:r w:rsidRPr="000C57A0">
              <w:t>1</w:t>
            </w:r>
          </w:p>
        </w:tc>
        <w:tc>
          <w:tcPr>
            <w:tcW w:w="3121" w:type="dxa"/>
            <w:gridSpan w:val="2"/>
            <w:shd w:val="clear" w:color="auto" w:fill="FFFFFF"/>
            <w:vAlign w:val="center"/>
          </w:tcPr>
          <w:p w:rsidR="003C35EF" w:rsidRPr="000C57A0" w:rsidRDefault="003C35EF" w:rsidP="001C4FB9">
            <w:r w:rsidRPr="000C57A0">
              <w:t>Штыхина Ю. А. мн/нужд</w:t>
            </w:r>
          </w:p>
        </w:tc>
        <w:tc>
          <w:tcPr>
            <w:tcW w:w="1412" w:type="dxa"/>
            <w:shd w:val="clear" w:color="auto" w:fill="FFFFFF"/>
            <w:vAlign w:val="center"/>
          </w:tcPr>
          <w:p w:rsidR="003C35EF" w:rsidRPr="000C57A0" w:rsidRDefault="003C35EF" w:rsidP="00453B5C">
            <w:r w:rsidRPr="000C57A0">
              <w:t>1 нужд</w:t>
            </w:r>
          </w:p>
        </w:tc>
        <w:tc>
          <w:tcPr>
            <w:tcW w:w="1984" w:type="dxa"/>
            <w:shd w:val="clear" w:color="auto" w:fill="FFFFFF"/>
            <w:vAlign w:val="center"/>
          </w:tcPr>
          <w:p w:rsidR="003C35EF" w:rsidRPr="000C57A0" w:rsidRDefault="003C35EF" w:rsidP="00453B5C">
            <w:pPr>
              <w:spacing w:after="200" w:line="276" w:lineRule="auto"/>
            </w:pPr>
            <w:r w:rsidRPr="000C57A0">
              <w:t>Запорожское с/п</w:t>
            </w:r>
          </w:p>
        </w:tc>
        <w:tc>
          <w:tcPr>
            <w:tcW w:w="2413" w:type="dxa"/>
            <w:shd w:val="clear" w:color="auto" w:fill="FFFFFF"/>
            <w:vAlign w:val="center"/>
          </w:tcPr>
          <w:p w:rsidR="003C35EF" w:rsidRPr="000C57A0" w:rsidRDefault="003C35EF" w:rsidP="00724DFA">
            <w:pPr>
              <w:spacing w:after="200" w:line="276" w:lineRule="auto"/>
              <w:rPr>
                <w:b/>
                <w:bCs/>
              </w:rPr>
            </w:pPr>
          </w:p>
        </w:tc>
      </w:tr>
      <w:tr w:rsidR="003C35EF" w:rsidRPr="002E7AF3">
        <w:trPr>
          <w:trHeight w:val="641"/>
        </w:trPr>
        <w:tc>
          <w:tcPr>
            <w:tcW w:w="714" w:type="dxa"/>
            <w:shd w:val="clear" w:color="auto" w:fill="FFFFFF"/>
            <w:vAlign w:val="center"/>
          </w:tcPr>
          <w:p w:rsidR="003C35EF" w:rsidRPr="000C57A0" w:rsidRDefault="003C35EF" w:rsidP="00453B5C">
            <w:r w:rsidRPr="000C57A0">
              <w:t>2</w:t>
            </w:r>
          </w:p>
        </w:tc>
        <w:tc>
          <w:tcPr>
            <w:tcW w:w="3121" w:type="dxa"/>
            <w:gridSpan w:val="2"/>
            <w:shd w:val="clear" w:color="auto" w:fill="FFFFFF"/>
            <w:vAlign w:val="center"/>
          </w:tcPr>
          <w:p w:rsidR="003C35EF" w:rsidRPr="000C57A0" w:rsidRDefault="003C35EF" w:rsidP="001C4FB9">
            <w:r w:rsidRPr="000C57A0">
              <w:t>Газимагомедова А.А. мн</w:t>
            </w:r>
          </w:p>
        </w:tc>
        <w:tc>
          <w:tcPr>
            <w:tcW w:w="1412" w:type="dxa"/>
            <w:shd w:val="clear" w:color="auto" w:fill="FFFFFF"/>
            <w:vAlign w:val="center"/>
          </w:tcPr>
          <w:p w:rsidR="003C35EF" w:rsidRPr="000C57A0" w:rsidRDefault="003C35EF" w:rsidP="00453B5C">
            <w:r w:rsidRPr="000C57A0">
              <w:t>6</w:t>
            </w:r>
          </w:p>
        </w:tc>
        <w:tc>
          <w:tcPr>
            <w:tcW w:w="1984" w:type="dxa"/>
            <w:shd w:val="clear" w:color="auto" w:fill="FFFFFF"/>
            <w:vAlign w:val="center"/>
          </w:tcPr>
          <w:p w:rsidR="003C35EF" w:rsidRPr="000C57A0" w:rsidRDefault="003C35EF" w:rsidP="00453B5C">
            <w:r w:rsidRPr="000C57A0">
              <w:t>Запорожское с/п</w:t>
            </w:r>
          </w:p>
        </w:tc>
        <w:tc>
          <w:tcPr>
            <w:tcW w:w="2413" w:type="dxa"/>
            <w:shd w:val="clear" w:color="auto" w:fill="FFFFFF"/>
            <w:vAlign w:val="center"/>
          </w:tcPr>
          <w:p w:rsidR="003C35EF" w:rsidRPr="000C57A0" w:rsidRDefault="003C35EF" w:rsidP="00724DFA">
            <w:pPr>
              <w:rPr>
                <w:b/>
                <w:bCs/>
              </w:rPr>
            </w:pPr>
          </w:p>
        </w:tc>
      </w:tr>
      <w:tr w:rsidR="003C35EF" w:rsidRPr="002E7AF3">
        <w:trPr>
          <w:trHeight w:val="641"/>
        </w:trPr>
        <w:tc>
          <w:tcPr>
            <w:tcW w:w="714" w:type="dxa"/>
            <w:shd w:val="clear" w:color="auto" w:fill="FFFFFF"/>
            <w:vAlign w:val="center"/>
          </w:tcPr>
          <w:p w:rsidR="003C35EF" w:rsidRPr="000C57A0" w:rsidRDefault="003C35EF" w:rsidP="00453B5C">
            <w:r w:rsidRPr="000C57A0">
              <w:t>3</w:t>
            </w:r>
          </w:p>
        </w:tc>
        <w:tc>
          <w:tcPr>
            <w:tcW w:w="3121" w:type="dxa"/>
            <w:gridSpan w:val="2"/>
            <w:shd w:val="clear" w:color="auto" w:fill="FFFFFF"/>
            <w:vAlign w:val="center"/>
          </w:tcPr>
          <w:p w:rsidR="003C35EF" w:rsidRPr="000C57A0" w:rsidRDefault="003C35EF" w:rsidP="001C4FB9">
            <w:r w:rsidRPr="000C57A0">
              <w:t>Ефимов М.Е. мн</w:t>
            </w:r>
          </w:p>
        </w:tc>
        <w:tc>
          <w:tcPr>
            <w:tcW w:w="1412" w:type="dxa"/>
            <w:shd w:val="clear" w:color="auto" w:fill="FFFFFF"/>
            <w:vAlign w:val="center"/>
          </w:tcPr>
          <w:p w:rsidR="003C35EF" w:rsidRPr="000C57A0" w:rsidRDefault="003C35EF" w:rsidP="00453B5C">
            <w:r w:rsidRPr="000C57A0">
              <w:t>11</w:t>
            </w:r>
          </w:p>
        </w:tc>
        <w:tc>
          <w:tcPr>
            <w:tcW w:w="1984" w:type="dxa"/>
            <w:shd w:val="clear" w:color="auto" w:fill="FFFFFF"/>
            <w:vAlign w:val="center"/>
          </w:tcPr>
          <w:p w:rsidR="003C35EF" w:rsidRPr="000C57A0" w:rsidRDefault="003C35EF" w:rsidP="00453B5C">
            <w:r w:rsidRPr="000C57A0">
              <w:t>Запорожское с/п</w:t>
            </w:r>
          </w:p>
        </w:tc>
        <w:tc>
          <w:tcPr>
            <w:tcW w:w="2413" w:type="dxa"/>
            <w:shd w:val="clear" w:color="auto" w:fill="FFFFFF"/>
            <w:vAlign w:val="center"/>
          </w:tcPr>
          <w:p w:rsidR="003C35EF" w:rsidRPr="000C57A0" w:rsidRDefault="003C35EF" w:rsidP="00724DFA">
            <w:pPr>
              <w:rPr>
                <w:b/>
                <w:bCs/>
              </w:rPr>
            </w:pPr>
          </w:p>
        </w:tc>
      </w:tr>
      <w:tr w:rsidR="003C35EF" w:rsidRPr="002E7AF3">
        <w:trPr>
          <w:trHeight w:val="641"/>
        </w:trPr>
        <w:tc>
          <w:tcPr>
            <w:tcW w:w="714" w:type="dxa"/>
            <w:shd w:val="clear" w:color="auto" w:fill="FFFFFF"/>
            <w:vAlign w:val="center"/>
          </w:tcPr>
          <w:p w:rsidR="003C35EF" w:rsidRPr="000C57A0" w:rsidRDefault="003C35EF" w:rsidP="00453B5C">
            <w:r w:rsidRPr="000C57A0">
              <w:t>4</w:t>
            </w:r>
          </w:p>
        </w:tc>
        <w:tc>
          <w:tcPr>
            <w:tcW w:w="3121" w:type="dxa"/>
            <w:gridSpan w:val="2"/>
            <w:shd w:val="clear" w:color="auto" w:fill="FFFFFF"/>
            <w:vAlign w:val="center"/>
          </w:tcPr>
          <w:p w:rsidR="003C35EF" w:rsidRPr="000C57A0" w:rsidRDefault="003C35EF" w:rsidP="001C4FB9">
            <w:r w:rsidRPr="000C57A0">
              <w:t>Трошина А.В. мн</w:t>
            </w:r>
          </w:p>
        </w:tc>
        <w:tc>
          <w:tcPr>
            <w:tcW w:w="1412" w:type="dxa"/>
            <w:shd w:val="clear" w:color="auto" w:fill="FFFFFF"/>
            <w:vAlign w:val="center"/>
          </w:tcPr>
          <w:p w:rsidR="003C35EF" w:rsidRPr="000C57A0" w:rsidRDefault="003C35EF" w:rsidP="00453B5C">
            <w:r w:rsidRPr="000C57A0">
              <w:t>12</w:t>
            </w:r>
          </w:p>
        </w:tc>
        <w:tc>
          <w:tcPr>
            <w:tcW w:w="1984" w:type="dxa"/>
            <w:shd w:val="clear" w:color="auto" w:fill="FFFFFF"/>
            <w:vAlign w:val="center"/>
          </w:tcPr>
          <w:p w:rsidR="003C35EF" w:rsidRPr="000C57A0" w:rsidRDefault="003C35EF" w:rsidP="00453B5C">
            <w:r w:rsidRPr="000C57A0">
              <w:t>Запорожское с/п</w:t>
            </w:r>
          </w:p>
        </w:tc>
        <w:tc>
          <w:tcPr>
            <w:tcW w:w="2413" w:type="dxa"/>
            <w:shd w:val="clear" w:color="auto" w:fill="FFFFFF"/>
            <w:vAlign w:val="center"/>
          </w:tcPr>
          <w:p w:rsidR="003C35EF" w:rsidRPr="000C57A0" w:rsidRDefault="003C35EF" w:rsidP="00724DFA">
            <w:pPr>
              <w:rPr>
                <w:b/>
                <w:bCs/>
              </w:rPr>
            </w:pPr>
          </w:p>
        </w:tc>
      </w:tr>
      <w:tr w:rsidR="003C35EF" w:rsidRPr="002E7AF3">
        <w:trPr>
          <w:trHeight w:val="641"/>
        </w:trPr>
        <w:tc>
          <w:tcPr>
            <w:tcW w:w="714" w:type="dxa"/>
            <w:shd w:val="clear" w:color="auto" w:fill="FFFFFF"/>
            <w:vAlign w:val="center"/>
          </w:tcPr>
          <w:p w:rsidR="003C35EF" w:rsidRPr="000C57A0" w:rsidRDefault="003C35EF" w:rsidP="00453B5C">
            <w:r w:rsidRPr="000C57A0">
              <w:t>5</w:t>
            </w:r>
          </w:p>
        </w:tc>
        <w:tc>
          <w:tcPr>
            <w:tcW w:w="3121" w:type="dxa"/>
            <w:gridSpan w:val="2"/>
            <w:shd w:val="clear" w:color="auto" w:fill="FFFFFF"/>
            <w:vAlign w:val="center"/>
          </w:tcPr>
          <w:p w:rsidR="003C35EF" w:rsidRPr="000C57A0" w:rsidRDefault="003C35EF" w:rsidP="001C4FB9">
            <w:r w:rsidRPr="000C57A0">
              <w:t>Попова А.В. мн</w:t>
            </w:r>
          </w:p>
        </w:tc>
        <w:tc>
          <w:tcPr>
            <w:tcW w:w="1412" w:type="dxa"/>
            <w:shd w:val="clear" w:color="auto" w:fill="FFFFFF"/>
            <w:vAlign w:val="center"/>
          </w:tcPr>
          <w:p w:rsidR="003C35EF" w:rsidRPr="000C57A0" w:rsidRDefault="003C35EF" w:rsidP="00453B5C">
            <w:r w:rsidRPr="000C57A0">
              <w:t>14</w:t>
            </w:r>
          </w:p>
        </w:tc>
        <w:tc>
          <w:tcPr>
            <w:tcW w:w="1984" w:type="dxa"/>
            <w:shd w:val="clear" w:color="auto" w:fill="FFFFFF"/>
            <w:vAlign w:val="center"/>
          </w:tcPr>
          <w:p w:rsidR="003C35EF" w:rsidRPr="000C57A0" w:rsidRDefault="003C35EF" w:rsidP="00453B5C">
            <w:r w:rsidRPr="000C57A0">
              <w:t>Запорожское с/п</w:t>
            </w:r>
          </w:p>
        </w:tc>
        <w:tc>
          <w:tcPr>
            <w:tcW w:w="2413" w:type="dxa"/>
            <w:shd w:val="clear" w:color="auto" w:fill="FFFFFF"/>
            <w:vAlign w:val="center"/>
          </w:tcPr>
          <w:p w:rsidR="003C35EF" w:rsidRPr="000C57A0" w:rsidRDefault="003C35EF" w:rsidP="00724DFA">
            <w:pPr>
              <w:rPr>
                <w:b/>
                <w:bCs/>
              </w:rPr>
            </w:pPr>
          </w:p>
        </w:tc>
      </w:tr>
      <w:tr w:rsidR="003C35EF" w:rsidRPr="002E7AF3">
        <w:trPr>
          <w:trHeight w:val="641"/>
        </w:trPr>
        <w:tc>
          <w:tcPr>
            <w:tcW w:w="714" w:type="dxa"/>
            <w:shd w:val="clear" w:color="auto" w:fill="FFFFFF"/>
            <w:vAlign w:val="center"/>
          </w:tcPr>
          <w:p w:rsidR="003C35EF" w:rsidRPr="000C57A0" w:rsidRDefault="003C35EF" w:rsidP="00453B5C">
            <w:r w:rsidRPr="000C57A0">
              <w:t>6</w:t>
            </w:r>
          </w:p>
        </w:tc>
        <w:tc>
          <w:tcPr>
            <w:tcW w:w="3121" w:type="dxa"/>
            <w:gridSpan w:val="2"/>
            <w:shd w:val="clear" w:color="auto" w:fill="FFFFFF"/>
            <w:vAlign w:val="center"/>
          </w:tcPr>
          <w:p w:rsidR="003C35EF" w:rsidRPr="000C57A0" w:rsidRDefault="003C35EF" w:rsidP="001C4FB9">
            <w:r w:rsidRPr="000C57A0">
              <w:t>Кармановская Н.Н.мн</w:t>
            </w:r>
          </w:p>
        </w:tc>
        <w:tc>
          <w:tcPr>
            <w:tcW w:w="1412" w:type="dxa"/>
            <w:shd w:val="clear" w:color="auto" w:fill="FFFFFF"/>
            <w:vAlign w:val="center"/>
          </w:tcPr>
          <w:p w:rsidR="003C35EF" w:rsidRPr="000C57A0" w:rsidRDefault="003C35EF" w:rsidP="00453B5C">
            <w:r w:rsidRPr="000C57A0">
              <w:t>15</w:t>
            </w:r>
          </w:p>
        </w:tc>
        <w:tc>
          <w:tcPr>
            <w:tcW w:w="1984" w:type="dxa"/>
            <w:shd w:val="clear" w:color="auto" w:fill="FFFFFF"/>
            <w:vAlign w:val="center"/>
          </w:tcPr>
          <w:p w:rsidR="003C35EF" w:rsidRPr="000C57A0" w:rsidRDefault="003C35EF" w:rsidP="00453B5C">
            <w:r w:rsidRPr="000C57A0">
              <w:t>Запорожское с/п</w:t>
            </w:r>
          </w:p>
        </w:tc>
        <w:tc>
          <w:tcPr>
            <w:tcW w:w="2413" w:type="dxa"/>
            <w:shd w:val="clear" w:color="auto" w:fill="FFFFFF"/>
            <w:vAlign w:val="center"/>
          </w:tcPr>
          <w:p w:rsidR="003C35EF" w:rsidRPr="000C57A0" w:rsidRDefault="003C35EF" w:rsidP="00724DFA">
            <w:pPr>
              <w:rPr>
                <w:b/>
                <w:bCs/>
              </w:rPr>
            </w:pPr>
          </w:p>
        </w:tc>
      </w:tr>
      <w:tr w:rsidR="003C35EF" w:rsidRPr="002E7AF3">
        <w:trPr>
          <w:trHeight w:val="641"/>
        </w:trPr>
        <w:tc>
          <w:tcPr>
            <w:tcW w:w="714" w:type="dxa"/>
            <w:shd w:val="clear" w:color="auto" w:fill="FFFFFF"/>
            <w:vAlign w:val="center"/>
          </w:tcPr>
          <w:p w:rsidR="003C35EF" w:rsidRPr="000C57A0" w:rsidRDefault="003C35EF" w:rsidP="00453B5C">
            <w:r w:rsidRPr="000C57A0">
              <w:t>7</w:t>
            </w:r>
          </w:p>
        </w:tc>
        <w:tc>
          <w:tcPr>
            <w:tcW w:w="3121" w:type="dxa"/>
            <w:gridSpan w:val="2"/>
            <w:shd w:val="clear" w:color="auto" w:fill="FFFFFF"/>
            <w:vAlign w:val="center"/>
          </w:tcPr>
          <w:p w:rsidR="003C35EF" w:rsidRPr="000C57A0" w:rsidRDefault="003C35EF" w:rsidP="00453B5C">
            <w:r w:rsidRPr="000C57A0">
              <w:t>Стрельцова Т.И. (инвалид)</w:t>
            </w:r>
          </w:p>
          <w:p w:rsidR="003C35EF" w:rsidRPr="000C57A0" w:rsidRDefault="003C35EF" w:rsidP="00453B5C"/>
        </w:tc>
        <w:tc>
          <w:tcPr>
            <w:tcW w:w="1412" w:type="dxa"/>
            <w:shd w:val="clear" w:color="auto" w:fill="FFFFFF"/>
            <w:vAlign w:val="center"/>
          </w:tcPr>
          <w:p w:rsidR="003C35EF" w:rsidRPr="000C57A0" w:rsidRDefault="003C35EF" w:rsidP="00453B5C">
            <w:r w:rsidRPr="000C57A0">
              <w:t>184</w:t>
            </w:r>
          </w:p>
        </w:tc>
        <w:tc>
          <w:tcPr>
            <w:tcW w:w="1984" w:type="dxa"/>
            <w:shd w:val="clear" w:color="auto" w:fill="FFFFFF"/>
            <w:vAlign w:val="center"/>
          </w:tcPr>
          <w:p w:rsidR="003C35EF" w:rsidRPr="000C57A0" w:rsidRDefault="003C35EF" w:rsidP="00453B5C">
            <w:r w:rsidRPr="000C57A0">
              <w:t>Запорожское с/п</w:t>
            </w:r>
          </w:p>
        </w:tc>
        <w:tc>
          <w:tcPr>
            <w:tcW w:w="2413" w:type="dxa"/>
            <w:shd w:val="clear" w:color="auto" w:fill="FFFFFF"/>
            <w:vAlign w:val="center"/>
          </w:tcPr>
          <w:p w:rsidR="003C35EF" w:rsidRPr="000C57A0" w:rsidRDefault="003C35EF" w:rsidP="00724DFA">
            <w:pPr>
              <w:rPr>
                <w:b/>
                <w:bCs/>
              </w:rPr>
            </w:pPr>
          </w:p>
        </w:tc>
      </w:tr>
      <w:tr w:rsidR="003C35EF">
        <w:tblPrEx>
          <w:tblLook w:val="0000"/>
        </w:tblPrEx>
        <w:trPr>
          <w:trHeight w:val="641"/>
        </w:trPr>
        <w:tc>
          <w:tcPr>
            <w:tcW w:w="714" w:type="dxa"/>
            <w:vAlign w:val="center"/>
          </w:tcPr>
          <w:p w:rsidR="003C35EF" w:rsidRPr="00C502BD" w:rsidRDefault="003C35EF" w:rsidP="00453B5C">
            <w:r w:rsidRPr="00C502BD">
              <w:t>8</w:t>
            </w:r>
          </w:p>
        </w:tc>
        <w:tc>
          <w:tcPr>
            <w:tcW w:w="3114" w:type="dxa"/>
            <w:vAlign w:val="center"/>
          </w:tcPr>
          <w:p w:rsidR="003C35EF" w:rsidRPr="00C502BD" w:rsidRDefault="003C35EF" w:rsidP="00453B5C">
            <w:r w:rsidRPr="00C502BD">
              <w:t>Базыкина Т.О. мн</w:t>
            </w:r>
          </w:p>
          <w:p w:rsidR="003C35EF" w:rsidRPr="00C502BD" w:rsidRDefault="003C35EF" w:rsidP="00453B5C"/>
        </w:tc>
        <w:tc>
          <w:tcPr>
            <w:tcW w:w="1419" w:type="dxa"/>
            <w:gridSpan w:val="2"/>
            <w:vAlign w:val="center"/>
          </w:tcPr>
          <w:p w:rsidR="003C35EF" w:rsidRPr="00C502BD" w:rsidRDefault="003C35EF" w:rsidP="00453B5C">
            <w:r w:rsidRPr="00C502BD">
              <w:t>1</w:t>
            </w:r>
          </w:p>
        </w:tc>
        <w:tc>
          <w:tcPr>
            <w:tcW w:w="1984" w:type="dxa"/>
            <w:vAlign w:val="center"/>
          </w:tcPr>
          <w:p w:rsidR="003C35EF" w:rsidRPr="00C502BD" w:rsidRDefault="003C35EF" w:rsidP="00453B5C">
            <w:r w:rsidRPr="00C502BD">
              <w:t>Ларионовское с/п</w:t>
            </w:r>
          </w:p>
        </w:tc>
        <w:tc>
          <w:tcPr>
            <w:tcW w:w="2413" w:type="dxa"/>
            <w:vAlign w:val="center"/>
          </w:tcPr>
          <w:p w:rsidR="003C35EF" w:rsidRPr="00C502BD" w:rsidRDefault="003C35EF" w:rsidP="00724DFA">
            <w:pPr>
              <w:rPr>
                <w:b/>
                <w:bCs/>
              </w:rPr>
            </w:pPr>
          </w:p>
        </w:tc>
      </w:tr>
      <w:tr w:rsidR="003C35EF">
        <w:tblPrEx>
          <w:tblLook w:val="0000"/>
        </w:tblPrEx>
        <w:trPr>
          <w:trHeight w:val="641"/>
        </w:trPr>
        <w:tc>
          <w:tcPr>
            <w:tcW w:w="714" w:type="dxa"/>
            <w:vAlign w:val="center"/>
          </w:tcPr>
          <w:p w:rsidR="003C35EF" w:rsidRPr="00C502BD" w:rsidRDefault="003C35EF" w:rsidP="00453B5C">
            <w:r w:rsidRPr="00C502BD">
              <w:t>9</w:t>
            </w:r>
          </w:p>
        </w:tc>
        <w:tc>
          <w:tcPr>
            <w:tcW w:w="3114" w:type="dxa"/>
            <w:vAlign w:val="center"/>
          </w:tcPr>
          <w:p w:rsidR="003C35EF" w:rsidRPr="00C502BD" w:rsidRDefault="003C35EF" w:rsidP="00453B5C">
            <w:r w:rsidRPr="00C502BD">
              <w:t>Мазур В.В. мн</w:t>
            </w:r>
          </w:p>
          <w:p w:rsidR="003C35EF" w:rsidRPr="00C502BD" w:rsidRDefault="003C35EF" w:rsidP="00453B5C"/>
        </w:tc>
        <w:tc>
          <w:tcPr>
            <w:tcW w:w="1419" w:type="dxa"/>
            <w:gridSpan w:val="2"/>
            <w:vAlign w:val="center"/>
          </w:tcPr>
          <w:p w:rsidR="003C35EF" w:rsidRPr="00C502BD" w:rsidRDefault="003C35EF" w:rsidP="00453B5C">
            <w:r w:rsidRPr="00C502BD">
              <w:t>10</w:t>
            </w:r>
          </w:p>
        </w:tc>
        <w:tc>
          <w:tcPr>
            <w:tcW w:w="1984" w:type="dxa"/>
            <w:vAlign w:val="center"/>
          </w:tcPr>
          <w:p w:rsidR="003C35EF" w:rsidRPr="00C502BD" w:rsidRDefault="003C35EF" w:rsidP="00453B5C">
            <w:r w:rsidRPr="00C502BD">
              <w:t>Ларионовское с/п</w:t>
            </w:r>
          </w:p>
        </w:tc>
        <w:tc>
          <w:tcPr>
            <w:tcW w:w="2413" w:type="dxa"/>
            <w:vAlign w:val="center"/>
          </w:tcPr>
          <w:p w:rsidR="003C35EF" w:rsidRPr="00C502BD" w:rsidRDefault="003C35EF" w:rsidP="00724DFA">
            <w:pPr>
              <w:rPr>
                <w:b/>
                <w:bCs/>
              </w:rPr>
            </w:pPr>
          </w:p>
        </w:tc>
      </w:tr>
      <w:tr w:rsidR="003C35EF">
        <w:tblPrEx>
          <w:tblLook w:val="0000"/>
        </w:tblPrEx>
        <w:trPr>
          <w:trHeight w:val="641"/>
        </w:trPr>
        <w:tc>
          <w:tcPr>
            <w:tcW w:w="714" w:type="dxa"/>
            <w:vAlign w:val="center"/>
          </w:tcPr>
          <w:p w:rsidR="003C35EF" w:rsidRPr="00C502BD" w:rsidRDefault="003C35EF" w:rsidP="00453B5C">
            <w:r w:rsidRPr="00C502BD">
              <w:t>10</w:t>
            </w:r>
          </w:p>
        </w:tc>
        <w:tc>
          <w:tcPr>
            <w:tcW w:w="3114" w:type="dxa"/>
            <w:vAlign w:val="center"/>
          </w:tcPr>
          <w:p w:rsidR="003C35EF" w:rsidRPr="00C502BD" w:rsidRDefault="003C35EF" w:rsidP="00453B5C">
            <w:r w:rsidRPr="00C502BD">
              <w:t>Тихонова Е.С. мн</w:t>
            </w:r>
          </w:p>
          <w:p w:rsidR="003C35EF" w:rsidRPr="00C502BD" w:rsidRDefault="003C35EF" w:rsidP="00453B5C"/>
        </w:tc>
        <w:tc>
          <w:tcPr>
            <w:tcW w:w="1419" w:type="dxa"/>
            <w:gridSpan w:val="2"/>
            <w:vAlign w:val="center"/>
          </w:tcPr>
          <w:p w:rsidR="003C35EF" w:rsidRPr="00C502BD" w:rsidRDefault="003C35EF" w:rsidP="00453B5C">
            <w:r w:rsidRPr="00C502BD">
              <w:t>11</w:t>
            </w:r>
          </w:p>
        </w:tc>
        <w:tc>
          <w:tcPr>
            <w:tcW w:w="1984" w:type="dxa"/>
            <w:vAlign w:val="center"/>
          </w:tcPr>
          <w:p w:rsidR="003C35EF" w:rsidRPr="00C502BD" w:rsidRDefault="003C35EF" w:rsidP="00453B5C">
            <w:r w:rsidRPr="00C502BD">
              <w:t>Ларионовское с/п</w:t>
            </w:r>
          </w:p>
        </w:tc>
        <w:tc>
          <w:tcPr>
            <w:tcW w:w="2413" w:type="dxa"/>
            <w:vAlign w:val="center"/>
          </w:tcPr>
          <w:p w:rsidR="003C35EF" w:rsidRPr="00C502BD" w:rsidRDefault="003C35EF" w:rsidP="00724DFA">
            <w:pPr>
              <w:rPr>
                <w:b/>
                <w:bCs/>
              </w:rPr>
            </w:pPr>
          </w:p>
        </w:tc>
      </w:tr>
      <w:tr w:rsidR="003C35EF">
        <w:tblPrEx>
          <w:tblLook w:val="0000"/>
        </w:tblPrEx>
        <w:trPr>
          <w:trHeight w:val="641"/>
        </w:trPr>
        <w:tc>
          <w:tcPr>
            <w:tcW w:w="714" w:type="dxa"/>
            <w:vAlign w:val="center"/>
          </w:tcPr>
          <w:p w:rsidR="003C35EF" w:rsidRPr="00C502BD" w:rsidRDefault="003C35EF" w:rsidP="00453B5C">
            <w:r w:rsidRPr="00C502BD">
              <w:t>11</w:t>
            </w:r>
          </w:p>
        </w:tc>
        <w:tc>
          <w:tcPr>
            <w:tcW w:w="3114" w:type="dxa"/>
            <w:vAlign w:val="center"/>
          </w:tcPr>
          <w:p w:rsidR="003C35EF" w:rsidRPr="00C502BD" w:rsidRDefault="003C35EF" w:rsidP="001C4FB9">
            <w:r w:rsidRPr="00C502BD">
              <w:t>Лагун Е.Ю. мн</w:t>
            </w:r>
          </w:p>
        </w:tc>
        <w:tc>
          <w:tcPr>
            <w:tcW w:w="1419" w:type="dxa"/>
            <w:gridSpan w:val="2"/>
            <w:vAlign w:val="center"/>
          </w:tcPr>
          <w:p w:rsidR="003C35EF" w:rsidRPr="00C502BD" w:rsidRDefault="003C35EF" w:rsidP="00453B5C">
            <w:r w:rsidRPr="00C502BD">
              <w:t>15</w:t>
            </w:r>
          </w:p>
        </w:tc>
        <w:tc>
          <w:tcPr>
            <w:tcW w:w="1984" w:type="dxa"/>
            <w:vAlign w:val="center"/>
          </w:tcPr>
          <w:p w:rsidR="003C35EF" w:rsidRPr="00C502BD" w:rsidRDefault="003C35EF" w:rsidP="00453B5C">
            <w:r w:rsidRPr="00C502BD">
              <w:t>Ларионовское с/п</w:t>
            </w:r>
          </w:p>
        </w:tc>
        <w:tc>
          <w:tcPr>
            <w:tcW w:w="2413" w:type="dxa"/>
            <w:vAlign w:val="center"/>
          </w:tcPr>
          <w:p w:rsidR="003C35EF" w:rsidRPr="00C502BD" w:rsidRDefault="003C35EF" w:rsidP="00724DFA">
            <w:pPr>
              <w:rPr>
                <w:b/>
                <w:bCs/>
              </w:rPr>
            </w:pPr>
          </w:p>
        </w:tc>
      </w:tr>
      <w:tr w:rsidR="003C35EF">
        <w:tblPrEx>
          <w:tblLook w:val="0000"/>
        </w:tblPrEx>
        <w:trPr>
          <w:trHeight w:val="641"/>
        </w:trPr>
        <w:tc>
          <w:tcPr>
            <w:tcW w:w="714" w:type="dxa"/>
            <w:vAlign w:val="center"/>
          </w:tcPr>
          <w:p w:rsidR="003C35EF" w:rsidRPr="00C502BD" w:rsidRDefault="003C35EF" w:rsidP="00453B5C">
            <w:r w:rsidRPr="00C502BD">
              <w:t>12</w:t>
            </w:r>
          </w:p>
        </w:tc>
        <w:tc>
          <w:tcPr>
            <w:tcW w:w="3114" w:type="dxa"/>
            <w:vAlign w:val="center"/>
          </w:tcPr>
          <w:p w:rsidR="003C35EF" w:rsidRPr="00C502BD" w:rsidRDefault="003C35EF" w:rsidP="00453B5C">
            <w:r w:rsidRPr="00C502BD">
              <w:t>Иванова А.А. мн</w:t>
            </w:r>
          </w:p>
          <w:p w:rsidR="003C35EF" w:rsidRPr="00C502BD" w:rsidRDefault="003C35EF" w:rsidP="00453B5C"/>
        </w:tc>
        <w:tc>
          <w:tcPr>
            <w:tcW w:w="1419" w:type="dxa"/>
            <w:gridSpan w:val="2"/>
            <w:vAlign w:val="center"/>
          </w:tcPr>
          <w:p w:rsidR="003C35EF" w:rsidRPr="00C502BD" w:rsidRDefault="003C35EF" w:rsidP="00453B5C">
            <w:r w:rsidRPr="00C502BD">
              <w:t>16</w:t>
            </w:r>
          </w:p>
        </w:tc>
        <w:tc>
          <w:tcPr>
            <w:tcW w:w="1984" w:type="dxa"/>
            <w:vAlign w:val="center"/>
          </w:tcPr>
          <w:p w:rsidR="003C35EF" w:rsidRPr="00C502BD" w:rsidRDefault="003C35EF" w:rsidP="00453B5C">
            <w:r w:rsidRPr="00C502BD">
              <w:t>Ларионовское с/п</w:t>
            </w:r>
          </w:p>
        </w:tc>
        <w:tc>
          <w:tcPr>
            <w:tcW w:w="2413" w:type="dxa"/>
            <w:vAlign w:val="center"/>
          </w:tcPr>
          <w:p w:rsidR="003C35EF" w:rsidRPr="00C502BD" w:rsidRDefault="003C35EF" w:rsidP="00724DFA">
            <w:pPr>
              <w:rPr>
                <w:b/>
                <w:bCs/>
              </w:rPr>
            </w:pPr>
          </w:p>
        </w:tc>
      </w:tr>
      <w:tr w:rsidR="003C35EF">
        <w:tblPrEx>
          <w:tblLook w:val="0000"/>
        </w:tblPrEx>
        <w:trPr>
          <w:trHeight w:val="641"/>
        </w:trPr>
        <w:tc>
          <w:tcPr>
            <w:tcW w:w="714" w:type="dxa"/>
            <w:vAlign w:val="center"/>
          </w:tcPr>
          <w:p w:rsidR="003C35EF" w:rsidRPr="00C502BD" w:rsidRDefault="003C35EF" w:rsidP="00453B5C">
            <w:r w:rsidRPr="00C502BD">
              <w:t>13</w:t>
            </w:r>
          </w:p>
        </w:tc>
        <w:tc>
          <w:tcPr>
            <w:tcW w:w="3114" w:type="dxa"/>
            <w:vAlign w:val="center"/>
          </w:tcPr>
          <w:p w:rsidR="003C35EF" w:rsidRPr="00C502BD" w:rsidRDefault="003C35EF" w:rsidP="00453B5C">
            <w:r w:rsidRPr="00C502BD">
              <w:t>Чистеков А.А.</w:t>
            </w:r>
          </w:p>
          <w:p w:rsidR="003C35EF" w:rsidRPr="00C502BD" w:rsidRDefault="003C35EF" w:rsidP="00453B5C">
            <w:r w:rsidRPr="00C502BD">
              <w:t>(на замену)</w:t>
            </w:r>
          </w:p>
        </w:tc>
        <w:tc>
          <w:tcPr>
            <w:tcW w:w="1419" w:type="dxa"/>
            <w:gridSpan w:val="2"/>
            <w:vAlign w:val="center"/>
          </w:tcPr>
          <w:p w:rsidR="003C35EF" w:rsidRPr="00C502BD" w:rsidRDefault="003C35EF" w:rsidP="00453B5C">
            <w:r w:rsidRPr="00C502BD">
              <w:t>113</w:t>
            </w:r>
          </w:p>
        </w:tc>
        <w:tc>
          <w:tcPr>
            <w:tcW w:w="1984" w:type="dxa"/>
            <w:vAlign w:val="center"/>
          </w:tcPr>
          <w:p w:rsidR="003C35EF" w:rsidRPr="00C502BD" w:rsidRDefault="003C35EF" w:rsidP="00453B5C">
            <w:r w:rsidRPr="00C502BD">
              <w:t>Ларионовское с/п</w:t>
            </w:r>
          </w:p>
        </w:tc>
        <w:tc>
          <w:tcPr>
            <w:tcW w:w="2413" w:type="dxa"/>
            <w:vAlign w:val="center"/>
          </w:tcPr>
          <w:p w:rsidR="003C35EF" w:rsidRPr="00C502BD" w:rsidRDefault="003C35EF" w:rsidP="00724DFA">
            <w:pPr>
              <w:rPr>
                <w:b/>
                <w:bCs/>
              </w:rPr>
            </w:pPr>
          </w:p>
        </w:tc>
      </w:tr>
      <w:tr w:rsidR="003C35EF">
        <w:tblPrEx>
          <w:tblLook w:val="0000"/>
        </w:tblPrEx>
        <w:trPr>
          <w:trHeight w:val="641"/>
        </w:trPr>
        <w:tc>
          <w:tcPr>
            <w:tcW w:w="714" w:type="dxa"/>
            <w:vAlign w:val="center"/>
          </w:tcPr>
          <w:p w:rsidR="003C35EF" w:rsidRPr="005B54E6" w:rsidRDefault="003C35EF" w:rsidP="00453B5C">
            <w:r w:rsidRPr="005B54E6">
              <w:t>14</w:t>
            </w:r>
          </w:p>
        </w:tc>
        <w:tc>
          <w:tcPr>
            <w:tcW w:w="3114" w:type="dxa"/>
            <w:vAlign w:val="center"/>
          </w:tcPr>
          <w:p w:rsidR="003C35EF" w:rsidRPr="005B54E6" w:rsidRDefault="003C35EF" w:rsidP="00453B5C">
            <w:r w:rsidRPr="005B54E6">
              <w:t>Зенкин А.В. мн</w:t>
            </w:r>
          </w:p>
          <w:p w:rsidR="003C35EF" w:rsidRPr="005B54E6" w:rsidRDefault="003C35EF" w:rsidP="00453B5C"/>
        </w:tc>
        <w:tc>
          <w:tcPr>
            <w:tcW w:w="1419" w:type="dxa"/>
            <w:gridSpan w:val="2"/>
            <w:vAlign w:val="center"/>
          </w:tcPr>
          <w:p w:rsidR="003C35EF" w:rsidRPr="005B54E6" w:rsidRDefault="003C35EF" w:rsidP="00453B5C">
            <w:r w:rsidRPr="005B54E6">
              <w:t>12</w:t>
            </w:r>
          </w:p>
        </w:tc>
        <w:tc>
          <w:tcPr>
            <w:tcW w:w="1984" w:type="dxa"/>
            <w:vAlign w:val="center"/>
          </w:tcPr>
          <w:p w:rsidR="003C35EF" w:rsidRPr="005B54E6" w:rsidRDefault="003C35EF" w:rsidP="00453B5C">
            <w:r w:rsidRPr="005B54E6">
              <w:t>Мичуринское с/п</w:t>
            </w:r>
          </w:p>
        </w:tc>
        <w:tc>
          <w:tcPr>
            <w:tcW w:w="2413" w:type="dxa"/>
            <w:vAlign w:val="center"/>
          </w:tcPr>
          <w:p w:rsidR="003C35EF" w:rsidRPr="004670C9" w:rsidRDefault="003C35EF" w:rsidP="00C502BD">
            <w:pPr>
              <w:rPr>
                <w:b/>
                <w:bCs/>
                <w:color w:val="000000"/>
              </w:rPr>
            </w:pPr>
          </w:p>
          <w:p w:rsidR="003C35EF" w:rsidRPr="004670C9" w:rsidRDefault="003C35EF" w:rsidP="00724DFA">
            <w:pPr>
              <w:rPr>
                <w:b/>
                <w:bCs/>
              </w:rPr>
            </w:pPr>
          </w:p>
        </w:tc>
      </w:tr>
      <w:tr w:rsidR="003C35EF">
        <w:tblPrEx>
          <w:tblLook w:val="0000"/>
        </w:tblPrEx>
        <w:trPr>
          <w:trHeight w:val="641"/>
        </w:trPr>
        <w:tc>
          <w:tcPr>
            <w:tcW w:w="714" w:type="dxa"/>
            <w:vAlign w:val="center"/>
          </w:tcPr>
          <w:p w:rsidR="003C35EF" w:rsidRPr="005B54E6" w:rsidRDefault="003C35EF" w:rsidP="00453B5C">
            <w:r w:rsidRPr="005B54E6">
              <w:t>15</w:t>
            </w:r>
          </w:p>
        </w:tc>
        <w:tc>
          <w:tcPr>
            <w:tcW w:w="3114" w:type="dxa"/>
            <w:vAlign w:val="center"/>
          </w:tcPr>
          <w:p w:rsidR="003C35EF" w:rsidRPr="005B54E6" w:rsidRDefault="003C35EF" w:rsidP="00453B5C">
            <w:r w:rsidRPr="005B54E6">
              <w:t>Ясинская С.А.  мн</w:t>
            </w:r>
          </w:p>
          <w:p w:rsidR="003C35EF" w:rsidRPr="005B54E6" w:rsidRDefault="003C35EF" w:rsidP="00453B5C"/>
        </w:tc>
        <w:tc>
          <w:tcPr>
            <w:tcW w:w="1419" w:type="dxa"/>
            <w:gridSpan w:val="2"/>
            <w:vAlign w:val="center"/>
          </w:tcPr>
          <w:p w:rsidR="003C35EF" w:rsidRPr="005B54E6" w:rsidRDefault="003C35EF" w:rsidP="00453B5C">
            <w:r w:rsidRPr="005B54E6">
              <w:t>13</w:t>
            </w:r>
          </w:p>
        </w:tc>
        <w:tc>
          <w:tcPr>
            <w:tcW w:w="1984" w:type="dxa"/>
            <w:vAlign w:val="center"/>
          </w:tcPr>
          <w:p w:rsidR="003C35EF" w:rsidRPr="005B54E6" w:rsidRDefault="003C35EF" w:rsidP="00453B5C">
            <w:r w:rsidRPr="005B54E6">
              <w:t>Мичуринское с/п</w:t>
            </w:r>
          </w:p>
        </w:tc>
        <w:tc>
          <w:tcPr>
            <w:tcW w:w="2413" w:type="dxa"/>
            <w:vAlign w:val="center"/>
          </w:tcPr>
          <w:p w:rsidR="003C35EF" w:rsidRPr="004670C9" w:rsidRDefault="003C35EF" w:rsidP="005B54E6">
            <w:pPr>
              <w:rPr>
                <w:b/>
                <w:bCs/>
              </w:rPr>
            </w:pPr>
          </w:p>
        </w:tc>
      </w:tr>
      <w:tr w:rsidR="003C35EF">
        <w:tblPrEx>
          <w:tblLook w:val="0000"/>
        </w:tblPrEx>
        <w:trPr>
          <w:trHeight w:val="641"/>
        </w:trPr>
        <w:tc>
          <w:tcPr>
            <w:tcW w:w="714" w:type="dxa"/>
            <w:vAlign w:val="center"/>
          </w:tcPr>
          <w:p w:rsidR="003C35EF" w:rsidRPr="005B54E6" w:rsidRDefault="003C35EF" w:rsidP="00453B5C">
            <w:r w:rsidRPr="005B54E6">
              <w:t>16</w:t>
            </w:r>
          </w:p>
        </w:tc>
        <w:tc>
          <w:tcPr>
            <w:tcW w:w="3114" w:type="dxa"/>
            <w:vAlign w:val="center"/>
          </w:tcPr>
          <w:p w:rsidR="003C35EF" w:rsidRPr="005B54E6" w:rsidRDefault="003C35EF" w:rsidP="001C4FB9">
            <w:r w:rsidRPr="005B54E6">
              <w:t>Николаева Т.В. мн</w:t>
            </w:r>
          </w:p>
        </w:tc>
        <w:tc>
          <w:tcPr>
            <w:tcW w:w="1419" w:type="dxa"/>
            <w:gridSpan w:val="2"/>
            <w:vAlign w:val="center"/>
          </w:tcPr>
          <w:p w:rsidR="003C35EF" w:rsidRPr="005B54E6" w:rsidRDefault="003C35EF" w:rsidP="00453B5C">
            <w:r w:rsidRPr="005B54E6">
              <w:t>15</w:t>
            </w:r>
          </w:p>
        </w:tc>
        <w:tc>
          <w:tcPr>
            <w:tcW w:w="1984" w:type="dxa"/>
            <w:vAlign w:val="center"/>
          </w:tcPr>
          <w:p w:rsidR="003C35EF" w:rsidRPr="005B54E6" w:rsidRDefault="003C35EF" w:rsidP="00453B5C">
            <w:r w:rsidRPr="005B54E6">
              <w:t>Мичуринское с/п</w:t>
            </w:r>
          </w:p>
        </w:tc>
        <w:tc>
          <w:tcPr>
            <w:tcW w:w="2413" w:type="dxa"/>
            <w:vAlign w:val="center"/>
          </w:tcPr>
          <w:p w:rsidR="003C35EF" w:rsidRPr="004670C9" w:rsidRDefault="003C35EF" w:rsidP="005B54E6">
            <w:pPr>
              <w:rPr>
                <w:b/>
                <w:bCs/>
              </w:rPr>
            </w:pPr>
          </w:p>
        </w:tc>
      </w:tr>
      <w:tr w:rsidR="003C35EF">
        <w:tblPrEx>
          <w:tblLook w:val="0000"/>
        </w:tblPrEx>
        <w:trPr>
          <w:trHeight w:val="641"/>
        </w:trPr>
        <w:tc>
          <w:tcPr>
            <w:tcW w:w="714" w:type="dxa"/>
            <w:vAlign w:val="center"/>
          </w:tcPr>
          <w:p w:rsidR="003C35EF" w:rsidRPr="005B54E6" w:rsidRDefault="003C35EF" w:rsidP="00453B5C">
            <w:r w:rsidRPr="005B54E6">
              <w:t>17</w:t>
            </w:r>
          </w:p>
        </w:tc>
        <w:tc>
          <w:tcPr>
            <w:tcW w:w="3114" w:type="dxa"/>
            <w:vAlign w:val="center"/>
          </w:tcPr>
          <w:p w:rsidR="003C35EF" w:rsidRPr="005B54E6" w:rsidRDefault="003C35EF" w:rsidP="00453B5C">
            <w:r w:rsidRPr="005B54E6">
              <w:t>Петрова М.Л. мн</w:t>
            </w:r>
          </w:p>
          <w:p w:rsidR="003C35EF" w:rsidRPr="005B54E6" w:rsidRDefault="003C35EF" w:rsidP="00453B5C"/>
        </w:tc>
        <w:tc>
          <w:tcPr>
            <w:tcW w:w="1419" w:type="dxa"/>
            <w:gridSpan w:val="2"/>
            <w:vAlign w:val="center"/>
          </w:tcPr>
          <w:p w:rsidR="003C35EF" w:rsidRPr="005B54E6" w:rsidRDefault="003C35EF" w:rsidP="00453B5C">
            <w:r w:rsidRPr="005B54E6">
              <w:t>16</w:t>
            </w:r>
          </w:p>
        </w:tc>
        <w:tc>
          <w:tcPr>
            <w:tcW w:w="1984" w:type="dxa"/>
            <w:vAlign w:val="center"/>
          </w:tcPr>
          <w:p w:rsidR="003C35EF" w:rsidRPr="005B54E6" w:rsidRDefault="003C35EF" w:rsidP="00453B5C">
            <w:r w:rsidRPr="005B54E6">
              <w:t>Мичуринское с/п</w:t>
            </w:r>
          </w:p>
        </w:tc>
        <w:tc>
          <w:tcPr>
            <w:tcW w:w="2413" w:type="dxa"/>
            <w:vAlign w:val="center"/>
          </w:tcPr>
          <w:p w:rsidR="003C35EF" w:rsidRPr="004670C9" w:rsidRDefault="003C35EF" w:rsidP="00C502BD">
            <w:pPr>
              <w:rPr>
                <w:b/>
                <w:bCs/>
                <w:color w:val="000000"/>
              </w:rPr>
            </w:pPr>
          </w:p>
          <w:p w:rsidR="003C35EF" w:rsidRPr="004670C9" w:rsidRDefault="003C35EF" w:rsidP="005B54E6">
            <w:pPr>
              <w:rPr>
                <w:b/>
                <w:bCs/>
              </w:rPr>
            </w:pPr>
          </w:p>
        </w:tc>
      </w:tr>
      <w:tr w:rsidR="003C35EF">
        <w:tblPrEx>
          <w:tblLook w:val="0000"/>
        </w:tblPrEx>
        <w:trPr>
          <w:trHeight w:val="641"/>
        </w:trPr>
        <w:tc>
          <w:tcPr>
            <w:tcW w:w="714" w:type="dxa"/>
            <w:vAlign w:val="center"/>
          </w:tcPr>
          <w:p w:rsidR="003C35EF" w:rsidRPr="005B54E6" w:rsidRDefault="003C35EF" w:rsidP="00453B5C">
            <w:r w:rsidRPr="005B54E6">
              <w:t>18</w:t>
            </w:r>
          </w:p>
        </w:tc>
        <w:tc>
          <w:tcPr>
            <w:tcW w:w="3114" w:type="dxa"/>
            <w:vAlign w:val="center"/>
          </w:tcPr>
          <w:p w:rsidR="003C35EF" w:rsidRPr="005B54E6" w:rsidRDefault="003C35EF" w:rsidP="00453B5C">
            <w:r w:rsidRPr="005B54E6">
              <w:t>Уткин А.В. мн</w:t>
            </w:r>
          </w:p>
          <w:p w:rsidR="003C35EF" w:rsidRPr="005B54E6" w:rsidRDefault="003C35EF" w:rsidP="00453B5C"/>
        </w:tc>
        <w:tc>
          <w:tcPr>
            <w:tcW w:w="1419" w:type="dxa"/>
            <w:gridSpan w:val="2"/>
            <w:vAlign w:val="center"/>
          </w:tcPr>
          <w:p w:rsidR="003C35EF" w:rsidRPr="005B54E6" w:rsidRDefault="003C35EF" w:rsidP="00453B5C">
            <w:r w:rsidRPr="005B54E6">
              <w:t>17</w:t>
            </w:r>
          </w:p>
        </w:tc>
        <w:tc>
          <w:tcPr>
            <w:tcW w:w="1984" w:type="dxa"/>
            <w:vAlign w:val="center"/>
          </w:tcPr>
          <w:p w:rsidR="003C35EF" w:rsidRPr="005B54E6" w:rsidRDefault="003C35EF" w:rsidP="00453B5C">
            <w:r w:rsidRPr="005B54E6">
              <w:t>Мичуринское с/п</w:t>
            </w:r>
          </w:p>
        </w:tc>
        <w:tc>
          <w:tcPr>
            <w:tcW w:w="2413" w:type="dxa"/>
            <w:vAlign w:val="center"/>
          </w:tcPr>
          <w:p w:rsidR="003C35EF" w:rsidRPr="00506089" w:rsidRDefault="003C35EF" w:rsidP="00724DFA"/>
        </w:tc>
      </w:tr>
      <w:tr w:rsidR="003C35EF">
        <w:tblPrEx>
          <w:tblLook w:val="0000"/>
        </w:tblPrEx>
        <w:trPr>
          <w:trHeight w:val="641"/>
        </w:trPr>
        <w:tc>
          <w:tcPr>
            <w:tcW w:w="714" w:type="dxa"/>
            <w:vAlign w:val="center"/>
          </w:tcPr>
          <w:p w:rsidR="003C35EF" w:rsidRPr="005738DF" w:rsidRDefault="003C35EF" w:rsidP="00453B5C">
            <w:r w:rsidRPr="005738DF">
              <w:t>19</w:t>
            </w:r>
          </w:p>
        </w:tc>
        <w:tc>
          <w:tcPr>
            <w:tcW w:w="3114" w:type="dxa"/>
            <w:vAlign w:val="center"/>
          </w:tcPr>
          <w:p w:rsidR="003C35EF" w:rsidRPr="005738DF" w:rsidRDefault="003C35EF" w:rsidP="001C4FB9">
            <w:r w:rsidRPr="005738DF">
              <w:t>Митькова Н.А. мн</w:t>
            </w:r>
          </w:p>
        </w:tc>
        <w:tc>
          <w:tcPr>
            <w:tcW w:w="1419" w:type="dxa"/>
            <w:gridSpan w:val="2"/>
            <w:vAlign w:val="center"/>
          </w:tcPr>
          <w:p w:rsidR="003C35EF" w:rsidRPr="005738DF" w:rsidRDefault="003C35EF" w:rsidP="00453B5C">
            <w:r w:rsidRPr="005738DF">
              <w:t>3</w:t>
            </w:r>
          </w:p>
        </w:tc>
        <w:tc>
          <w:tcPr>
            <w:tcW w:w="1984" w:type="dxa"/>
            <w:vAlign w:val="center"/>
          </w:tcPr>
          <w:p w:rsidR="003C35EF" w:rsidRPr="005738DF" w:rsidRDefault="003C35EF" w:rsidP="00453B5C">
            <w:r w:rsidRPr="005738DF">
              <w:t>Мельниковское с/п</w:t>
            </w:r>
          </w:p>
        </w:tc>
        <w:tc>
          <w:tcPr>
            <w:tcW w:w="2413" w:type="dxa"/>
            <w:vAlign w:val="center"/>
          </w:tcPr>
          <w:p w:rsidR="003C35EF" w:rsidRPr="005738DF" w:rsidRDefault="003C35EF" w:rsidP="005738DF"/>
        </w:tc>
      </w:tr>
      <w:tr w:rsidR="003C35EF">
        <w:tblPrEx>
          <w:tblLook w:val="0000"/>
        </w:tblPrEx>
        <w:trPr>
          <w:trHeight w:val="641"/>
        </w:trPr>
        <w:tc>
          <w:tcPr>
            <w:tcW w:w="714" w:type="dxa"/>
            <w:vAlign w:val="center"/>
          </w:tcPr>
          <w:p w:rsidR="003C35EF" w:rsidRPr="005738DF" w:rsidRDefault="003C35EF" w:rsidP="00453B5C">
            <w:r w:rsidRPr="005738DF">
              <w:t>20</w:t>
            </w:r>
          </w:p>
        </w:tc>
        <w:tc>
          <w:tcPr>
            <w:tcW w:w="3114" w:type="dxa"/>
            <w:vAlign w:val="center"/>
          </w:tcPr>
          <w:p w:rsidR="003C35EF" w:rsidRPr="005738DF" w:rsidRDefault="003C35EF" w:rsidP="00453B5C">
            <w:r w:rsidRPr="005738DF">
              <w:t>Егорова Е.Н. мн</w:t>
            </w:r>
          </w:p>
        </w:tc>
        <w:tc>
          <w:tcPr>
            <w:tcW w:w="1419" w:type="dxa"/>
            <w:gridSpan w:val="2"/>
            <w:vAlign w:val="center"/>
          </w:tcPr>
          <w:p w:rsidR="003C35EF" w:rsidRPr="005738DF" w:rsidRDefault="003C35EF" w:rsidP="00453B5C">
            <w:r w:rsidRPr="005738DF">
              <w:t>5</w:t>
            </w:r>
          </w:p>
        </w:tc>
        <w:tc>
          <w:tcPr>
            <w:tcW w:w="1984" w:type="dxa"/>
            <w:vAlign w:val="center"/>
          </w:tcPr>
          <w:p w:rsidR="003C35EF" w:rsidRPr="005738DF" w:rsidRDefault="003C35EF" w:rsidP="00453B5C">
            <w:r w:rsidRPr="005738DF">
              <w:t>Мельниковское с/п</w:t>
            </w:r>
          </w:p>
        </w:tc>
        <w:tc>
          <w:tcPr>
            <w:tcW w:w="2413" w:type="dxa"/>
            <w:vAlign w:val="center"/>
          </w:tcPr>
          <w:p w:rsidR="003C35EF" w:rsidRPr="005738DF" w:rsidRDefault="003C35EF" w:rsidP="005738DF"/>
        </w:tc>
      </w:tr>
      <w:tr w:rsidR="003C35EF">
        <w:tblPrEx>
          <w:tblLook w:val="0000"/>
        </w:tblPrEx>
        <w:trPr>
          <w:trHeight w:val="641"/>
        </w:trPr>
        <w:tc>
          <w:tcPr>
            <w:tcW w:w="714" w:type="dxa"/>
            <w:vAlign w:val="center"/>
          </w:tcPr>
          <w:p w:rsidR="003C35EF" w:rsidRPr="005738DF" w:rsidRDefault="003C35EF" w:rsidP="00453B5C">
            <w:r w:rsidRPr="005738DF">
              <w:t>21</w:t>
            </w:r>
          </w:p>
        </w:tc>
        <w:tc>
          <w:tcPr>
            <w:tcW w:w="3114" w:type="dxa"/>
            <w:vAlign w:val="center"/>
          </w:tcPr>
          <w:p w:rsidR="003C35EF" w:rsidRPr="005738DF" w:rsidRDefault="003C35EF" w:rsidP="001C4FB9">
            <w:r w:rsidRPr="005738DF">
              <w:t>Федорова О.В. мн</w:t>
            </w:r>
          </w:p>
        </w:tc>
        <w:tc>
          <w:tcPr>
            <w:tcW w:w="1419" w:type="dxa"/>
            <w:gridSpan w:val="2"/>
            <w:vAlign w:val="center"/>
          </w:tcPr>
          <w:p w:rsidR="003C35EF" w:rsidRPr="005738DF" w:rsidRDefault="003C35EF" w:rsidP="002B66E0">
            <w:pPr>
              <w:ind w:left="165"/>
            </w:pPr>
            <w:r w:rsidRPr="005738DF">
              <w:t>6</w:t>
            </w:r>
          </w:p>
        </w:tc>
        <w:tc>
          <w:tcPr>
            <w:tcW w:w="1984" w:type="dxa"/>
            <w:vAlign w:val="center"/>
          </w:tcPr>
          <w:p w:rsidR="003C35EF" w:rsidRPr="005738DF" w:rsidRDefault="003C35EF" w:rsidP="008B7BA5">
            <w:r w:rsidRPr="005738DF">
              <w:t xml:space="preserve">Мельниковское с/п </w:t>
            </w:r>
          </w:p>
        </w:tc>
        <w:tc>
          <w:tcPr>
            <w:tcW w:w="2413" w:type="dxa"/>
            <w:vAlign w:val="center"/>
          </w:tcPr>
          <w:p w:rsidR="003C35EF" w:rsidRPr="005738DF" w:rsidRDefault="003C35EF" w:rsidP="005738DF"/>
        </w:tc>
      </w:tr>
      <w:tr w:rsidR="003C35EF">
        <w:tblPrEx>
          <w:tblLook w:val="0000"/>
        </w:tblPrEx>
        <w:trPr>
          <w:trHeight w:val="641"/>
        </w:trPr>
        <w:tc>
          <w:tcPr>
            <w:tcW w:w="714" w:type="dxa"/>
            <w:vAlign w:val="center"/>
          </w:tcPr>
          <w:p w:rsidR="003C35EF" w:rsidRPr="00F65A66" w:rsidRDefault="003C35EF" w:rsidP="00453B5C">
            <w:r w:rsidRPr="00F65A66">
              <w:t>22</w:t>
            </w:r>
          </w:p>
        </w:tc>
        <w:tc>
          <w:tcPr>
            <w:tcW w:w="3114" w:type="dxa"/>
            <w:vAlign w:val="center"/>
          </w:tcPr>
          <w:p w:rsidR="003C35EF" w:rsidRPr="00F65A66" w:rsidRDefault="003C35EF" w:rsidP="001C4FB9">
            <w:r w:rsidRPr="00F65A66">
              <w:t>Воробьев М.И. мн/нужд</w:t>
            </w:r>
          </w:p>
        </w:tc>
        <w:tc>
          <w:tcPr>
            <w:tcW w:w="1419" w:type="dxa"/>
            <w:gridSpan w:val="2"/>
            <w:vAlign w:val="center"/>
          </w:tcPr>
          <w:p w:rsidR="003C35EF" w:rsidRPr="00F65A66" w:rsidRDefault="003C35EF" w:rsidP="00453B5C">
            <w:pPr>
              <w:ind w:left="165"/>
            </w:pPr>
            <w:r w:rsidRPr="00F65A66">
              <w:t>3</w:t>
            </w:r>
          </w:p>
        </w:tc>
        <w:tc>
          <w:tcPr>
            <w:tcW w:w="1984" w:type="dxa"/>
            <w:vAlign w:val="center"/>
          </w:tcPr>
          <w:p w:rsidR="003C35EF" w:rsidRPr="00F65A66" w:rsidRDefault="003C35EF" w:rsidP="00453B5C">
            <w:r w:rsidRPr="00F65A66">
              <w:t>Плодовское с/п</w:t>
            </w:r>
          </w:p>
        </w:tc>
        <w:tc>
          <w:tcPr>
            <w:tcW w:w="2413" w:type="dxa"/>
            <w:vAlign w:val="center"/>
          </w:tcPr>
          <w:p w:rsidR="003C35EF" w:rsidRPr="00F65A66" w:rsidRDefault="003C35EF" w:rsidP="0003087F"/>
          <w:p w:rsidR="003C35EF" w:rsidRPr="00F65A66" w:rsidRDefault="003C35EF" w:rsidP="00724DFA"/>
        </w:tc>
      </w:tr>
      <w:tr w:rsidR="003C35EF">
        <w:tblPrEx>
          <w:tblLook w:val="0000"/>
        </w:tblPrEx>
        <w:trPr>
          <w:trHeight w:val="641"/>
        </w:trPr>
        <w:tc>
          <w:tcPr>
            <w:tcW w:w="714" w:type="dxa"/>
            <w:vAlign w:val="center"/>
          </w:tcPr>
          <w:p w:rsidR="003C35EF" w:rsidRPr="00F65A66" w:rsidRDefault="003C35EF" w:rsidP="00453B5C">
            <w:r w:rsidRPr="00F65A66">
              <w:t>23</w:t>
            </w:r>
          </w:p>
        </w:tc>
        <w:tc>
          <w:tcPr>
            <w:tcW w:w="3114" w:type="dxa"/>
            <w:vAlign w:val="center"/>
          </w:tcPr>
          <w:p w:rsidR="003C35EF" w:rsidRPr="00F65A66" w:rsidRDefault="003C35EF" w:rsidP="001C4FB9">
            <w:r w:rsidRPr="00F65A66">
              <w:t>Попова Л.В. мн/нужд</w:t>
            </w:r>
          </w:p>
        </w:tc>
        <w:tc>
          <w:tcPr>
            <w:tcW w:w="1419" w:type="dxa"/>
            <w:gridSpan w:val="2"/>
            <w:vAlign w:val="center"/>
          </w:tcPr>
          <w:p w:rsidR="003C35EF" w:rsidRPr="00F65A66" w:rsidRDefault="003C35EF" w:rsidP="00453B5C">
            <w:pPr>
              <w:ind w:left="165"/>
            </w:pPr>
            <w:r w:rsidRPr="00F65A66">
              <w:t>4</w:t>
            </w:r>
          </w:p>
        </w:tc>
        <w:tc>
          <w:tcPr>
            <w:tcW w:w="1984" w:type="dxa"/>
            <w:vAlign w:val="center"/>
          </w:tcPr>
          <w:p w:rsidR="003C35EF" w:rsidRPr="00F65A66" w:rsidRDefault="003C35EF" w:rsidP="00453B5C">
            <w:r w:rsidRPr="00F65A66">
              <w:t>Плодовское с/п</w:t>
            </w:r>
          </w:p>
        </w:tc>
        <w:tc>
          <w:tcPr>
            <w:tcW w:w="2413" w:type="dxa"/>
            <w:vAlign w:val="center"/>
          </w:tcPr>
          <w:p w:rsidR="003C35EF" w:rsidRPr="00F65A66" w:rsidRDefault="003C35EF" w:rsidP="00F65A66"/>
        </w:tc>
      </w:tr>
      <w:tr w:rsidR="003C35EF">
        <w:tblPrEx>
          <w:tblLook w:val="0000"/>
        </w:tblPrEx>
        <w:trPr>
          <w:trHeight w:val="641"/>
        </w:trPr>
        <w:tc>
          <w:tcPr>
            <w:tcW w:w="714" w:type="dxa"/>
            <w:vAlign w:val="center"/>
          </w:tcPr>
          <w:p w:rsidR="003C35EF" w:rsidRPr="00F65A66" w:rsidRDefault="003C35EF" w:rsidP="00453B5C">
            <w:r w:rsidRPr="00F65A66">
              <w:t>24</w:t>
            </w:r>
          </w:p>
        </w:tc>
        <w:tc>
          <w:tcPr>
            <w:tcW w:w="3114" w:type="dxa"/>
            <w:vAlign w:val="center"/>
          </w:tcPr>
          <w:p w:rsidR="003C35EF" w:rsidRPr="00F65A66" w:rsidRDefault="003C35EF" w:rsidP="001C4FB9">
            <w:r w:rsidRPr="00F65A66">
              <w:t>Ланкевич З.Н. мн</w:t>
            </w:r>
          </w:p>
        </w:tc>
        <w:tc>
          <w:tcPr>
            <w:tcW w:w="1419" w:type="dxa"/>
            <w:gridSpan w:val="2"/>
            <w:vAlign w:val="center"/>
          </w:tcPr>
          <w:p w:rsidR="003C35EF" w:rsidRPr="00F65A66" w:rsidRDefault="003C35EF" w:rsidP="00453B5C">
            <w:pPr>
              <w:ind w:left="165"/>
            </w:pPr>
            <w:r w:rsidRPr="00F65A66">
              <w:t>11</w:t>
            </w:r>
          </w:p>
        </w:tc>
        <w:tc>
          <w:tcPr>
            <w:tcW w:w="1984" w:type="dxa"/>
            <w:vAlign w:val="center"/>
          </w:tcPr>
          <w:p w:rsidR="003C35EF" w:rsidRPr="00F65A66" w:rsidRDefault="003C35EF" w:rsidP="00453B5C">
            <w:r w:rsidRPr="00F65A66">
              <w:t>Плодовское с/п</w:t>
            </w:r>
          </w:p>
        </w:tc>
        <w:tc>
          <w:tcPr>
            <w:tcW w:w="2413" w:type="dxa"/>
            <w:vAlign w:val="center"/>
          </w:tcPr>
          <w:p w:rsidR="003C35EF" w:rsidRPr="00F65A66" w:rsidRDefault="003C35EF" w:rsidP="00F65A66"/>
        </w:tc>
      </w:tr>
      <w:tr w:rsidR="003C35EF">
        <w:tblPrEx>
          <w:tblLook w:val="0000"/>
        </w:tblPrEx>
        <w:trPr>
          <w:trHeight w:val="641"/>
        </w:trPr>
        <w:tc>
          <w:tcPr>
            <w:tcW w:w="714" w:type="dxa"/>
            <w:vAlign w:val="center"/>
          </w:tcPr>
          <w:p w:rsidR="003C35EF" w:rsidRPr="00F65A66" w:rsidRDefault="003C35EF" w:rsidP="00453B5C">
            <w:r w:rsidRPr="00F65A66">
              <w:t>25</w:t>
            </w:r>
          </w:p>
        </w:tc>
        <w:tc>
          <w:tcPr>
            <w:tcW w:w="3114" w:type="dxa"/>
            <w:vAlign w:val="center"/>
          </w:tcPr>
          <w:p w:rsidR="003C35EF" w:rsidRPr="00F65A66" w:rsidRDefault="003C35EF" w:rsidP="001C4FB9">
            <w:r w:rsidRPr="00F65A66">
              <w:t>Кузнецова С.Н. мн</w:t>
            </w:r>
          </w:p>
        </w:tc>
        <w:tc>
          <w:tcPr>
            <w:tcW w:w="1419" w:type="dxa"/>
            <w:gridSpan w:val="2"/>
            <w:vAlign w:val="center"/>
          </w:tcPr>
          <w:p w:rsidR="003C35EF" w:rsidRPr="00F65A66" w:rsidRDefault="003C35EF" w:rsidP="00453B5C">
            <w:pPr>
              <w:ind w:left="165"/>
            </w:pPr>
            <w:r w:rsidRPr="00F65A66">
              <w:t>4</w:t>
            </w:r>
          </w:p>
        </w:tc>
        <w:tc>
          <w:tcPr>
            <w:tcW w:w="1984" w:type="dxa"/>
            <w:vAlign w:val="center"/>
          </w:tcPr>
          <w:p w:rsidR="003C35EF" w:rsidRPr="00F65A66" w:rsidRDefault="003C35EF" w:rsidP="001D6002">
            <w:r w:rsidRPr="00F65A66">
              <w:t>Раздольевское с/п</w:t>
            </w:r>
          </w:p>
        </w:tc>
        <w:tc>
          <w:tcPr>
            <w:tcW w:w="2413" w:type="dxa"/>
            <w:vAlign w:val="center"/>
          </w:tcPr>
          <w:p w:rsidR="003C35EF" w:rsidRPr="00F65A66" w:rsidRDefault="003C35EF" w:rsidP="00F65A66"/>
        </w:tc>
      </w:tr>
      <w:tr w:rsidR="003C35EF">
        <w:tblPrEx>
          <w:tblLook w:val="0000"/>
        </w:tblPrEx>
        <w:trPr>
          <w:trHeight w:val="641"/>
        </w:trPr>
        <w:tc>
          <w:tcPr>
            <w:tcW w:w="714" w:type="dxa"/>
            <w:vAlign w:val="center"/>
          </w:tcPr>
          <w:p w:rsidR="003C35EF" w:rsidRPr="00F65A66" w:rsidRDefault="003C35EF" w:rsidP="00453B5C">
            <w:r w:rsidRPr="00F65A66">
              <w:t>26</w:t>
            </w:r>
          </w:p>
        </w:tc>
        <w:tc>
          <w:tcPr>
            <w:tcW w:w="3114" w:type="dxa"/>
            <w:vAlign w:val="center"/>
          </w:tcPr>
          <w:p w:rsidR="003C35EF" w:rsidRPr="00F65A66" w:rsidRDefault="003C35EF" w:rsidP="001C4FB9">
            <w:r w:rsidRPr="00F65A66">
              <w:t>Томашевская М.В. мн</w:t>
            </w:r>
          </w:p>
        </w:tc>
        <w:tc>
          <w:tcPr>
            <w:tcW w:w="1419" w:type="dxa"/>
            <w:gridSpan w:val="2"/>
            <w:vAlign w:val="center"/>
          </w:tcPr>
          <w:p w:rsidR="003C35EF" w:rsidRPr="00F65A66" w:rsidRDefault="003C35EF" w:rsidP="00453B5C">
            <w:pPr>
              <w:ind w:left="165"/>
            </w:pPr>
            <w:r w:rsidRPr="00F65A66">
              <w:t>9</w:t>
            </w:r>
          </w:p>
        </w:tc>
        <w:tc>
          <w:tcPr>
            <w:tcW w:w="1984" w:type="dxa"/>
            <w:vAlign w:val="center"/>
          </w:tcPr>
          <w:p w:rsidR="003C35EF" w:rsidRPr="00F65A66" w:rsidRDefault="003C35EF" w:rsidP="008B7BA5">
            <w:r w:rsidRPr="00F65A66">
              <w:t xml:space="preserve">Раздольевское с/п </w:t>
            </w:r>
          </w:p>
        </w:tc>
        <w:tc>
          <w:tcPr>
            <w:tcW w:w="2413" w:type="dxa"/>
            <w:vAlign w:val="center"/>
          </w:tcPr>
          <w:p w:rsidR="003C35EF" w:rsidRPr="00F65A66" w:rsidRDefault="003C35EF" w:rsidP="00F65A66"/>
        </w:tc>
      </w:tr>
      <w:tr w:rsidR="003C35EF">
        <w:tblPrEx>
          <w:tblLook w:val="0000"/>
        </w:tblPrEx>
        <w:trPr>
          <w:trHeight w:val="641"/>
        </w:trPr>
        <w:tc>
          <w:tcPr>
            <w:tcW w:w="714" w:type="dxa"/>
            <w:vAlign w:val="center"/>
          </w:tcPr>
          <w:p w:rsidR="003C35EF" w:rsidRPr="00F65A66" w:rsidRDefault="003C35EF" w:rsidP="00453B5C">
            <w:r w:rsidRPr="00F65A66">
              <w:t>27</w:t>
            </w:r>
          </w:p>
        </w:tc>
        <w:tc>
          <w:tcPr>
            <w:tcW w:w="3114" w:type="dxa"/>
            <w:vAlign w:val="center"/>
          </w:tcPr>
          <w:p w:rsidR="003C35EF" w:rsidRPr="00F65A66" w:rsidRDefault="003C35EF" w:rsidP="001C4FB9">
            <w:r w:rsidRPr="00F65A66">
              <w:t>Корнева Л.Э. мн</w:t>
            </w:r>
          </w:p>
        </w:tc>
        <w:tc>
          <w:tcPr>
            <w:tcW w:w="1419" w:type="dxa"/>
            <w:gridSpan w:val="2"/>
            <w:vAlign w:val="center"/>
          </w:tcPr>
          <w:p w:rsidR="003C35EF" w:rsidRPr="00F65A66" w:rsidRDefault="003C35EF" w:rsidP="00453B5C">
            <w:pPr>
              <w:ind w:left="165"/>
            </w:pPr>
            <w:r w:rsidRPr="00F65A66">
              <w:t>10</w:t>
            </w:r>
          </w:p>
        </w:tc>
        <w:tc>
          <w:tcPr>
            <w:tcW w:w="1984" w:type="dxa"/>
            <w:vAlign w:val="center"/>
          </w:tcPr>
          <w:p w:rsidR="003C35EF" w:rsidRPr="00F65A66" w:rsidRDefault="003C35EF" w:rsidP="008B7BA5">
            <w:r w:rsidRPr="00F65A66">
              <w:t xml:space="preserve">Раздольевское с/п </w:t>
            </w:r>
          </w:p>
        </w:tc>
        <w:tc>
          <w:tcPr>
            <w:tcW w:w="2413" w:type="dxa"/>
            <w:vAlign w:val="center"/>
          </w:tcPr>
          <w:p w:rsidR="003C35EF" w:rsidRPr="00F65A66" w:rsidRDefault="003C35EF" w:rsidP="00F65A66"/>
        </w:tc>
      </w:tr>
      <w:tr w:rsidR="003C35EF">
        <w:tblPrEx>
          <w:tblLook w:val="0000"/>
        </w:tblPrEx>
        <w:trPr>
          <w:trHeight w:val="641"/>
        </w:trPr>
        <w:tc>
          <w:tcPr>
            <w:tcW w:w="714" w:type="dxa"/>
            <w:vAlign w:val="center"/>
          </w:tcPr>
          <w:p w:rsidR="003C35EF" w:rsidRPr="005B2C5F" w:rsidRDefault="003C35EF" w:rsidP="002B66E0">
            <w:r w:rsidRPr="005B2C5F">
              <w:t>28</w:t>
            </w:r>
          </w:p>
        </w:tc>
        <w:tc>
          <w:tcPr>
            <w:tcW w:w="3114" w:type="dxa"/>
            <w:vAlign w:val="center"/>
          </w:tcPr>
          <w:p w:rsidR="003C35EF" w:rsidRPr="005B2C5F" w:rsidRDefault="003C35EF" w:rsidP="001C4FB9">
            <w:r w:rsidRPr="005B2C5F">
              <w:t>Пискорская О.И. мн</w:t>
            </w:r>
          </w:p>
        </w:tc>
        <w:tc>
          <w:tcPr>
            <w:tcW w:w="1419" w:type="dxa"/>
            <w:gridSpan w:val="2"/>
            <w:vAlign w:val="center"/>
          </w:tcPr>
          <w:p w:rsidR="003C35EF" w:rsidRPr="005B2C5F" w:rsidRDefault="003C35EF" w:rsidP="002B66E0">
            <w:pPr>
              <w:ind w:left="165"/>
            </w:pPr>
            <w:r w:rsidRPr="005B2C5F">
              <w:t>17</w:t>
            </w:r>
          </w:p>
        </w:tc>
        <w:tc>
          <w:tcPr>
            <w:tcW w:w="1984" w:type="dxa"/>
            <w:vAlign w:val="center"/>
          </w:tcPr>
          <w:p w:rsidR="003C35EF" w:rsidRPr="005B2C5F" w:rsidRDefault="003C35EF" w:rsidP="002B66E0">
            <w:r w:rsidRPr="005B2C5F">
              <w:t>Ромашкинское с/п</w:t>
            </w:r>
          </w:p>
        </w:tc>
        <w:tc>
          <w:tcPr>
            <w:tcW w:w="2413" w:type="dxa"/>
            <w:vAlign w:val="center"/>
          </w:tcPr>
          <w:p w:rsidR="003C35EF" w:rsidRPr="005B2C5F" w:rsidRDefault="003C35EF" w:rsidP="00724DFA"/>
        </w:tc>
      </w:tr>
      <w:tr w:rsidR="003C35EF">
        <w:tblPrEx>
          <w:tblLook w:val="0000"/>
        </w:tblPrEx>
        <w:trPr>
          <w:trHeight w:val="641"/>
        </w:trPr>
        <w:tc>
          <w:tcPr>
            <w:tcW w:w="714" w:type="dxa"/>
            <w:vAlign w:val="center"/>
          </w:tcPr>
          <w:p w:rsidR="003C35EF" w:rsidRPr="005B2C5F" w:rsidRDefault="003C35EF" w:rsidP="00453B5C">
            <w:r w:rsidRPr="005B2C5F">
              <w:t>29</w:t>
            </w:r>
          </w:p>
        </w:tc>
        <w:tc>
          <w:tcPr>
            <w:tcW w:w="3114" w:type="dxa"/>
            <w:vAlign w:val="center"/>
          </w:tcPr>
          <w:p w:rsidR="003C35EF" w:rsidRPr="005B2C5F" w:rsidRDefault="003C35EF" w:rsidP="00453B5C">
            <w:r w:rsidRPr="005B2C5F">
              <w:t>Коваленкова Ю.М. мн</w:t>
            </w:r>
          </w:p>
        </w:tc>
        <w:tc>
          <w:tcPr>
            <w:tcW w:w="1419" w:type="dxa"/>
            <w:gridSpan w:val="2"/>
            <w:vAlign w:val="center"/>
          </w:tcPr>
          <w:p w:rsidR="003C35EF" w:rsidRPr="005B2C5F" w:rsidRDefault="003C35EF" w:rsidP="00453B5C">
            <w:r w:rsidRPr="005B2C5F">
              <w:t>26</w:t>
            </w:r>
          </w:p>
        </w:tc>
        <w:tc>
          <w:tcPr>
            <w:tcW w:w="1984" w:type="dxa"/>
            <w:vAlign w:val="center"/>
          </w:tcPr>
          <w:p w:rsidR="003C35EF" w:rsidRPr="005B2C5F" w:rsidRDefault="003C35EF" w:rsidP="00453B5C">
            <w:r w:rsidRPr="005B2C5F">
              <w:t>Ромашкинское с/п</w:t>
            </w:r>
          </w:p>
        </w:tc>
        <w:tc>
          <w:tcPr>
            <w:tcW w:w="2413" w:type="dxa"/>
            <w:vAlign w:val="center"/>
          </w:tcPr>
          <w:p w:rsidR="003C35EF" w:rsidRPr="005B2C5F" w:rsidRDefault="003C35EF" w:rsidP="00724DFA"/>
        </w:tc>
      </w:tr>
      <w:tr w:rsidR="003C35EF">
        <w:tblPrEx>
          <w:tblLook w:val="0000"/>
        </w:tblPrEx>
        <w:trPr>
          <w:trHeight w:val="641"/>
        </w:trPr>
        <w:tc>
          <w:tcPr>
            <w:tcW w:w="714" w:type="dxa"/>
            <w:vAlign w:val="center"/>
          </w:tcPr>
          <w:p w:rsidR="003C35EF" w:rsidRPr="005B2C5F" w:rsidRDefault="003C35EF" w:rsidP="00453B5C">
            <w:r w:rsidRPr="005B2C5F">
              <w:t>30</w:t>
            </w:r>
          </w:p>
        </w:tc>
        <w:tc>
          <w:tcPr>
            <w:tcW w:w="3114" w:type="dxa"/>
            <w:vAlign w:val="center"/>
          </w:tcPr>
          <w:p w:rsidR="003C35EF" w:rsidRPr="005B2C5F" w:rsidRDefault="003C35EF" w:rsidP="00453B5C">
            <w:r w:rsidRPr="005B2C5F">
              <w:t>Меркулова Н.Ю. мн</w:t>
            </w:r>
          </w:p>
        </w:tc>
        <w:tc>
          <w:tcPr>
            <w:tcW w:w="1419" w:type="dxa"/>
            <w:gridSpan w:val="2"/>
            <w:vAlign w:val="center"/>
          </w:tcPr>
          <w:p w:rsidR="003C35EF" w:rsidRPr="005B2C5F" w:rsidRDefault="003C35EF" w:rsidP="00453B5C">
            <w:r w:rsidRPr="005B2C5F">
              <w:t>27</w:t>
            </w:r>
          </w:p>
        </w:tc>
        <w:tc>
          <w:tcPr>
            <w:tcW w:w="1984" w:type="dxa"/>
            <w:vAlign w:val="center"/>
          </w:tcPr>
          <w:p w:rsidR="003C35EF" w:rsidRPr="005B2C5F" w:rsidRDefault="003C35EF" w:rsidP="00453B5C">
            <w:r w:rsidRPr="005B2C5F">
              <w:t>Ромашкинское с/п</w:t>
            </w:r>
          </w:p>
        </w:tc>
        <w:tc>
          <w:tcPr>
            <w:tcW w:w="2413" w:type="dxa"/>
            <w:vAlign w:val="center"/>
          </w:tcPr>
          <w:p w:rsidR="003C35EF" w:rsidRPr="005B2C5F" w:rsidRDefault="003C35EF" w:rsidP="00724DFA"/>
        </w:tc>
      </w:tr>
      <w:tr w:rsidR="003C35EF" w:rsidRPr="00311A1D">
        <w:trPr>
          <w:trHeight w:val="641"/>
        </w:trPr>
        <w:tc>
          <w:tcPr>
            <w:tcW w:w="714" w:type="dxa"/>
            <w:shd w:val="clear" w:color="auto" w:fill="FFFFFF"/>
            <w:vAlign w:val="center"/>
          </w:tcPr>
          <w:p w:rsidR="003C35EF" w:rsidRPr="005B2C5F" w:rsidRDefault="003C35EF" w:rsidP="00453B5C">
            <w:r w:rsidRPr="005B2C5F">
              <w:t>31</w:t>
            </w:r>
          </w:p>
        </w:tc>
        <w:tc>
          <w:tcPr>
            <w:tcW w:w="3114" w:type="dxa"/>
            <w:shd w:val="clear" w:color="auto" w:fill="FFFFFF"/>
            <w:vAlign w:val="center"/>
          </w:tcPr>
          <w:p w:rsidR="003C35EF" w:rsidRPr="005B2C5F" w:rsidRDefault="003C35EF" w:rsidP="00453B5C">
            <w:r w:rsidRPr="005B2C5F">
              <w:t>Дроздов А.Ю. мн</w:t>
            </w:r>
          </w:p>
          <w:p w:rsidR="003C35EF" w:rsidRPr="005B2C5F" w:rsidRDefault="003C35EF" w:rsidP="00453B5C"/>
        </w:tc>
        <w:tc>
          <w:tcPr>
            <w:tcW w:w="1419" w:type="dxa"/>
            <w:gridSpan w:val="2"/>
            <w:shd w:val="clear" w:color="auto" w:fill="FFFFFF"/>
            <w:vAlign w:val="center"/>
          </w:tcPr>
          <w:p w:rsidR="003C35EF" w:rsidRPr="005B2C5F" w:rsidRDefault="003C35EF" w:rsidP="00453B5C">
            <w:r w:rsidRPr="005B2C5F">
              <w:t>31</w:t>
            </w:r>
          </w:p>
        </w:tc>
        <w:tc>
          <w:tcPr>
            <w:tcW w:w="1984" w:type="dxa"/>
            <w:vAlign w:val="center"/>
          </w:tcPr>
          <w:p w:rsidR="003C35EF" w:rsidRPr="005B2C5F" w:rsidRDefault="003C35EF" w:rsidP="00453B5C">
            <w:r w:rsidRPr="005B2C5F">
              <w:t>Ромашкинское с/п</w:t>
            </w:r>
          </w:p>
        </w:tc>
        <w:tc>
          <w:tcPr>
            <w:tcW w:w="2413" w:type="dxa"/>
            <w:vAlign w:val="center"/>
          </w:tcPr>
          <w:p w:rsidR="003C35EF" w:rsidRPr="005B2C5F" w:rsidRDefault="003C35EF" w:rsidP="00453B5C"/>
        </w:tc>
      </w:tr>
    </w:tbl>
    <w:p w:rsidR="003C35EF" w:rsidRPr="00D34F78" w:rsidRDefault="003C35EF" w:rsidP="008C7586"/>
    <w:sectPr w:rsidR="003C35EF" w:rsidRPr="00D34F78" w:rsidSect="00B97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7FF"/>
    <w:multiLevelType w:val="multilevel"/>
    <w:tmpl w:val="9044E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AA24B13"/>
    <w:multiLevelType w:val="multilevel"/>
    <w:tmpl w:val="975C0D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7E6"/>
    <w:rsid w:val="00002CFF"/>
    <w:rsid w:val="00005746"/>
    <w:rsid w:val="000057A7"/>
    <w:rsid w:val="00005906"/>
    <w:rsid w:val="00005CE0"/>
    <w:rsid w:val="00013FFF"/>
    <w:rsid w:val="00014406"/>
    <w:rsid w:val="000229DD"/>
    <w:rsid w:val="000301C6"/>
    <w:rsid w:val="0003087F"/>
    <w:rsid w:val="00034E55"/>
    <w:rsid w:val="00037743"/>
    <w:rsid w:val="00043B2E"/>
    <w:rsid w:val="00054508"/>
    <w:rsid w:val="00055D1F"/>
    <w:rsid w:val="00057989"/>
    <w:rsid w:val="00060713"/>
    <w:rsid w:val="000623F3"/>
    <w:rsid w:val="00070162"/>
    <w:rsid w:val="00071E7F"/>
    <w:rsid w:val="00075B16"/>
    <w:rsid w:val="0007790F"/>
    <w:rsid w:val="000808E8"/>
    <w:rsid w:val="0008609D"/>
    <w:rsid w:val="00086ADA"/>
    <w:rsid w:val="000900EB"/>
    <w:rsid w:val="000906FD"/>
    <w:rsid w:val="000921DF"/>
    <w:rsid w:val="00097AD4"/>
    <w:rsid w:val="00097CDB"/>
    <w:rsid w:val="000A01C7"/>
    <w:rsid w:val="000A2417"/>
    <w:rsid w:val="000B1803"/>
    <w:rsid w:val="000B1D27"/>
    <w:rsid w:val="000B2EC1"/>
    <w:rsid w:val="000B6106"/>
    <w:rsid w:val="000C07E6"/>
    <w:rsid w:val="000C0BDE"/>
    <w:rsid w:val="000C3D41"/>
    <w:rsid w:val="000C57A0"/>
    <w:rsid w:val="000C7407"/>
    <w:rsid w:val="000C7C56"/>
    <w:rsid w:val="000D6272"/>
    <w:rsid w:val="000D75B0"/>
    <w:rsid w:val="000D76C7"/>
    <w:rsid w:val="000E2E12"/>
    <w:rsid w:val="000E48DC"/>
    <w:rsid w:val="000F0AD8"/>
    <w:rsid w:val="000F48B8"/>
    <w:rsid w:val="000F5A92"/>
    <w:rsid w:val="0010035E"/>
    <w:rsid w:val="00110C10"/>
    <w:rsid w:val="0011586C"/>
    <w:rsid w:val="00117684"/>
    <w:rsid w:val="00122437"/>
    <w:rsid w:val="001262A3"/>
    <w:rsid w:val="00126496"/>
    <w:rsid w:val="00130FCE"/>
    <w:rsid w:val="001322F5"/>
    <w:rsid w:val="001344BA"/>
    <w:rsid w:val="00136583"/>
    <w:rsid w:val="00136E4D"/>
    <w:rsid w:val="00146367"/>
    <w:rsid w:val="0015044C"/>
    <w:rsid w:val="001642A5"/>
    <w:rsid w:val="00170C07"/>
    <w:rsid w:val="0017150F"/>
    <w:rsid w:val="00172C68"/>
    <w:rsid w:val="00175CA0"/>
    <w:rsid w:val="00176B8D"/>
    <w:rsid w:val="00184287"/>
    <w:rsid w:val="001870E6"/>
    <w:rsid w:val="00187D05"/>
    <w:rsid w:val="00190E33"/>
    <w:rsid w:val="0019269A"/>
    <w:rsid w:val="0019324B"/>
    <w:rsid w:val="0019375E"/>
    <w:rsid w:val="001939BD"/>
    <w:rsid w:val="001A4274"/>
    <w:rsid w:val="001A6467"/>
    <w:rsid w:val="001A7247"/>
    <w:rsid w:val="001B11F3"/>
    <w:rsid w:val="001B1FE6"/>
    <w:rsid w:val="001B243A"/>
    <w:rsid w:val="001B76FF"/>
    <w:rsid w:val="001B7B19"/>
    <w:rsid w:val="001C1C29"/>
    <w:rsid w:val="001C4FB9"/>
    <w:rsid w:val="001C7B19"/>
    <w:rsid w:val="001C7E79"/>
    <w:rsid w:val="001D4C77"/>
    <w:rsid w:val="001D6002"/>
    <w:rsid w:val="001E04A8"/>
    <w:rsid w:val="001E2359"/>
    <w:rsid w:val="001E785E"/>
    <w:rsid w:val="001F303E"/>
    <w:rsid w:val="001F334D"/>
    <w:rsid w:val="001F651A"/>
    <w:rsid w:val="00211D2E"/>
    <w:rsid w:val="00212E78"/>
    <w:rsid w:val="00221D5A"/>
    <w:rsid w:val="00225B8F"/>
    <w:rsid w:val="002316F7"/>
    <w:rsid w:val="00232309"/>
    <w:rsid w:val="00234492"/>
    <w:rsid w:val="00236BBC"/>
    <w:rsid w:val="00240902"/>
    <w:rsid w:val="00242B51"/>
    <w:rsid w:val="00246C71"/>
    <w:rsid w:val="0025194B"/>
    <w:rsid w:val="00253F84"/>
    <w:rsid w:val="00254101"/>
    <w:rsid w:val="00254853"/>
    <w:rsid w:val="0025681F"/>
    <w:rsid w:val="00257106"/>
    <w:rsid w:val="002710DE"/>
    <w:rsid w:val="00271F42"/>
    <w:rsid w:val="00276D8B"/>
    <w:rsid w:val="00277949"/>
    <w:rsid w:val="002839BF"/>
    <w:rsid w:val="00283AD0"/>
    <w:rsid w:val="00284A57"/>
    <w:rsid w:val="00290E31"/>
    <w:rsid w:val="002A4EDE"/>
    <w:rsid w:val="002A6777"/>
    <w:rsid w:val="002A7ABB"/>
    <w:rsid w:val="002B1226"/>
    <w:rsid w:val="002B66E0"/>
    <w:rsid w:val="002C0560"/>
    <w:rsid w:val="002C3D1D"/>
    <w:rsid w:val="002D23A7"/>
    <w:rsid w:val="002D45A9"/>
    <w:rsid w:val="002E1138"/>
    <w:rsid w:val="002E5C28"/>
    <w:rsid w:val="002E7AF3"/>
    <w:rsid w:val="002F1F87"/>
    <w:rsid w:val="003077F2"/>
    <w:rsid w:val="00311A1D"/>
    <w:rsid w:val="0031233E"/>
    <w:rsid w:val="003138CD"/>
    <w:rsid w:val="00314F7A"/>
    <w:rsid w:val="00317923"/>
    <w:rsid w:val="00321EB2"/>
    <w:rsid w:val="0032406B"/>
    <w:rsid w:val="0032611E"/>
    <w:rsid w:val="0033062A"/>
    <w:rsid w:val="00331C5A"/>
    <w:rsid w:val="0033729C"/>
    <w:rsid w:val="00344838"/>
    <w:rsid w:val="0034512C"/>
    <w:rsid w:val="00346679"/>
    <w:rsid w:val="003473B2"/>
    <w:rsid w:val="00351E08"/>
    <w:rsid w:val="003619BB"/>
    <w:rsid w:val="003626EE"/>
    <w:rsid w:val="0036332E"/>
    <w:rsid w:val="00363A9B"/>
    <w:rsid w:val="00370259"/>
    <w:rsid w:val="003773BD"/>
    <w:rsid w:val="00377E1D"/>
    <w:rsid w:val="00384259"/>
    <w:rsid w:val="0039010A"/>
    <w:rsid w:val="00393DC9"/>
    <w:rsid w:val="0039469E"/>
    <w:rsid w:val="00394F69"/>
    <w:rsid w:val="00395D35"/>
    <w:rsid w:val="00395F96"/>
    <w:rsid w:val="003A0119"/>
    <w:rsid w:val="003A3DE7"/>
    <w:rsid w:val="003A5F99"/>
    <w:rsid w:val="003A697A"/>
    <w:rsid w:val="003B7AE4"/>
    <w:rsid w:val="003C06F7"/>
    <w:rsid w:val="003C279F"/>
    <w:rsid w:val="003C2B32"/>
    <w:rsid w:val="003C352C"/>
    <w:rsid w:val="003C3566"/>
    <w:rsid w:val="003C35EF"/>
    <w:rsid w:val="003C3B31"/>
    <w:rsid w:val="003D1421"/>
    <w:rsid w:val="003D3FF0"/>
    <w:rsid w:val="003D40BB"/>
    <w:rsid w:val="003D6FB1"/>
    <w:rsid w:val="003F0205"/>
    <w:rsid w:val="003F0956"/>
    <w:rsid w:val="003F0E65"/>
    <w:rsid w:val="003F1B76"/>
    <w:rsid w:val="003F2996"/>
    <w:rsid w:val="003F2B99"/>
    <w:rsid w:val="003F542E"/>
    <w:rsid w:val="003F6300"/>
    <w:rsid w:val="003F7665"/>
    <w:rsid w:val="0040401D"/>
    <w:rsid w:val="00410C44"/>
    <w:rsid w:val="00414313"/>
    <w:rsid w:val="004153F0"/>
    <w:rsid w:val="00416B95"/>
    <w:rsid w:val="004218F8"/>
    <w:rsid w:val="00431805"/>
    <w:rsid w:val="004321A6"/>
    <w:rsid w:val="00436074"/>
    <w:rsid w:val="00451CF4"/>
    <w:rsid w:val="004525CE"/>
    <w:rsid w:val="00453B5C"/>
    <w:rsid w:val="0045609C"/>
    <w:rsid w:val="0045793D"/>
    <w:rsid w:val="00462646"/>
    <w:rsid w:val="00464CA0"/>
    <w:rsid w:val="004670C9"/>
    <w:rsid w:val="00471DDC"/>
    <w:rsid w:val="00474419"/>
    <w:rsid w:val="00476683"/>
    <w:rsid w:val="00481823"/>
    <w:rsid w:val="00490209"/>
    <w:rsid w:val="00494DD5"/>
    <w:rsid w:val="00496879"/>
    <w:rsid w:val="00496C12"/>
    <w:rsid w:val="004975AB"/>
    <w:rsid w:val="004977EA"/>
    <w:rsid w:val="004A6B88"/>
    <w:rsid w:val="004A79D3"/>
    <w:rsid w:val="004B49F6"/>
    <w:rsid w:val="004C4CB2"/>
    <w:rsid w:val="004D044D"/>
    <w:rsid w:val="004D0CB3"/>
    <w:rsid w:val="004D120E"/>
    <w:rsid w:val="004D2BCB"/>
    <w:rsid w:val="004E0EF6"/>
    <w:rsid w:val="004E2F20"/>
    <w:rsid w:val="004E3A7C"/>
    <w:rsid w:val="004F0BF0"/>
    <w:rsid w:val="004F18BD"/>
    <w:rsid w:val="004F196B"/>
    <w:rsid w:val="004F3051"/>
    <w:rsid w:val="004F64A6"/>
    <w:rsid w:val="0050402C"/>
    <w:rsid w:val="00506089"/>
    <w:rsid w:val="0050680B"/>
    <w:rsid w:val="0051660D"/>
    <w:rsid w:val="0051760A"/>
    <w:rsid w:val="00534E32"/>
    <w:rsid w:val="00537400"/>
    <w:rsid w:val="005451D9"/>
    <w:rsid w:val="00546F01"/>
    <w:rsid w:val="005475EF"/>
    <w:rsid w:val="005521B8"/>
    <w:rsid w:val="00552C95"/>
    <w:rsid w:val="00553143"/>
    <w:rsid w:val="00554EA2"/>
    <w:rsid w:val="005615C7"/>
    <w:rsid w:val="00564331"/>
    <w:rsid w:val="00564D50"/>
    <w:rsid w:val="005679CD"/>
    <w:rsid w:val="0057126D"/>
    <w:rsid w:val="005715AD"/>
    <w:rsid w:val="005738DF"/>
    <w:rsid w:val="00574D41"/>
    <w:rsid w:val="005806FD"/>
    <w:rsid w:val="00580B87"/>
    <w:rsid w:val="005817F1"/>
    <w:rsid w:val="0058264C"/>
    <w:rsid w:val="005839F1"/>
    <w:rsid w:val="00583BFF"/>
    <w:rsid w:val="005854FA"/>
    <w:rsid w:val="0058677C"/>
    <w:rsid w:val="00591EF3"/>
    <w:rsid w:val="00592FAC"/>
    <w:rsid w:val="00594B17"/>
    <w:rsid w:val="00595488"/>
    <w:rsid w:val="00595803"/>
    <w:rsid w:val="005A0F2E"/>
    <w:rsid w:val="005A622C"/>
    <w:rsid w:val="005B2C5F"/>
    <w:rsid w:val="005B3034"/>
    <w:rsid w:val="005B54E6"/>
    <w:rsid w:val="005B658F"/>
    <w:rsid w:val="005C02E8"/>
    <w:rsid w:val="005C4BB2"/>
    <w:rsid w:val="005C70AC"/>
    <w:rsid w:val="005D154C"/>
    <w:rsid w:val="005D38E4"/>
    <w:rsid w:val="005E4D1A"/>
    <w:rsid w:val="005F3013"/>
    <w:rsid w:val="005F3073"/>
    <w:rsid w:val="005F3AB3"/>
    <w:rsid w:val="005F51E7"/>
    <w:rsid w:val="005F5ABE"/>
    <w:rsid w:val="0060110A"/>
    <w:rsid w:val="00603254"/>
    <w:rsid w:val="00605C21"/>
    <w:rsid w:val="00606C34"/>
    <w:rsid w:val="00610EEA"/>
    <w:rsid w:val="006264A0"/>
    <w:rsid w:val="006357FD"/>
    <w:rsid w:val="00636229"/>
    <w:rsid w:val="006408A8"/>
    <w:rsid w:val="00642211"/>
    <w:rsid w:val="00644BF2"/>
    <w:rsid w:val="00646501"/>
    <w:rsid w:val="00646FBC"/>
    <w:rsid w:val="00650E03"/>
    <w:rsid w:val="006522F6"/>
    <w:rsid w:val="00656119"/>
    <w:rsid w:val="00657A99"/>
    <w:rsid w:val="006632E4"/>
    <w:rsid w:val="00664574"/>
    <w:rsid w:val="00665B5E"/>
    <w:rsid w:val="006679D8"/>
    <w:rsid w:val="0067287B"/>
    <w:rsid w:val="00674C28"/>
    <w:rsid w:val="006753D4"/>
    <w:rsid w:val="006764B2"/>
    <w:rsid w:val="00677160"/>
    <w:rsid w:val="00680A49"/>
    <w:rsid w:val="00685387"/>
    <w:rsid w:val="00690A76"/>
    <w:rsid w:val="00695704"/>
    <w:rsid w:val="00696EEE"/>
    <w:rsid w:val="00697DEB"/>
    <w:rsid w:val="006A0EC5"/>
    <w:rsid w:val="006A53BA"/>
    <w:rsid w:val="006A6241"/>
    <w:rsid w:val="006B1CA4"/>
    <w:rsid w:val="006B3025"/>
    <w:rsid w:val="006B552F"/>
    <w:rsid w:val="006B5C93"/>
    <w:rsid w:val="006C1DBF"/>
    <w:rsid w:val="006C2E45"/>
    <w:rsid w:val="006C3147"/>
    <w:rsid w:val="006D04FB"/>
    <w:rsid w:val="006D5BEC"/>
    <w:rsid w:val="006D74B3"/>
    <w:rsid w:val="006E04EC"/>
    <w:rsid w:val="006E5005"/>
    <w:rsid w:val="006F10A8"/>
    <w:rsid w:val="006F3236"/>
    <w:rsid w:val="00702161"/>
    <w:rsid w:val="00702773"/>
    <w:rsid w:val="00702F84"/>
    <w:rsid w:val="00703336"/>
    <w:rsid w:val="00704F20"/>
    <w:rsid w:val="007122CD"/>
    <w:rsid w:val="0071251F"/>
    <w:rsid w:val="00715C7D"/>
    <w:rsid w:val="00720F97"/>
    <w:rsid w:val="007210FE"/>
    <w:rsid w:val="00724DFA"/>
    <w:rsid w:val="007306DD"/>
    <w:rsid w:val="0073081E"/>
    <w:rsid w:val="00730ABF"/>
    <w:rsid w:val="00733E42"/>
    <w:rsid w:val="00736098"/>
    <w:rsid w:val="00740540"/>
    <w:rsid w:val="007406D4"/>
    <w:rsid w:val="0074321F"/>
    <w:rsid w:val="00746847"/>
    <w:rsid w:val="00753B4D"/>
    <w:rsid w:val="00760099"/>
    <w:rsid w:val="00760147"/>
    <w:rsid w:val="0076158F"/>
    <w:rsid w:val="00764858"/>
    <w:rsid w:val="00765441"/>
    <w:rsid w:val="00765D5A"/>
    <w:rsid w:val="007662F3"/>
    <w:rsid w:val="00766FD5"/>
    <w:rsid w:val="0077003E"/>
    <w:rsid w:val="00775252"/>
    <w:rsid w:val="0077526F"/>
    <w:rsid w:val="0077643D"/>
    <w:rsid w:val="00776604"/>
    <w:rsid w:val="00776E65"/>
    <w:rsid w:val="0077720D"/>
    <w:rsid w:val="007818DF"/>
    <w:rsid w:val="007826FC"/>
    <w:rsid w:val="00784104"/>
    <w:rsid w:val="00784449"/>
    <w:rsid w:val="00786ACF"/>
    <w:rsid w:val="00787D47"/>
    <w:rsid w:val="007928E1"/>
    <w:rsid w:val="00795E59"/>
    <w:rsid w:val="00796B2E"/>
    <w:rsid w:val="007A50BB"/>
    <w:rsid w:val="007B1404"/>
    <w:rsid w:val="007B35DA"/>
    <w:rsid w:val="007B525E"/>
    <w:rsid w:val="007C0103"/>
    <w:rsid w:val="007C26F2"/>
    <w:rsid w:val="007C6203"/>
    <w:rsid w:val="007C688B"/>
    <w:rsid w:val="007D2253"/>
    <w:rsid w:val="007D37A7"/>
    <w:rsid w:val="007D3EBF"/>
    <w:rsid w:val="007D662C"/>
    <w:rsid w:val="007F0915"/>
    <w:rsid w:val="007F2DC9"/>
    <w:rsid w:val="007F43B2"/>
    <w:rsid w:val="007F5E29"/>
    <w:rsid w:val="0080312C"/>
    <w:rsid w:val="00803863"/>
    <w:rsid w:val="00811198"/>
    <w:rsid w:val="00812DAE"/>
    <w:rsid w:val="00813A78"/>
    <w:rsid w:val="00815E61"/>
    <w:rsid w:val="00816E3B"/>
    <w:rsid w:val="008175B3"/>
    <w:rsid w:val="00820B6D"/>
    <w:rsid w:val="008211C0"/>
    <w:rsid w:val="00823473"/>
    <w:rsid w:val="0082464D"/>
    <w:rsid w:val="00824D6A"/>
    <w:rsid w:val="008253CD"/>
    <w:rsid w:val="00825ADE"/>
    <w:rsid w:val="00827CD6"/>
    <w:rsid w:val="00831262"/>
    <w:rsid w:val="00833A81"/>
    <w:rsid w:val="008345AA"/>
    <w:rsid w:val="00835A1E"/>
    <w:rsid w:val="008363A0"/>
    <w:rsid w:val="00836701"/>
    <w:rsid w:val="008376FB"/>
    <w:rsid w:val="00841327"/>
    <w:rsid w:val="00844055"/>
    <w:rsid w:val="00846598"/>
    <w:rsid w:val="00846C1C"/>
    <w:rsid w:val="00847400"/>
    <w:rsid w:val="00850A5E"/>
    <w:rsid w:val="00855989"/>
    <w:rsid w:val="008568D3"/>
    <w:rsid w:val="008628FC"/>
    <w:rsid w:val="00864E6C"/>
    <w:rsid w:val="00866251"/>
    <w:rsid w:val="00866569"/>
    <w:rsid w:val="008670B9"/>
    <w:rsid w:val="0087125F"/>
    <w:rsid w:val="0087319D"/>
    <w:rsid w:val="008735AD"/>
    <w:rsid w:val="0088677B"/>
    <w:rsid w:val="0088778E"/>
    <w:rsid w:val="00892A6A"/>
    <w:rsid w:val="00892D64"/>
    <w:rsid w:val="00893DE4"/>
    <w:rsid w:val="00895677"/>
    <w:rsid w:val="008956D0"/>
    <w:rsid w:val="0089661B"/>
    <w:rsid w:val="0089717B"/>
    <w:rsid w:val="008975A2"/>
    <w:rsid w:val="008A14ED"/>
    <w:rsid w:val="008A1FDE"/>
    <w:rsid w:val="008A635D"/>
    <w:rsid w:val="008B03A7"/>
    <w:rsid w:val="008B7BA5"/>
    <w:rsid w:val="008B7EA6"/>
    <w:rsid w:val="008C4DAB"/>
    <w:rsid w:val="008C5C8A"/>
    <w:rsid w:val="008C7586"/>
    <w:rsid w:val="008D10CA"/>
    <w:rsid w:val="008D66CC"/>
    <w:rsid w:val="008F2A9A"/>
    <w:rsid w:val="008F6828"/>
    <w:rsid w:val="0090166F"/>
    <w:rsid w:val="00901E43"/>
    <w:rsid w:val="00901FCC"/>
    <w:rsid w:val="0090587A"/>
    <w:rsid w:val="00910E05"/>
    <w:rsid w:val="00913999"/>
    <w:rsid w:val="00916A51"/>
    <w:rsid w:val="00917173"/>
    <w:rsid w:val="009236BF"/>
    <w:rsid w:val="00923ED8"/>
    <w:rsid w:val="00924F0E"/>
    <w:rsid w:val="00926A6F"/>
    <w:rsid w:val="00927376"/>
    <w:rsid w:val="00930E99"/>
    <w:rsid w:val="009419E9"/>
    <w:rsid w:val="00943213"/>
    <w:rsid w:val="00943ECB"/>
    <w:rsid w:val="009457B9"/>
    <w:rsid w:val="00961314"/>
    <w:rsid w:val="00982D61"/>
    <w:rsid w:val="0098354D"/>
    <w:rsid w:val="00984B3E"/>
    <w:rsid w:val="00990B18"/>
    <w:rsid w:val="00991962"/>
    <w:rsid w:val="009919D7"/>
    <w:rsid w:val="0099362F"/>
    <w:rsid w:val="00995DE5"/>
    <w:rsid w:val="0099615B"/>
    <w:rsid w:val="009B49AB"/>
    <w:rsid w:val="009C4453"/>
    <w:rsid w:val="009C5253"/>
    <w:rsid w:val="009D65F0"/>
    <w:rsid w:val="009D6731"/>
    <w:rsid w:val="009D75DF"/>
    <w:rsid w:val="009E1728"/>
    <w:rsid w:val="009E5636"/>
    <w:rsid w:val="009F2952"/>
    <w:rsid w:val="00A00B78"/>
    <w:rsid w:val="00A0362A"/>
    <w:rsid w:val="00A03CDE"/>
    <w:rsid w:val="00A05BFD"/>
    <w:rsid w:val="00A13B8B"/>
    <w:rsid w:val="00A13FFF"/>
    <w:rsid w:val="00A1472F"/>
    <w:rsid w:val="00A148AB"/>
    <w:rsid w:val="00A14965"/>
    <w:rsid w:val="00A157C8"/>
    <w:rsid w:val="00A15942"/>
    <w:rsid w:val="00A16E35"/>
    <w:rsid w:val="00A17244"/>
    <w:rsid w:val="00A17E83"/>
    <w:rsid w:val="00A20F87"/>
    <w:rsid w:val="00A22D7A"/>
    <w:rsid w:val="00A26435"/>
    <w:rsid w:val="00A30670"/>
    <w:rsid w:val="00A30EE4"/>
    <w:rsid w:val="00A31E3C"/>
    <w:rsid w:val="00A377E0"/>
    <w:rsid w:val="00A37911"/>
    <w:rsid w:val="00A419F7"/>
    <w:rsid w:val="00A4533E"/>
    <w:rsid w:val="00A459F9"/>
    <w:rsid w:val="00A50980"/>
    <w:rsid w:val="00A5227B"/>
    <w:rsid w:val="00A547DD"/>
    <w:rsid w:val="00A56CB4"/>
    <w:rsid w:val="00A606F2"/>
    <w:rsid w:val="00A611FC"/>
    <w:rsid w:val="00A634C5"/>
    <w:rsid w:val="00A66891"/>
    <w:rsid w:val="00A700B8"/>
    <w:rsid w:val="00A70C0C"/>
    <w:rsid w:val="00A74DDF"/>
    <w:rsid w:val="00A75496"/>
    <w:rsid w:val="00A76010"/>
    <w:rsid w:val="00A8315B"/>
    <w:rsid w:val="00A833F7"/>
    <w:rsid w:val="00A857EF"/>
    <w:rsid w:val="00A87156"/>
    <w:rsid w:val="00A90991"/>
    <w:rsid w:val="00AA0024"/>
    <w:rsid w:val="00AA0828"/>
    <w:rsid w:val="00AA322D"/>
    <w:rsid w:val="00AA58BA"/>
    <w:rsid w:val="00AA60AF"/>
    <w:rsid w:val="00AB0610"/>
    <w:rsid w:val="00AB0A33"/>
    <w:rsid w:val="00AB1262"/>
    <w:rsid w:val="00AB246D"/>
    <w:rsid w:val="00AB28B4"/>
    <w:rsid w:val="00AB5322"/>
    <w:rsid w:val="00AB554F"/>
    <w:rsid w:val="00AC0695"/>
    <w:rsid w:val="00AC5287"/>
    <w:rsid w:val="00AD1498"/>
    <w:rsid w:val="00AD276C"/>
    <w:rsid w:val="00AD4114"/>
    <w:rsid w:val="00AD55AD"/>
    <w:rsid w:val="00AD70EB"/>
    <w:rsid w:val="00AE247C"/>
    <w:rsid w:val="00AE6326"/>
    <w:rsid w:val="00AE6CA0"/>
    <w:rsid w:val="00AF72CB"/>
    <w:rsid w:val="00B15C6E"/>
    <w:rsid w:val="00B16829"/>
    <w:rsid w:val="00B25711"/>
    <w:rsid w:val="00B3217A"/>
    <w:rsid w:val="00B34DB6"/>
    <w:rsid w:val="00B355C6"/>
    <w:rsid w:val="00B35E6E"/>
    <w:rsid w:val="00B36146"/>
    <w:rsid w:val="00B36AA0"/>
    <w:rsid w:val="00B52F62"/>
    <w:rsid w:val="00B6032A"/>
    <w:rsid w:val="00B62F1B"/>
    <w:rsid w:val="00B62FAB"/>
    <w:rsid w:val="00B6523E"/>
    <w:rsid w:val="00B715ED"/>
    <w:rsid w:val="00B71DBA"/>
    <w:rsid w:val="00B750F0"/>
    <w:rsid w:val="00B8269E"/>
    <w:rsid w:val="00B85149"/>
    <w:rsid w:val="00B85485"/>
    <w:rsid w:val="00B85DCD"/>
    <w:rsid w:val="00B907B2"/>
    <w:rsid w:val="00B93DD9"/>
    <w:rsid w:val="00B94FF2"/>
    <w:rsid w:val="00B95D1C"/>
    <w:rsid w:val="00B97430"/>
    <w:rsid w:val="00BA25EC"/>
    <w:rsid w:val="00BA5A77"/>
    <w:rsid w:val="00BA6C19"/>
    <w:rsid w:val="00BB77F6"/>
    <w:rsid w:val="00BB7D4F"/>
    <w:rsid w:val="00BC1247"/>
    <w:rsid w:val="00BC29AD"/>
    <w:rsid w:val="00BC51F9"/>
    <w:rsid w:val="00BC7F93"/>
    <w:rsid w:val="00BD02B2"/>
    <w:rsid w:val="00BD0ECD"/>
    <w:rsid w:val="00BE22F4"/>
    <w:rsid w:val="00BE449D"/>
    <w:rsid w:val="00BE58C6"/>
    <w:rsid w:val="00BF5AFE"/>
    <w:rsid w:val="00C0245A"/>
    <w:rsid w:val="00C0300A"/>
    <w:rsid w:val="00C04DB3"/>
    <w:rsid w:val="00C17BB0"/>
    <w:rsid w:val="00C20E88"/>
    <w:rsid w:val="00C22086"/>
    <w:rsid w:val="00C2447B"/>
    <w:rsid w:val="00C256CA"/>
    <w:rsid w:val="00C31326"/>
    <w:rsid w:val="00C36536"/>
    <w:rsid w:val="00C366AC"/>
    <w:rsid w:val="00C415DC"/>
    <w:rsid w:val="00C41B3D"/>
    <w:rsid w:val="00C47CB3"/>
    <w:rsid w:val="00C502BD"/>
    <w:rsid w:val="00C5100F"/>
    <w:rsid w:val="00C515F6"/>
    <w:rsid w:val="00C51A71"/>
    <w:rsid w:val="00C63867"/>
    <w:rsid w:val="00C6415F"/>
    <w:rsid w:val="00C66937"/>
    <w:rsid w:val="00C72671"/>
    <w:rsid w:val="00C74B99"/>
    <w:rsid w:val="00C75973"/>
    <w:rsid w:val="00C83610"/>
    <w:rsid w:val="00C83786"/>
    <w:rsid w:val="00C92456"/>
    <w:rsid w:val="00C937B4"/>
    <w:rsid w:val="00CA23DB"/>
    <w:rsid w:val="00CA5098"/>
    <w:rsid w:val="00CB033F"/>
    <w:rsid w:val="00CB0A1E"/>
    <w:rsid w:val="00CB0AEE"/>
    <w:rsid w:val="00CB0F2D"/>
    <w:rsid w:val="00CB5141"/>
    <w:rsid w:val="00CC4E32"/>
    <w:rsid w:val="00CC5ADA"/>
    <w:rsid w:val="00CC6607"/>
    <w:rsid w:val="00CC7F58"/>
    <w:rsid w:val="00CD237E"/>
    <w:rsid w:val="00CD5F17"/>
    <w:rsid w:val="00CD60EF"/>
    <w:rsid w:val="00CE3CE5"/>
    <w:rsid w:val="00CF03F0"/>
    <w:rsid w:val="00CF1E28"/>
    <w:rsid w:val="00CF578A"/>
    <w:rsid w:val="00CF79BF"/>
    <w:rsid w:val="00CF7B75"/>
    <w:rsid w:val="00D014B8"/>
    <w:rsid w:val="00D03FF3"/>
    <w:rsid w:val="00D04E2E"/>
    <w:rsid w:val="00D05DB3"/>
    <w:rsid w:val="00D101C0"/>
    <w:rsid w:val="00D12DE6"/>
    <w:rsid w:val="00D16D9C"/>
    <w:rsid w:val="00D251EB"/>
    <w:rsid w:val="00D33E1F"/>
    <w:rsid w:val="00D34159"/>
    <w:rsid w:val="00D34E8F"/>
    <w:rsid w:val="00D34F78"/>
    <w:rsid w:val="00D370FA"/>
    <w:rsid w:val="00D41F02"/>
    <w:rsid w:val="00D44FD0"/>
    <w:rsid w:val="00D46410"/>
    <w:rsid w:val="00D5047F"/>
    <w:rsid w:val="00D52039"/>
    <w:rsid w:val="00D55D80"/>
    <w:rsid w:val="00D55DDD"/>
    <w:rsid w:val="00D56CB9"/>
    <w:rsid w:val="00D57B52"/>
    <w:rsid w:val="00D57F8B"/>
    <w:rsid w:val="00D607FD"/>
    <w:rsid w:val="00D64660"/>
    <w:rsid w:val="00D66404"/>
    <w:rsid w:val="00D66A41"/>
    <w:rsid w:val="00D67C67"/>
    <w:rsid w:val="00D7082E"/>
    <w:rsid w:val="00D71CCC"/>
    <w:rsid w:val="00D732E7"/>
    <w:rsid w:val="00D745CB"/>
    <w:rsid w:val="00D7542A"/>
    <w:rsid w:val="00D82848"/>
    <w:rsid w:val="00D858AA"/>
    <w:rsid w:val="00D867C8"/>
    <w:rsid w:val="00D9223D"/>
    <w:rsid w:val="00D92999"/>
    <w:rsid w:val="00D95290"/>
    <w:rsid w:val="00D960D8"/>
    <w:rsid w:val="00DA365F"/>
    <w:rsid w:val="00DA4A7C"/>
    <w:rsid w:val="00DA506F"/>
    <w:rsid w:val="00DA6AED"/>
    <w:rsid w:val="00DA6BF8"/>
    <w:rsid w:val="00DB5A56"/>
    <w:rsid w:val="00DC2147"/>
    <w:rsid w:val="00DC3750"/>
    <w:rsid w:val="00DC4854"/>
    <w:rsid w:val="00DC7C81"/>
    <w:rsid w:val="00DD7DE4"/>
    <w:rsid w:val="00DE2479"/>
    <w:rsid w:val="00DE7F24"/>
    <w:rsid w:val="00DF02C6"/>
    <w:rsid w:val="00DF0A01"/>
    <w:rsid w:val="00DF1E3D"/>
    <w:rsid w:val="00DF5ED4"/>
    <w:rsid w:val="00E02A5B"/>
    <w:rsid w:val="00E02B79"/>
    <w:rsid w:val="00E04C6E"/>
    <w:rsid w:val="00E0733E"/>
    <w:rsid w:val="00E10F29"/>
    <w:rsid w:val="00E1256E"/>
    <w:rsid w:val="00E146CA"/>
    <w:rsid w:val="00E17A53"/>
    <w:rsid w:val="00E207EB"/>
    <w:rsid w:val="00E208D3"/>
    <w:rsid w:val="00E27BAB"/>
    <w:rsid w:val="00E35770"/>
    <w:rsid w:val="00E37B7E"/>
    <w:rsid w:val="00E37EF9"/>
    <w:rsid w:val="00E37FAD"/>
    <w:rsid w:val="00E42602"/>
    <w:rsid w:val="00E432C9"/>
    <w:rsid w:val="00E46093"/>
    <w:rsid w:val="00E50BC0"/>
    <w:rsid w:val="00E511BF"/>
    <w:rsid w:val="00E567C7"/>
    <w:rsid w:val="00E6431D"/>
    <w:rsid w:val="00E700CC"/>
    <w:rsid w:val="00E772DD"/>
    <w:rsid w:val="00E773EE"/>
    <w:rsid w:val="00E777FD"/>
    <w:rsid w:val="00E80415"/>
    <w:rsid w:val="00E86147"/>
    <w:rsid w:val="00E9383C"/>
    <w:rsid w:val="00E95231"/>
    <w:rsid w:val="00E9596F"/>
    <w:rsid w:val="00E964D8"/>
    <w:rsid w:val="00E97394"/>
    <w:rsid w:val="00EA4B0C"/>
    <w:rsid w:val="00EB2E1E"/>
    <w:rsid w:val="00EB33B5"/>
    <w:rsid w:val="00EB3470"/>
    <w:rsid w:val="00EB40F5"/>
    <w:rsid w:val="00EB5214"/>
    <w:rsid w:val="00EB7DBC"/>
    <w:rsid w:val="00ED12D1"/>
    <w:rsid w:val="00ED2EF0"/>
    <w:rsid w:val="00ED31A3"/>
    <w:rsid w:val="00EE02EC"/>
    <w:rsid w:val="00EE0397"/>
    <w:rsid w:val="00EF2601"/>
    <w:rsid w:val="00EF6739"/>
    <w:rsid w:val="00EF7CBB"/>
    <w:rsid w:val="00F040E3"/>
    <w:rsid w:val="00F046EC"/>
    <w:rsid w:val="00F06307"/>
    <w:rsid w:val="00F069B7"/>
    <w:rsid w:val="00F10129"/>
    <w:rsid w:val="00F114C6"/>
    <w:rsid w:val="00F11AFF"/>
    <w:rsid w:val="00F149FE"/>
    <w:rsid w:val="00F14E5B"/>
    <w:rsid w:val="00F174D0"/>
    <w:rsid w:val="00F177C5"/>
    <w:rsid w:val="00F2098B"/>
    <w:rsid w:val="00F2430C"/>
    <w:rsid w:val="00F25532"/>
    <w:rsid w:val="00F25EC2"/>
    <w:rsid w:val="00F31898"/>
    <w:rsid w:val="00F351D4"/>
    <w:rsid w:val="00F36934"/>
    <w:rsid w:val="00F431B7"/>
    <w:rsid w:val="00F43747"/>
    <w:rsid w:val="00F4521C"/>
    <w:rsid w:val="00F510E5"/>
    <w:rsid w:val="00F523BA"/>
    <w:rsid w:val="00F53F34"/>
    <w:rsid w:val="00F63A5B"/>
    <w:rsid w:val="00F65A66"/>
    <w:rsid w:val="00F710A3"/>
    <w:rsid w:val="00F71275"/>
    <w:rsid w:val="00F7154B"/>
    <w:rsid w:val="00F73B34"/>
    <w:rsid w:val="00F744FA"/>
    <w:rsid w:val="00F750F3"/>
    <w:rsid w:val="00F8141C"/>
    <w:rsid w:val="00F81BF4"/>
    <w:rsid w:val="00F8273F"/>
    <w:rsid w:val="00F852E1"/>
    <w:rsid w:val="00F86A62"/>
    <w:rsid w:val="00F90697"/>
    <w:rsid w:val="00F93B95"/>
    <w:rsid w:val="00F95C09"/>
    <w:rsid w:val="00FA3770"/>
    <w:rsid w:val="00FA5DF8"/>
    <w:rsid w:val="00FA6D7E"/>
    <w:rsid w:val="00FB307A"/>
    <w:rsid w:val="00FB31D3"/>
    <w:rsid w:val="00FB3262"/>
    <w:rsid w:val="00FB4308"/>
    <w:rsid w:val="00FC00BD"/>
    <w:rsid w:val="00FC2179"/>
    <w:rsid w:val="00FC315B"/>
    <w:rsid w:val="00FC7A80"/>
    <w:rsid w:val="00FD3C85"/>
    <w:rsid w:val="00FE6494"/>
    <w:rsid w:val="00FE6E3E"/>
    <w:rsid w:val="00FF3EA6"/>
    <w:rsid w:val="00FF4D55"/>
    <w:rsid w:val="00FF5D9A"/>
    <w:rsid w:val="00FF70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4F78"/>
    <w:rPr>
      <w:color w:val="0000FF"/>
      <w:u w:val="single"/>
    </w:rPr>
  </w:style>
  <w:style w:type="table" w:styleId="TableGrid">
    <w:name w:val="Table Grid"/>
    <w:basedOn w:val="TableNormal"/>
    <w:uiPriority w:val="99"/>
    <w:rsid w:val="000E48D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78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85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4658182">
      <w:marLeft w:val="0"/>
      <w:marRight w:val="0"/>
      <w:marTop w:val="0"/>
      <w:marBottom w:val="0"/>
      <w:divBdr>
        <w:top w:val="none" w:sz="0" w:space="0" w:color="auto"/>
        <w:left w:val="none" w:sz="0" w:space="0" w:color="auto"/>
        <w:bottom w:val="none" w:sz="0" w:space="0" w:color="auto"/>
        <w:right w:val="none" w:sz="0" w:space="0" w:color="auto"/>
      </w:divBdr>
    </w:div>
    <w:div w:id="1894658183">
      <w:marLeft w:val="0"/>
      <w:marRight w:val="0"/>
      <w:marTop w:val="0"/>
      <w:marBottom w:val="0"/>
      <w:divBdr>
        <w:top w:val="none" w:sz="0" w:space="0" w:color="auto"/>
        <w:left w:val="none" w:sz="0" w:space="0" w:color="auto"/>
        <w:bottom w:val="none" w:sz="0" w:space="0" w:color="auto"/>
        <w:right w:val="none" w:sz="0" w:space="0" w:color="auto"/>
      </w:divBdr>
    </w:div>
    <w:div w:id="1894658184">
      <w:marLeft w:val="0"/>
      <w:marRight w:val="0"/>
      <w:marTop w:val="0"/>
      <w:marBottom w:val="0"/>
      <w:divBdr>
        <w:top w:val="none" w:sz="0" w:space="0" w:color="auto"/>
        <w:left w:val="none" w:sz="0" w:space="0" w:color="auto"/>
        <w:bottom w:val="none" w:sz="0" w:space="0" w:color="auto"/>
        <w:right w:val="none" w:sz="0" w:space="0" w:color="auto"/>
      </w:divBdr>
    </w:div>
    <w:div w:id="1894658185">
      <w:marLeft w:val="0"/>
      <w:marRight w:val="0"/>
      <w:marTop w:val="0"/>
      <w:marBottom w:val="0"/>
      <w:divBdr>
        <w:top w:val="none" w:sz="0" w:space="0" w:color="auto"/>
        <w:left w:val="none" w:sz="0" w:space="0" w:color="auto"/>
        <w:bottom w:val="none" w:sz="0" w:space="0" w:color="auto"/>
        <w:right w:val="none" w:sz="0" w:space="0" w:color="auto"/>
      </w:divBdr>
    </w:div>
    <w:div w:id="1894658186">
      <w:marLeft w:val="0"/>
      <w:marRight w:val="0"/>
      <w:marTop w:val="0"/>
      <w:marBottom w:val="0"/>
      <w:divBdr>
        <w:top w:val="none" w:sz="0" w:space="0" w:color="auto"/>
        <w:left w:val="none" w:sz="0" w:space="0" w:color="auto"/>
        <w:bottom w:val="none" w:sz="0" w:space="0" w:color="auto"/>
        <w:right w:val="none" w:sz="0" w:space="0" w:color="auto"/>
      </w:divBdr>
    </w:div>
    <w:div w:id="1894658188">
      <w:marLeft w:val="0"/>
      <w:marRight w:val="0"/>
      <w:marTop w:val="0"/>
      <w:marBottom w:val="0"/>
      <w:divBdr>
        <w:top w:val="none" w:sz="0" w:space="0" w:color="auto"/>
        <w:left w:val="none" w:sz="0" w:space="0" w:color="auto"/>
        <w:bottom w:val="none" w:sz="0" w:space="0" w:color="auto"/>
        <w:right w:val="none" w:sz="0" w:space="0" w:color="auto"/>
      </w:divBdr>
    </w:div>
    <w:div w:id="1894658190">
      <w:marLeft w:val="0"/>
      <w:marRight w:val="0"/>
      <w:marTop w:val="0"/>
      <w:marBottom w:val="0"/>
      <w:divBdr>
        <w:top w:val="none" w:sz="0" w:space="0" w:color="auto"/>
        <w:left w:val="none" w:sz="0" w:space="0" w:color="auto"/>
        <w:bottom w:val="none" w:sz="0" w:space="0" w:color="auto"/>
        <w:right w:val="none" w:sz="0" w:space="0" w:color="auto"/>
      </w:divBdr>
    </w:div>
    <w:div w:id="1894658191">
      <w:marLeft w:val="0"/>
      <w:marRight w:val="0"/>
      <w:marTop w:val="0"/>
      <w:marBottom w:val="0"/>
      <w:divBdr>
        <w:top w:val="none" w:sz="0" w:space="0" w:color="auto"/>
        <w:left w:val="none" w:sz="0" w:space="0" w:color="auto"/>
        <w:bottom w:val="none" w:sz="0" w:space="0" w:color="auto"/>
        <w:right w:val="none" w:sz="0" w:space="0" w:color="auto"/>
      </w:divBdr>
    </w:div>
    <w:div w:id="1894658192">
      <w:marLeft w:val="0"/>
      <w:marRight w:val="0"/>
      <w:marTop w:val="0"/>
      <w:marBottom w:val="0"/>
      <w:divBdr>
        <w:top w:val="none" w:sz="0" w:space="0" w:color="auto"/>
        <w:left w:val="none" w:sz="0" w:space="0" w:color="auto"/>
        <w:bottom w:val="none" w:sz="0" w:space="0" w:color="auto"/>
        <w:right w:val="none" w:sz="0" w:space="0" w:color="auto"/>
      </w:divBdr>
    </w:div>
    <w:div w:id="1894658193">
      <w:marLeft w:val="0"/>
      <w:marRight w:val="0"/>
      <w:marTop w:val="0"/>
      <w:marBottom w:val="0"/>
      <w:divBdr>
        <w:top w:val="none" w:sz="0" w:space="0" w:color="auto"/>
        <w:left w:val="none" w:sz="0" w:space="0" w:color="auto"/>
        <w:bottom w:val="none" w:sz="0" w:space="0" w:color="auto"/>
        <w:right w:val="none" w:sz="0" w:space="0" w:color="auto"/>
      </w:divBdr>
    </w:div>
    <w:div w:id="1894658194">
      <w:marLeft w:val="0"/>
      <w:marRight w:val="0"/>
      <w:marTop w:val="0"/>
      <w:marBottom w:val="0"/>
      <w:divBdr>
        <w:top w:val="none" w:sz="0" w:space="0" w:color="auto"/>
        <w:left w:val="none" w:sz="0" w:space="0" w:color="auto"/>
        <w:bottom w:val="none" w:sz="0" w:space="0" w:color="auto"/>
        <w:right w:val="none" w:sz="0" w:space="0" w:color="auto"/>
      </w:divBdr>
    </w:div>
    <w:div w:id="1894658195">
      <w:marLeft w:val="0"/>
      <w:marRight w:val="0"/>
      <w:marTop w:val="0"/>
      <w:marBottom w:val="0"/>
      <w:divBdr>
        <w:top w:val="none" w:sz="0" w:space="0" w:color="auto"/>
        <w:left w:val="none" w:sz="0" w:space="0" w:color="auto"/>
        <w:bottom w:val="none" w:sz="0" w:space="0" w:color="auto"/>
        <w:right w:val="none" w:sz="0" w:space="0" w:color="auto"/>
      </w:divBdr>
    </w:div>
    <w:div w:id="1894658196">
      <w:marLeft w:val="0"/>
      <w:marRight w:val="0"/>
      <w:marTop w:val="0"/>
      <w:marBottom w:val="0"/>
      <w:divBdr>
        <w:top w:val="none" w:sz="0" w:space="0" w:color="auto"/>
        <w:left w:val="none" w:sz="0" w:space="0" w:color="auto"/>
        <w:bottom w:val="none" w:sz="0" w:space="0" w:color="auto"/>
        <w:right w:val="none" w:sz="0" w:space="0" w:color="auto"/>
      </w:divBdr>
    </w:div>
    <w:div w:id="1894658197">
      <w:marLeft w:val="0"/>
      <w:marRight w:val="0"/>
      <w:marTop w:val="0"/>
      <w:marBottom w:val="0"/>
      <w:divBdr>
        <w:top w:val="none" w:sz="0" w:space="0" w:color="auto"/>
        <w:left w:val="none" w:sz="0" w:space="0" w:color="auto"/>
        <w:bottom w:val="none" w:sz="0" w:space="0" w:color="auto"/>
        <w:right w:val="none" w:sz="0" w:space="0" w:color="auto"/>
      </w:divBdr>
    </w:div>
    <w:div w:id="1894658199">
      <w:marLeft w:val="0"/>
      <w:marRight w:val="0"/>
      <w:marTop w:val="0"/>
      <w:marBottom w:val="0"/>
      <w:divBdr>
        <w:top w:val="none" w:sz="0" w:space="0" w:color="auto"/>
        <w:left w:val="none" w:sz="0" w:space="0" w:color="auto"/>
        <w:bottom w:val="none" w:sz="0" w:space="0" w:color="auto"/>
        <w:right w:val="none" w:sz="0" w:space="0" w:color="auto"/>
      </w:divBdr>
    </w:div>
    <w:div w:id="1894658200">
      <w:marLeft w:val="0"/>
      <w:marRight w:val="0"/>
      <w:marTop w:val="0"/>
      <w:marBottom w:val="0"/>
      <w:divBdr>
        <w:top w:val="none" w:sz="0" w:space="0" w:color="auto"/>
        <w:left w:val="none" w:sz="0" w:space="0" w:color="auto"/>
        <w:bottom w:val="none" w:sz="0" w:space="0" w:color="auto"/>
        <w:right w:val="none" w:sz="0" w:space="0" w:color="auto"/>
      </w:divBdr>
    </w:div>
    <w:div w:id="1894658202">
      <w:marLeft w:val="0"/>
      <w:marRight w:val="0"/>
      <w:marTop w:val="0"/>
      <w:marBottom w:val="0"/>
      <w:divBdr>
        <w:top w:val="none" w:sz="0" w:space="0" w:color="auto"/>
        <w:left w:val="none" w:sz="0" w:space="0" w:color="auto"/>
        <w:bottom w:val="none" w:sz="0" w:space="0" w:color="auto"/>
        <w:right w:val="none" w:sz="0" w:space="0" w:color="auto"/>
      </w:divBdr>
    </w:div>
    <w:div w:id="1894658203">
      <w:marLeft w:val="0"/>
      <w:marRight w:val="0"/>
      <w:marTop w:val="0"/>
      <w:marBottom w:val="0"/>
      <w:divBdr>
        <w:top w:val="none" w:sz="0" w:space="0" w:color="auto"/>
        <w:left w:val="none" w:sz="0" w:space="0" w:color="auto"/>
        <w:bottom w:val="none" w:sz="0" w:space="0" w:color="auto"/>
        <w:right w:val="none" w:sz="0" w:space="0" w:color="auto"/>
      </w:divBdr>
    </w:div>
    <w:div w:id="1894658204">
      <w:marLeft w:val="0"/>
      <w:marRight w:val="0"/>
      <w:marTop w:val="0"/>
      <w:marBottom w:val="0"/>
      <w:divBdr>
        <w:top w:val="none" w:sz="0" w:space="0" w:color="auto"/>
        <w:left w:val="none" w:sz="0" w:space="0" w:color="auto"/>
        <w:bottom w:val="none" w:sz="0" w:space="0" w:color="auto"/>
        <w:right w:val="none" w:sz="0" w:space="0" w:color="auto"/>
      </w:divBdr>
    </w:div>
    <w:div w:id="1894658205">
      <w:marLeft w:val="0"/>
      <w:marRight w:val="0"/>
      <w:marTop w:val="0"/>
      <w:marBottom w:val="0"/>
      <w:divBdr>
        <w:top w:val="none" w:sz="0" w:space="0" w:color="auto"/>
        <w:left w:val="none" w:sz="0" w:space="0" w:color="auto"/>
        <w:bottom w:val="none" w:sz="0" w:space="0" w:color="auto"/>
        <w:right w:val="none" w:sz="0" w:space="0" w:color="auto"/>
      </w:divBdr>
    </w:div>
    <w:div w:id="1894658206">
      <w:marLeft w:val="0"/>
      <w:marRight w:val="0"/>
      <w:marTop w:val="0"/>
      <w:marBottom w:val="0"/>
      <w:divBdr>
        <w:top w:val="none" w:sz="0" w:space="0" w:color="auto"/>
        <w:left w:val="none" w:sz="0" w:space="0" w:color="auto"/>
        <w:bottom w:val="none" w:sz="0" w:space="0" w:color="auto"/>
        <w:right w:val="none" w:sz="0" w:space="0" w:color="auto"/>
      </w:divBdr>
    </w:div>
    <w:div w:id="1894658207">
      <w:marLeft w:val="0"/>
      <w:marRight w:val="0"/>
      <w:marTop w:val="0"/>
      <w:marBottom w:val="0"/>
      <w:divBdr>
        <w:top w:val="none" w:sz="0" w:space="0" w:color="auto"/>
        <w:left w:val="none" w:sz="0" w:space="0" w:color="auto"/>
        <w:bottom w:val="none" w:sz="0" w:space="0" w:color="auto"/>
        <w:right w:val="none" w:sz="0" w:space="0" w:color="auto"/>
      </w:divBdr>
    </w:div>
    <w:div w:id="1894658208">
      <w:marLeft w:val="0"/>
      <w:marRight w:val="0"/>
      <w:marTop w:val="0"/>
      <w:marBottom w:val="0"/>
      <w:divBdr>
        <w:top w:val="none" w:sz="0" w:space="0" w:color="auto"/>
        <w:left w:val="none" w:sz="0" w:space="0" w:color="auto"/>
        <w:bottom w:val="none" w:sz="0" w:space="0" w:color="auto"/>
        <w:right w:val="none" w:sz="0" w:space="0" w:color="auto"/>
      </w:divBdr>
    </w:div>
    <w:div w:id="1894658209">
      <w:marLeft w:val="0"/>
      <w:marRight w:val="0"/>
      <w:marTop w:val="0"/>
      <w:marBottom w:val="0"/>
      <w:divBdr>
        <w:top w:val="none" w:sz="0" w:space="0" w:color="auto"/>
        <w:left w:val="none" w:sz="0" w:space="0" w:color="auto"/>
        <w:bottom w:val="none" w:sz="0" w:space="0" w:color="auto"/>
        <w:right w:val="none" w:sz="0" w:space="0" w:color="auto"/>
      </w:divBdr>
    </w:div>
    <w:div w:id="1894658210">
      <w:marLeft w:val="0"/>
      <w:marRight w:val="0"/>
      <w:marTop w:val="0"/>
      <w:marBottom w:val="0"/>
      <w:divBdr>
        <w:top w:val="none" w:sz="0" w:space="0" w:color="auto"/>
        <w:left w:val="none" w:sz="0" w:space="0" w:color="auto"/>
        <w:bottom w:val="none" w:sz="0" w:space="0" w:color="auto"/>
        <w:right w:val="none" w:sz="0" w:space="0" w:color="auto"/>
      </w:divBdr>
    </w:div>
    <w:div w:id="1894658211">
      <w:marLeft w:val="0"/>
      <w:marRight w:val="0"/>
      <w:marTop w:val="0"/>
      <w:marBottom w:val="0"/>
      <w:divBdr>
        <w:top w:val="none" w:sz="0" w:space="0" w:color="auto"/>
        <w:left w:val="none" w:sz="0" w:space="0" w:color="auto"/>
        <w:bottom w:val="none" w:sz="0" w:space="0" w:color="auto"/>
        <w:right w:val="none" w:sz="0" w:space="0" w:color="auto"/>
      </w:divBdr>
    </w:div>
    <w:div w:id="1894658212">
      <w:marLeft w:val="0"/>
      <w:marRight w:val="0"/>
      <w:marTop w:val="0"/>
      <w:marBottom w:val="0"/>
      <w:divBdr>
        <w:top w:val="none" w:sz="0" w:space="0" w:color="auto"/>
        <w:left w:val="none" w:sz="0" w:space="0" w:color="auto"/>
        <w:bottom w:val="none" w:sz="0" w:space="0" w:color="auto"/>
        <w:right w:val="none" w:sz="0" w:space="0" w:color="auto"/>
      </w:divBdr>
    </w:div>
    <w:div w:id="1894658213">
      <w:marLeft w:val="0"/>
      <w:marRight w:val="0"/>
      <w:marTop w:val="0"/>
      <w:marBottom w:val="0"/>
      <w:divBdr>
        <w:top w:val="none" w:sz="0" w:space="0" w:color="auto"/>
        <w:left w:val="none" w:sz="0" w:space="0" w:color="auto"/>
        <w:bottom w:val="none" w:sz="0" w:space="0" w:color="auto"/>
        <w:right w:val="none" w:sz="0" w:space="0" w:color="auto"/>
      </w:divBdr>
    </w:div>
    <w:div w:id="1894658214">
      <w:marLeft w:val="0"/>
      <w:marRight w:val="0"/>
      <w:marTop w:val="0"/>
      <w:marBottom w:val="0"/>
      <w:divBdr>
        <w:top w:val="none" w:sz="0" w:space="0" w:color="auto"/>
        <w:left w:val="none" w:sz="0" w:space="0" w:color="auto"/>
        <w:bottom w:val="none" w:sz="0" w:space="0" w:color="auto"/>
        <w:right w:val="none" w:sz="0" w:space="0" w:color="auto"/>
      </w:divBdr>
    </w:div>
    <w:div w:id="1894658216">
      <w:marLeft w:val="0"/>
      <w:marRight w:val="0"/>
      <w:marTop w:val="0"/>
      <w:marBottom w:val="0"/>
      <w:divBdr>
        <w:top w:val="none" w:sz="0" w:space="0" w:color="auto"/>
        <w:left w:val="none" w:sz="0" w:space="0" w:color="auto"/>
        <w:bottom w:val="none" w:sz="0" w:space="0" w:color="auto"/>
        <w:right w:val="none" w:sz="0" w:space="0" w:color="auto"/>
      </w:divBdr>
    </w:div>
    <w:div w:id="1894658217">
      <w:marLeft w:val="0"/>
      <w:marRight w:val="0"/>
      <w:marTop w:val="0"/>
      <w:marBottom w:val="0"/>
      <w:divBdr>
        <w:top w:val="none" w:sz="0" w:space="0" w:color="auto"/>
        <w:left w:val="none" w:sz="0" w:space="0" w:color="auto"/>
        <w:bottom w:val="none" w:sz="0" w:space="0" w:color="auto"/>
        <w:right w:val="none" w:sz="0" w:space="0" w:color="auto"/>
      </w:divBdr>
    </w:div>
    <w:div w:id="1894658218">
      <w:marLeft w:val="0"/>
      <w:marRight w:val="0"/>
      <w:marTop w:val="0"/>
      <w:marBottom w:val="0"/>
      <w:divBdr>
        <w:top w:val="none" w:sz="0" w:space="0" w:color="auto"/>
        <w:left w:val="none" w:sz="0" w:space="0" w:color="auto"/>
        <w:bottom w:val="none" w:sz="0" w:space="0" w:color="auto"/>
        <w:right w:val="none" w:sz="0" w:space="0" w:color="auto"/>
      </w:divBdr>
    </w:div>
    <w:div w:id="1894658219">
      <w:marLeft w:val="0"/>
      <w:marRight w:val="0"/>
      <w:marTop w:val="0"/>
      <w:marBottom w:val="0"/>
      <w:divBdr>
        <w:top w:val="none" w:sz="0" w:space="0" w:color="auto"/>
        <w:left w:val="none" w:sz="0" w:space="0" w:color="auto"/>
        <w:bottom w:val="none" w:sz="0" w:space="0" w:color="auto"/>
        <w:right w:val="none" w:sz="0" w:space="0" w:color="auto"/>
      </w:divBdr>
    </w:div>
    <w:div w:id="1894658220">
      <w:marLeft w:val="0"/>
      <w:marRight w:val="0"/>
      <w:marTop w:val="0"/>
      <w:marBottom w:val="0"/>
      <w:divBdr>
        <w:top w:val="none" w:sz="0" w:space="0" w:color="auto"/>
        <w:left w:val="none" w:sz="0" w:space="0" w:color="auto"/>
        <w:bottom w:val="none" w:sz="0" w:space="0" w:color="auto"/>
        <w:right w:val="none" w:sz="0" w:space="0" w:color="auto"/>
      </w:divBdr>
    </w:div>
    <w:div w:id="1894658221">
      <w:marLeft w:val="0"/>
      <w:marRight w:val="0"/>
      <w:marTop w:val="0"/>
      <w:marBottom w:val="0"/>
      <w:divBdr>
        <w:top w:val="none" w:sz="0" w:space="0" w:color="auto"/>
        <w:left w:val="none" w:sz="0" w:space="0" w:color="auto"/>
        <w:bottom w:val="none" w:sz="0" w:space="0" w:color="auto"/>
        <w:right w:val="none" w:sz="0" w:space="0" w:color="auto"/>
      </w:divBdr>
    </w:div>
    <w:div w:id="1894658222">
      <w:marLeft w:val="0"/>
      <w:marRight w:val="0"/>
      <w:marTop w:val="0"/>
      <w:marBottom w:val="0"/>
      <w:divBdr>
        <w:top w:val="none" w:sz="0" w:space="0" w:color="auto"/>
        <w:left w:val="none" w:sz="0" w:space="0" w:color="auto"/>
        <w:bottom w:val="none" w:sz="0" w:space="0" w:color="auto"/>
        <w:right w:val="none" w:sz="0" w:space="0" w:color="auto"/>
      </w:divBdr>
    </w:div>
    <w:div w:id="1894658223">
      <w:marLeft w:val="0"/>
      <w:marRight w:val="0"/>
      <w:marTop w:val="0"/>
      <w:marBottom w:val="0"/>
      <w:divBdr>
        <w:top w:val="none" w:sz="0" w:space="0" w:color="auto"/>
        <w:left w:val="none" w:sz="0" w:space="0" w:color="auto"/>
        <w:bottom w:val="none" w:sz="0" w:space="0" w:color="auto"/>
        <w:right w:val="none" w:sz="0" w:space="0" w:color="auto"/>
      </w:divBdr>
    </w:div>
    <w:div w:id="1894658224">
      <w:marLeft w:val="0"/>
      <w:marRight w:val="0"/>
      <w:marTop w:val="0"/>
      <w:marBottom w:val="0"/>
      <w:divBdr>
        <w:top w:val="none" w:sz="0" w:space="0" w:color="auto"/>
        <w:left w:val="none" w:sz="0" w:space="0" w:color="auto"/>
        <w:bottom w:val="none" w:sz="0" w:space="0" w:color="auto"/>
        <w:right w:val="none" w:sz="0" w:space="0" w:color="auto"/>
      </w:divBdr>
    </w:div>
    <w:div w:id="1894658225">
      <w:marLeft w:val="0"/>
      <w:marRight w:val="0"/>
      <w:marTop w:val="0"/>
      <w:marBottom w:val="0"/>
      <w:divBdr>
        <w:top w:val="none" w:sz="0" w:space="0" w:color="auto"/>
        <w:left w:val="none" w:sz="0" w:space="0" w:color="auto"/>
        <w:bottom w:val="none" w:sz="0" w:space="0" w:color="auto"/>
        <w:right w:val="none" w:sz="0" w:space="0" w:color="auto"/>
      </w:divBdr>
    </w:div>
    <w:div w:id="1894658228">
      <w:marLeft w:val="0"/>
      <w:marRight w:val="0"/>
      <w:marTop w:val="0"/>
      <w:marBottom w:val="0"/>
      <w:divBdr>
        <w:top w:val="none" w:sz="0" w:space="0" w:color="auto"/>
        <w:left w:val="none" w:sz="0" w:space="0" w:color="auto"/>
        <w:bottom w:val="none" w:sz="0" w:space="0" w:color="auto"/>
        <w:right w:val="none" w:sz="0" w:space="0" w:color="auto"/>
      </w:divBdr>
    </w:div>
    <w:div w:id="1894658229">
      <w:marLeft w:val="0"/>
      <w:marRight w:val="0"/>
      <w:marTop w:val="0"/>
      <w:marBottom w:val="0"/>
      <w:divBdr>
        <w:top w:val="none" w:sz="0" w:space="0" w:color="auto"/>
        <w:left w:val="none" w:sz="0" w:space="0" w:color="auto"/>
        <w:bottom w:val="none" w:sz="0" w:space="0" w:color="auto"/>
        <w:right w:val="none" w:sz="0" w:space="0" w:color="auto"/>
      </w:divBdr>
    </w:div>
    <w:div w:id="1894658231">
      <w:marLeft w:val="0"/>
      <w:marRight w:val="0"/>
      <w:marTop w:val="0"/>
      <w:marBottom w:val="0"/>
      <w:divBdr>
        <w:top w:val="none" w:sz="0" w:space="0" w:color="auto"/>
        <w:left w:val="none" w:sz="0" w:space="0" w:color="auto"/>
        <w:bottom w:val="none" w:sz="0" w:space="0" w:color="auto"/>
        <w:right w:val="none" w:sz="0" w:space="0" w:color="auto"/>
      </w:divBdr>
    </w:div>
    <w:div w:id="1894658232">
      <w:marLeft w:val="0"/>
      <w:marRight w:val="0"/>
      <w:marTop w:val="0"/>
      <w:marBottom w:val="0"/>
      <w:divBdr>
        <w:top w:val="none" w:sz="0" w:space="0" w:color="auto"/>
        <w:left w:val="none" w:sz="0" w:space="0" w:color="auto"/>
        <w:bottom w:val="none" w:sz="0" w:space="0" w:color="auto"/>
        <w:right w:val="none" w:sz="0" w:space="0" w:color="auto"/>
      </w:divBdr>
    </w:div>
    <w:div w:id="1894658233">
      <w:marLeft w:val="0"/>
      <w:marRight w:val="0"/>
      <w:marTop w:val="0"/>
      <w:marBottom w:val="0"/>
      <w:divBdr>
        <w:top w:val="none" w:sz="0" w:space="0" w:color="auto"/>
        <w:left w:val="none" w:sz="0" w:space="0" w:color="auto"/>
        <w:bottom w:val="none" w:sz="0" w:space="0" w:color="auto"/>
        <w:right w:val="none" w:sz="0" w:space="0" w:color="auto"/>
      </w:divBdr>
    </w:div>
    <w:div w:id="1894658234">
      <w:marLeft w:val="0"/>
      <w:marRight w:val="0"/>
      <w:marTop w:val="0"/>
      <w:marBottom w:val="0"/>
      <w:divBdr>
        <w:top w:val="none" w:sz="0" w:space="0" w:color="auto"/>
        <w:left w:val="none" w:sz="0" w:space="0" w:color="auto"/>
        <w:bottom w:val="none" w:sz="0" w:space="0" w:color="auto"/>
        <w:right w:val="none" w:sz="0" w:space="0" w:color="auto"/>
      </w:divBdr>
    </w:div>
    <w:div w:id="1894658238">
      <w:marLeft w:val="0"/>
      <w:marRight w:val="0"/>
      <w:marTop w:val="0"/>
      <w:marBottom w:val="0"/>
      <w:divBdr>
        <w:top w:val="none" w:sz="0" w:space="0" w:color="auto"/>
        <w:left w:val="none" w:sz="0" w:space="0" w:color="auto"/>
        <w:bottom w:val="none" w:sz="0" w:space="0" w:color="auto"/>
        <w:right w:val="none" w:sz="0" w:space="0" w:color="auto"/>
      </w:divBdr>
    </w:div>
    <w:div w:id="1894658239">
      <w:marLeft w:val="0"/>
      <w:marRight w:val="0"/>
      <w:marTop w:val="0"/>
      <w:marBottom w:val="0"/>
      <w:divBdr>
        <w:top w:val="none" w:sz="0" w:space="0" w:color="auto"/>
        <w:left w:val="none" w:sz="0" w:space="0" w:color="auto"/>
        <w:bottom w:val="none" w:sz="0" w:space="0" w:color="auto"/>
        <w:right w:val="none" w:sz="0" w:space="0" w:color="auto"/>
      </w:divBdr>
    </w:div>
    <w:div w:id="1894658240">
      <w:marLeft w:val="0"/>
      <w:marRight w:val="0"/>
      <w:marTop w:val="0"/>
      <w:marBottom w:val="0"/>
      <w:divBdr>
        <w:top w:val="none" w:sz="0" w:space="0" w:color="auto"/>
        <w:left w:val="none" w:sz="0" w:space="0" w:color="auto"/>
        <w:bottom w:val="none" w:sz="0" w:space="0" w:color="auto"/>
        <w:right w:val="none" w:sz="0" w:space="0" w:color="auto"/>
      </w:divBdr>
    </w:div>
    <w:div w:id="1894658241">
      <w:marLeft w:val="0"/>
      <w:marRight w:val="0"/>
      <w:marTop w:val="0"/>
      <w:marBottom w:val="0"/>
      <w:divBdr>
        <w:top w:val="none" w:sz="0" w:space="0" w:color="auto"/>
        <w:left w:val="none" w:sz="0" w:space="0" w:color="auto"/>
        <w:bottom w:val="none" w:sz="0" w:space="0" w:color="auto"/>
        <w:right w:val="none" w:sz="0" w:space="0" w:color="auto"/>
      </w:divBdr>
    </w:div>
    <w:div w:id="1894658242">
      <w:marLeft w:val="0"/>
      <w:marRight w:val="0"/>
      <w:marTop w:val="0"/>
      <w:marBottom w:val="0"/>
      <w:divBdr>
        <w:top w:val="none" w:sz="0" w:space="0" w:color="auto"/>
        <w:left w:val="none" w:sz="0" w:space="0" w:color="auto"/>
        <w:bottom w:val="none" w:sz="0" w:space="0" w:color="auto"/>
        <w:right w:val="none" w:sz="0" w:space="0" w:color="auto"/>
      </w:divBdr>
    </w:div>
    <w:div w:id="1894658243">
      <w:marLeft w:val="0"/>
      <w:marRight w:val="0"/>
      <w:marTop w:val="0"/>
      <w:marBottom w:val="0"/>
      <w:divBdr>
        <w:top w:val="none" w:sz="0" w:space="0" w:color="auto"/>
        <w:left w:val="none" w:sz="0" w:space="0" w:color="auto"/>
        <w:bottom w:val="none" w:sz="0" w:space="0" w:color="auto"/>
        <w:right w:val="none" w:sz="0" w:space="0" w:color="auto"/>
      </w:divBdr>
    </w:div>
    <w:div w:id="1894658244">
      <w:marLeft w:val="0"/>
      <w:marRight w:val="0"/>
      <w:marTop w:val="0"/>
      <w:marBottom w:val="0"/>
      <w:divBdr>
        <w:top w:val="none" w:sz="0" w:space="0" w:color="auto"/>
        <w:left w:val="none" w:sz="0" w:space="0" w:color="auto"/>
        <w:bottom w:val="none" w:sz="0" w:space="0" w:color="auto"/>
        <w:right w:val="none" w:sz="0" w:space="0" w:color="auto"/>
      </w:divBdr>
    </w:div>
    <w:div w:id="1894658245">
      <w:marLeft w:val="0"/>
      <w:marRight w:val="0"/>
      <w:marTop w:val="0"/>
      <w:marBottom w:val="0"/>
      <w:divBdr>
        <w:top w:val="none" w:sz="0" w:space="0" w:color="auto"/>
        <w:left w:val="none" w:sz="0" w:space="0" w:color="auto"/>
        <w:bottom w:val="none" w:sz="0" w:space="0" w:color="auto"/>
        <w:right w:val="none" w:sz="0" w:space="0" w:color="auto"/>
      </w:divBdr>
    </w:div>
    <w:div w:id="1894658247">
      <w:marLeft w:val="0"/>
      <w:marRight w:val="0"/>
      <w:marTop w:val="0"/>
      <w:marBottom w:val="0"/>
      <w:divBdr>
        <w:top w:val="none" w:sz="0" w:space="0" w:color="auto"/>
        <w:left w:val="none" w:sz="0" w:space="0" w:color="auto"/>
        <w:bottom w:val="none" w:sz="0" w:space="0" w:color="auto"/>
        <w:right w:val="none" w:sz="0" w:space="0" w:color="auto"/>
      </w:divBdr>
    </w:div>
    <w:div w:id="1894658248">
      <w:marLeft w:val="0"/>
      <w:marRight w:val="0"/>
      <w:marTop w:val="0"/>
      <w:marBottom w:val="0"/>
      <w:divBdr>
        <w:top w:val="none" w:sz="0" w:space="0" w:color="auto"/>
        <w:left w:val="none" w:sz="0" w:space="0" w:color="auto"/>
        <w:bottom w:val="none" w:sz="0" w:space="0" w:color="auto"/>
        <w:right w:val="none" w:sz="0" w:space="0" w:color="auto"/>
      </w:divBdr>
    </w:div>
    <w:div w:id="1894658249">
      <w:marLeft w:val="0"/>
      <w:marRight w:val="0"/>
      <w:marTop w:val="0"/>
      <w:marBottom w:val="0"/>
      <w:divBdr>
        <w:top w:val="none" w:sz="0" w:space="0" w:color="auto"/>
        <w:left w:val="none" w:sz="0" w:space="0" w:color="auto"/>
        <w:bottom w:val="none" w:sz="0" w:space="0" w:color="auto"/>
        <w:right w:val="none" w:sz="0" w:space="0" w:color="auto"/>
      </w:divBdr>
    </w:div>
    <w:div w:id="1894658250">
      <w:marLeft w:val="0"/>
      <w:marRight w:val="0"/>
      <w:marTop w:val="0"/>
      <w:marBottom w:val="0"/>
      <w:divBdr>
        <w:top w:val="none" w:sz="0" w:space="0" w:color="auto"/>
        <w:left w:val="none" w:sz="0" w:space="0" w:color="auto"/>
        <w:bottom w:val="none" w:sz="0" w:space="0" w:color="auto"/>
        <w:right w:val="none" w:sz="0" w:space="0" w:color="auto"/>
      </w:divBdr>
    </w:div>
    <w:div w:id="1894658251">
      <w:marLeft w:val="0"/>
      <w:marRight w:val="0"/>
      <w:marTop w:val="0"/>
      <w:marBottom w:val="0"/>
      <w:divBdr>
        <w:top w:val="none" w:sz="0" w:space="0" w:color="auto"/>
        <w:left w:val="none" w:sz="0" w:space="0" w:color="auto"/>
        <w:bottom w:val="none" w:sz="0" w:space="0" w:color="auto"/>
        <w:right w:val="none" w:sz="0" w:space="0" w:color="auto"/>
      </w:divBdr>
    </w:div>
    <w:div w:id="1894658253">
      <w:marLeft w:val="0"/>
      <w:marRight w:val="0"/>
      <w:marTop w:val="0"/>
      <w:marBottom w:val="0"/>
      <w:divBdr>
        <w:top w:val="none" w:sz="0" w:space="0" w:color="auto"/>
        <w:left w:val="none" w:sz="0" w:space="0" w:color="auto"/>
        <w:bottom w:val="none" w:sz="0" w:space="0" w:color="auto"/>
        <w:right w:val="none" w:sz="0" w:space="0" w:color="auto"/>
      </w:divBdr>
    </w:div>
    <w:div w:id="1894658255">
      <w:marLeft w:val="0"/>
      <w:marRight w:val="0"/>
      <w:marTop w:val="0"/>
      <w:marBottom w:val="0"/>
      <w:divBdr>
        <w:top w:val="none" w:sz="0" w:space="0" w:color="auto"/>
        <w:left w:val="none" w:sz="0" w:space="0" w:color="auto"/>
        <w:bottom w:val="none" w:sz="0" w:space="0" w:color="auto"/>
        <w:right w:val="none" w:sz="0" w:space="0" w:color="auto"/>
      </w:divBdr>
    </w:div>
    <w:div w:id="1894658256">
      <w:marLeft w:val="0"/>
      <w:marRight w:val="0"/>
      <w:marTop w:val="0"/>
      <w:marBottom w:val="0"/>
      <w:divBdr>
        <w:top w:val="none" w:sz="0" w:space="0" w:color="auto"/>
        <w:left w:val="none" w:sz="0" w:space="0" w:color="auto"/>
        <w:bottom w:val="none" w:sz="0" w:space="0" w:color="auto"/>
        <w:right w:val="none" w:sz="0" w:space="0" w:color="auto"/>
      </w:divBdr>
    </w:div>
    <w:div w:id="1894658257">
      <w:marLeft w:val="0"/>
      <w:marRight w:val="0"/>
      <w:marTop w:val="0"/>
      <w:marBottom w:val="0"/>
      <w:divBdr>
        <w:top w:val="none" w:sz="0" w:space="0" w:color="auto"/>
        <w:left w:val="none" w:sz="0" w:space="0" w:color="auto"/>
        <w:bottom w:val="none" w:sz="0" w:space="0" w:color="auto"/>
        <w:right w:val="none" w:sz="0" w:space="0" w:color="auto"/>
      </w:divBdr>
    </w:div>
    <w:div w:id="1894658258">
      <w:marLeft w:val="0"/>
      <w:marRight w:val="0"/>
      <w:marTop w:val="0"/>
      <w:marBottom w:val="0"/>
      <w:divBdr>
        <w:top w:val="none" w:sz="0" w:space="0" w:color="auto"/>
        <w:left w:val="none" w:sz="0" w:space="0" w:color="auto"/>
        <w:bottom w:val="none" w:sz="0" w:space="0" w:color="auto"/>
        <w:right w:val="none" w:sz="0" w:space="0" w:color="auto"/>
      </w:divBdr>
    </w:div>
    <w:div w:id="1894658259">
      <w:marLeft w:val="0"/>
      <w:marRight w:val="0"/>
      <w:marTop w:val="0"/>
      <w:marBottom w:val="0"/>
      <w:divBdr>
        <w:top w:val="none" w:sz="0" w:space="0" w:color="auto"/>
        <w:left w:val="none" w:sz="0" w:space="0" w:color="auto"/>
        <w:bottom w:val="none" w:sz="0" w:space="0" w:color="auto"/>
        <w:right w:val="none" w:sz="0" w:space="0" w:color="auto"/>
      </w:divBdr>
    </w:div>
    <w:div w:id="1894658260">
      <w:marLeft w:val="0"/>
      <w:marRight w:val="0"/>
      <w:marTop w:val="0"/>
      <w:marBottom w:val="0"/>
      <w:divBdr>
        <w:top w:val="none" w:sz="0" w:space="0" w:color="auto"/>
        <w:left w:val="none" w:sz="0" w:space="0" w:color="auto"/>
        <w:bottom w:val="none" w:sz="0" w:space="0" w:color="auto"/>
        <w:right w:val="none" w:sz="0" w:space="0" w:color="auto"/>
      </w:divBdr>
    </w:div>
    <w:div w:id="1894658261">
      <w:marLeft w:val="0"/>
      <w:marRight w:val="0"/>
      <w:marTop w:val="0"/>
      <w:marBottom w:val="0"/>
      <w:divBdr>
        <w:top w:val="none" w:sz="0" w:space="0" w:color="auto"/>
        <w:left w:val="none" w:sz="0" w:space="0" w:color="auto"/>
        <w:bottom w:val="none" w:sz="0" w:space="0" w:color="auto"/>
        <w:right w:val="none" w:sz="0" w:space="0" w:color="auto"/>
      </w:divBdr>
    </w:div>
    <w:div w:id="1894658263">
      <w:marLeft w:val="0"/>
      <w:marRight w:val="0"/>
      <w:marTop w:val="0"/>
      <w:marBottom w:val="0"/>
      <w:divBdr>
        <w:top w:val="none" w:sz="0" w:space="0" w:color="auto"/>
        <w:left w:val="none" w:sz="0" w:space="0" w:color="auto"/>
        <w:bottom w:val="none" w:sz="0" w:space="0" w:color="auto"/>
        <w:right w:val="none" w:sz="0" w:space="0" w:color="auto"/>
      </w:divBdr>
    </w:div>
    <w:div w:id="1894658265">
      <w:marLeft w:val="0"/>
      <w:marRight w:val="0"/>
      <w:marTop w:val="0"/>
      <w:marBottom w:val="0"/>
      <w:divBdr>
        <w:top w:val="none" w:sz="0" w:space="0" w:color="auto"/>
        <w:left w:val="none" w:sz="0" w:space="0" w:color="auto"/>
        <w:bottom w:val="none" w:sz="0" w:space="0" w:color="auto"/>
        <w:right w:val="none" w:sz="0" w:space="0" w:color="auto"/>
      </w:divBdr>
    </w:div>
    <w:div w:id="1894658266">
      <w:marLeft w:val="0"/>
      <w:marRight w:val="0"/>
      <w:marTop w:val="0"/>
      <w:marBottom w:val="0"/>
      <w:divBdr>
        <w:top w:val="none" w:sz="0" w:space="0" w:color="auto"/>
        <w:left w:val="none" w:sz="0" w:space="0" w:color="auto"/>
        <w:bottom w:val="none" w:sz="0" w:space="0" w:color="auto"/>
        <w:right w:val="none" w:sz="0" w:space="0" w:color="auto"/>
      </w:divBdr>
    </w:div>
    <w:div w:id="1894658269">
      <w:marLeft w:val="0"/>
      <w:marRight w:val="0"/>
      <w:marTop w:val="0"/>
      <w:marBottom w:val="0"/>
      <w:divBdr>
        <w:top w:val="none" w:sz="0" w:space="0" w:color="auto"/>
        <w:left w:val="none" w:sz="0" w:space="0" w:color="auto"/>
        <w:bottom w:val="none" w:sz="0" w:space="0" w:color="auto"/>
        <w:right w:val="none" w:sz="0" w:space="0" w:color="auto"/>
      </w:divBdr>
    </w:div>
    <w:div w:id="1894658270">
      <w:marLeft w:val="0"/>
      <w:marRight w:val="0"/>
      <w:marTop w:val="0"/>
      <w:marBottom w:val="0"/>
      <w:divBdr>
        <w:top w:val="none" w:sz="0" w:space="0" w:color="auto"/>
        <w:left w:val="none" w:sz="0" w:space="0" w:color="auto"/>
        <w:bottom w:val="none" w:sz="0" w:space="0" w:color="auto"/>
        <w:right w:val="none" w:sz="0" w:space="0" w:color="auto"/>
      </w:divBdr>
    </w:div>
    <w:div w:id="1894658271">
      <w:marLeft w:val="0"/>
      <w:marRight w:val="0"/>
      <w:marTop w:val="0"/>
      <w:marBottom w:val="0"/>
      <w:divBdr>
        <w:top w:val="none" w:sz="0" w:space="0" w:color="auto"/>
        <w:left w:val="none" w:sz="0" w:space="0" w:color="auto"/>
        <w:bottom w:val="none" w:sz="0" w:space="0" w:color="auto"/>
        <w:right w:val="none" w:sz="0" w:space="0" w:color="auto"/>
      </w:divBdr>
    </w:div>
    <w:div w:id="1894658273">
      <w:marLeft w:val="0"/>
      <w:marRight w:val="0"/>
      <w:marTop w:val="0"/>
      <w:marBottom w:val="0"/>
      <w:divBdr>
        <w:top w:val="none" w:sz="0" w:space="0" w:color="auto"/>
        <w:left w:val="none" w:sz="0" w:space="0" w:color="auto"/>
        <w:bottom w:val="none" w:sz="0" w:space="0" w:color="auto"/>
        <w:right w:val="none" w:sz="0" w:space="0" w:color="auto"/>
      </w:divBdr>
    </w:div>
    <w:div w:id="1894658274">
      <w:marLeft w:val="0"/>
      <w:marRight w:val="0"/>
      <w:marTop w:val="0"/>
      <w:marBottom w:val="0"/>
      <w:divBdr>
        <w:top w:val="none" w:sz="0" w:space="0" w:color="auto"/>
        <w:left w:val="none" w:sz="0" w:space="0" w:color="auto"/>
        <w:bottom w:val="none" w:sz="0" w:space="0" w:color="auto"/>
        <w:right w:val="none" w:sz="0" w:space="0" w:color="auto"/>
      </w:divBdr>
    </w:div>
    <w:div w:id="1894658275">
      <w:marLeft w:val="0"/>
      <w:marRight w:val="0"/>
      <w:marTop w:val="0"/>
      <w:marBottom w:val="0"/>
      <w:divBdr>
        <w:top w:val="none" w:sz="0" w:space="0" w:color="auto"/>
        <w:left w:val="none" w:sz="0" w:space="0" w:color="auto"/>
        <w:bottom w:val="none" w:sz="0" w:space="0" w:color="auto"/>
        <w:right w:val="none" w:sz="0" w:space="0" w:color="auto"/>
      </w:divBdr>
      <w:divsChild>
        <w:div w:id="1894658262">
          <w:marLeft w:val="0"/>
          <w:marRight w:val="0"/>
          <w:marTop w:val="0"/>
          <w:marBottom w:val="0"/>
          <w:divBdr>
            <w:top w:val="none" w:sz="0" w:space="0" w:color="auto"/>
            <w:left w:val="none" w:sz="0" w:space="0" w:color="auto"/>
            <w:bottom w:val="none" w:sz="0" w:space="0" w:color="auto"/>
            <w:right w:val="none" w:sz="0" w:space="0" w:color="auto"/>
          </w:divBdr>
          <w:divsChild>
            <w:div w:id="1894658254">
              <w:marLeft w:val="0"/>
              <w:marRight w:val="0"/>
              <w:marTop w:val="0"/>
              <w:marBottom w:val="0"/>
              <w:divBdr>
                <w:top w:val="none" w:sz="0" w:space="0" w:color="auto"/>
                <w:left w:val="none" w:sz="0" w:space="0" w:color="auto"/>
                <w:bottom w:val="none" w:sz="0" w:space="0" w:color="auto"/>
                <w:right w:val="none" w:sz="0" w:space="0" w:color="auto"/>
              </w:divBdr>
              <w:divsChild>
                <w:div w:id="1894658246">
                  <w:marLeft w:val="0"/>
                  <w:marRight w:val="0"/>
                  <w:marTop w:val="0"/>
                  <w:marBottom w:val="0"/>
                  <w:divBdr>
                    <w:top w:val="none" w:sz="0" w:space="0" w:color="auto"/>
                    <w:left w:val="none" w:sz="0" w:space="0" w:color="auto"/>
                    <w:bottom w:val="none" w:sz="0" w:space="0" w:color="auto"/>
                    <w:right w:val="none" w:sz="0" w:space="0" w:color="auto"/>
                  </w:divBdr>
                  <w:divsChild>
                    <w:div w:id="1894658268">
                      <w:marLeft w:val="0"/>
                      <w:marRight w:val="0"/>
                      <w:marTop w:val="0"/>
                      <w:marBottom w:val="0"/>
                      <w:divBdr>
                        <w:top w:val="none" w:sz="0" w:space="0" w:color="auto"/>
                        <w:left w:val="none" w:sz="0" w:space="0" w:color="auto"/>
                        <w:bottom w:val="none" w:sz="0" w:space="0" w:color="auto"/>
                        <w:right w:val="none" w:sz="0" w:space="0" w:color="auto"/>
                      </w:divBdr>
                      <w:divsChild>
                        <w:div w:id="1894658236">
                          <w:marLeft w:val="0"/>
                          <w:marRight w:val="0"/>
                          <w:marTop w:val="0"/>
                          <w:marBottom w:val="0"/>
                          <w:divBdr>
                            <w:top w:val="none" w:sz="0" w:space="0" w:color="auto"/>
                            <w:left w:val="none" w:sz="0" w:space="0" w:color="auto"/>
                            <w:bottom w:val="none" w:sz="0" w:space="0" w:color="auto"/>
                            <w:right w:val="none" w:sz="0" w:space="0" w:color="auto"/>
                          </w:divBdr>
                          <w:divsChild>
                            <w:div w:id="1894658187">
                              <w:marLeft w:val="0"/>
                              <w:marRight w:val="0"/>
                              <w:marTop w:val="0"/>
                              <w:marBottom w:val="0"/>
                              <w:divBdr>
                                <w:top w:val="none" w:sz="0" w:space="0" w:color="auto"/>
                                <w:left w:val="none" w:sz="0" w:space="0" w:color="auto"/>
                                <w:bottom w:val="none" w:sz="0" w:space="0" w:color="auto"/>
                                <w:right w:val="none" w:sz="0" w:space="0" w:color="auto"/>
                              </w:divBdr>
                            </w:div>
                            <w:div w:id="1894658189">
                              <w:marLeft w:val="0"/>
                              <w:marRight w:val="0"/>
                              <w:marTop w:val="0"/>
                              <w:marBottom w:val="0"/>
                              <w:divBdr>
                                <w:top w:val="none" w:sz="0" w:space="0" w:color="auto"/>
                                <w:left w:val="none" w:sz="0" w:space="0" w:color="auto"/>
                                <w:bottom w:val="none" w:sz="0" w:space="0" w:color="auto"/>
                                <w:right w:val="none" w:sz="0" w:space="0" w:color="auto"/>
                              </w:divBdr>
                            </w:div>
                            <w:div w:id="1894658198">
                              <w:marLeft w:val="0"/>
                              <w:marRight w:val="0"/>
                              <w:marTop w:val="0"/>
                              <w:marBottom w:val="0"/>
                              <w:divBdr>
                                <w:top w:val="none" w:sz="0" w:space="0" w:color="auto"/>
                                <w:left w:val="none" w:sz="0" w:space="0" w:color="auto"/>
                                <w:bottom w:val="none" w:sz="0" w:space="0" w:color="auto"/>
                                <w:right w:val="none" w:sz="0" w:space="0" w:color="auto"/>
                              </w:divBdr>
                            </w:div>
                            <w:div w:id="1894658201">
                              <w:marLeft w:val="0"/>
                              <w:marRight w:val="0"/>
                              <w:marTop w:val="0"/>
                              <w:marBottom w:val="0"/>
                              <w:divBdr>
                                <w:top w:val="none" w:sz="0" w:space="0" w:color="auto"/>
                                <w:left w:val="none" w:sz="0" w:space="0" w:color="auto"/>
                                <w:bottom w:val="none" w:sz="0" w:space="0" w:color="auto"/>
                                <w:right w:val="none" w:sz="0" w:space="0" w:color="auto"/>
                              </w:divBdr>
                            </w:div>
                            <w:div w:id="1894658215">
                              <w:marLeft w:val="0"/>
                              <w:marRight w:val="0"/>
                              <w:marTop w:val="0"/>
                              <w:marBottom w:val="0"/>
                              <w:divBdr>
                                <w:top w:val="none" w:sz="0" w:space="0" w:color="auto"/>
                                <w:left w:val="none" w:sz="0" w:space="0" w:color="auto"/>
                                <w:bottom w:val="none" w:sz="0" w:space="0" w:color="auto"/>
                                <w:right w:val="none" w:sz="0" w:space="0" w:color="auto"/>
                              </w:divBdr>
                            </w:div>
                            <w:div w:id="1894658226">
                              <w:marLeft w:val="0"/>
                              <w:marRight w:val="0"/>
                              <w:marTop w:val="0"/>
                              <w:marBottom w:val="0"/>
                              <w:divBdr>
                                <w:top w:val="none" w:sz="0" w:space="0" w:color="auto"/>
                                <w:left w:val="none" w:sz="0" w:space="0" w:color="auto"/>
                                <w:bottom w:val="none" w:sz="0" w:space="0" w:color="auto"/>
                                <w:right w:val="none" w:sz="0" w:space="0" w:color="auto"/>
                              </w:divBdr>
                            </w:div>
                            <w:div w:id="1894658227">
                              <w:marLeft w:val="0"/>
                              <w:marRight w:val="0"/>
                              <w:marTop w:val="0"/>
                              <w:marBottom w:val="0"/>
                              <w:divBdr>
                                <w:top w:val="none" w:sz="0" w:space="0" w:color="auto"/>
                                <w:left w:val="none" w:sz="0" w:space="0" w:color="auto"/>
                                <w:bottom w:val="none" w:sz="0" w:space="0" w:color="auto"/>
                                <w:right w:val="none" w:sz="0" w:space="0" w:color="auto"/>
                              </w:divBdr>
                            </w:div>
                            <w:div w:id="1894658230">
                              <w:marLeft w:val="0"/>
                              <w:marRight w:val="0"/>
                              <w:marTop w:val="0"/>
                              <w:marBottom w:val="0"/>
                              <w:divBdr>
                                <w:top w:val="none" w:sz="0" w:space="0" w:color="auto"/>
                                <w:left w:val="none" w:sz="0" w:space="0" w:color="auto"/>
                                <w:bottom w:val="none" w:sz="0" w:space="0" w:color="auto"/>
                                <w:right w:val="none" w:sz="0" w:space="0" w:color="auto"/>
                              </w:divBdr>
                            </w:div>
                            <w:div w:id="1894658235">
                              <w:marLeft w:val="0"/>
                              <w:marRight w:val="0"/>
                              <w:marTop w:val="0"/>
                              <w:marBottom w:val="0"/>
                              <w:divBdr>
                                <w:top w:val="none" w:sz="0" w:space="0" w:color="auto"/>
                                <w:left w:val="none" w:sz="0" w:space="0" w:color="auto"/>
                                <w:bottom w:val="none" w:sz="0" w:space="0" w:color="auto"/>
                                <w:right w:val="none" w:sz="0" w:space="0" w:color="auto"/>
                              </w:divBdr>
                            </w:div>
                            <w:div w:id="1894658237">
                              <w:marLeft w:val="0"/>
                              <w:marRight w:val="0"/>
                              <w:marTop w:val="0"/>
                              <w:marBottom w:val="0"/>
                              <w:divBdr>
                                <w:top w:val="none" w:sz="0" w:space="0" w:color="auto"/>
                                <w:left w:val="none" w:sz="0" w:space="0" w:color="auto"/>
                                <w:bottom w:val="none" w:sz="0" w:space="0" w:color="auto"/>
                                <w:right w:val="none" w:sz="0" w:space="0" w:color="auto"/>
                              </w:divBdr>
                            </w:div>
                            <w:div w:id="1894658252">
                              <w:marLeft w:val="0"/>
                              <w:marRight w:val="0"/>
                              <w:marTop w:val="0"/>
                              <w:marBottom w:val="0"/>
                              <w:divBdr>
                                <w:top w:val="none" w:sz="0" w:space="0" w:color="auto"/>
                                <w:left w:val="none" w:sz="0" w:space="0" w:color="auto"/>
                                <w:bottom w:val="none" w:sz="0" w:space="0" w:color="auto"/>
                                <w:right w:val="none" w:sz="0" w:space="0" w:color="auto"/>
                              </w:divBdr>
                            </w:div>
                            <w:div w:id="1894658264">
                              <w:marLeft w:val="0"/>
                              <w:marRight w:val="0"/>
                              <w:marTop w:val="0"/>
                              <w:marBottom w:val="0"/>
                              <w:divBdr>
                                <w:top w:val="none" w:sz="0" w:space="0" w:color="auto"/>
                                <w:left w:val="none" w:sz="0" w:space="0" w:color="auto"/>
                                <w:bottom w:val="none" w:sz="0" w:space="0" w:color="auto"/>
                                <w:right w:val="none" w:sz="0" w:space="0" w:color="auto"/>
                              </w:divBdr>
                            </w:div>
                            <w:div w:id="1894658267">
                              <w:marLeft w:val="0"/>
                              <w:marRight w:val="0"/>
                              <w:marTop w:val="0"/>
                              <w:marBottom w:val="0"/>
                              <w:divBdr>
                                <w:top w:val="none" w:sz="0" w:space="0" w:color="auto"/>
                                <w:left w:val="none" w:sz="0" w:space="0" w:color="auto"/>
                                <w:bottom w:val="none" w:sz="0" w:space="0" w:color="auto"/>
                                <w:right w:val="none" w:sz="0" w:space="0" w:color="auto"/>
                              </w:divBdr>
                            </w:div>
                            <w:div w:id="1894658272">
                              <w:marLeft w:val="0"/>
                              <w:marRight w:val="0"/>
                              <w:marTop w:val="0"/>
                              <w:marBottom w:val="0"/>
                              <w:divBdr>
                                <w:top w:val="none" w:sz="0" w:space="0" w:color="auto"/>
                                <w:left w:val="none" w:sz="0" w:space="0" w:color="auto"/>
                                <w:bottom w:val="none" w:sz="0" w:space="0" w:color="auto"/>
                                <w:right w:val="none" w:sz="0" w:space="0" w:color="auto"/>
                              </w:divBdr>
                            </w:div>
                            <w:div w:id="1894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276">
      <w:marLeft w:val="0"/>
      <w:marRight w:val="0"/>
      <w:marTop w:val="0"/>
      <w:marBottom w:val="0"/>
      <w:divBdr>
        <w:top w:val="none" w:sz="0" w:space="0" w:color="auto"/>
        <w:left w:val="none" w:sz="0" w:space="0" w:color="auto"/>
        <w:bottom w:val="none" w:sz="0" w:space="0" w:color="auto"/>
        <w:right w:val="none" w:sz="0" w:space="0" w:color="auto"/>
      </w:divBdr>
    </w:div>
    <w:div w:id="1894658278">
      <w:marLeft w:val="0"/>
      <w:marRight w:val="0"/>
      <w:marTop w:val="0"/>
      <w:marBottom w:val="0"/>
      <w:divBdr>
        <w:top w:val="none" w:sz="0" w:space="0" w:color="auto"/>
        <w:left w:val="none" w:sz="0" w:space="0" w:color="auto"/>
        <w:bottom w:val="none" w:sz="0" w:space="0" w:color="auto"/>
        <w:right w:val="none" w:sz="0" w:space="0" w:color="auto"/>
      </w:divBdr>
    </w:div>
    <w:div w:id="1894658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282</Words>
  <Characters>1611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граждан на комиссию по вопросам бесплатного предоставления земельных участков в собственность граждан, проживающих на территории муниципального образования Запорожское сельское поселение, Ларионовское сельское поселение, Мичуринское сельское посел</dc:title>
  <dc:subject/>
  <dc:creator>user</dc:creator>
  <cp:keywords/>
  <dc:description/>
  <cp:lastModifiedBy>User</cp:lastModifiedBy>
  <cp:revision>2</cp:revision>
  <cp:lastPrinted>2016-06-29T14:01:00Z</cp:lastPrinted>
  <dcterms:created xsi:type="dcterms:W3CDTF">2016-07-01T08:57:00Z</dcterms:created>
  <dcterms:modified xsi:type="dcterms:W3CDTF">2016-07-01T08:57:00Z</dcterms:modified>
</cp:coreProperties>
</file>