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1C" w:rsidRDefault="005C051C" w:rsidP="00807E4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bookmarkStart w:id="0" w:name="_GoBack"/>
      <w:bookmarkEnd w:id="0"/>
      <w:r w:rsidRPr="00380129">
        <w:rPr>
          <w:sz w:val="20"/>
          <w:szCs w:val="20"/>
        </w:rPr>
        <w:t xml:space="preserve">(Приложение </w:t>
      </w:r>
      <w:r>
        <w:rPr>
          <w:sz w:val="20"/>
          <w:szCs w:val="20"/>
        </w:rPr>
        <w:t>8 к П</w:t>
      </w:r>
      <w:r w:rsidRPr="00380129">
        <w:rPr>
          <w:sz w:val="20"/>
          <w:szCs w:val="20"/>
        </w:rPr>
        <w:t>орядку)</w:t>
      </w:r>
    </w:p>
    <w:p w:rsidR="005C051C" w:rsidRDefault="005C051C" w:rsidP="00807E4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737D4">
        <w:rPr>
          <w:sz w:val="20"/>
          <w:szCs w:val="20"/>
        </w:rPr>
        <w:t>Бланк администрации МО</w:t>
      </w:r>
      <w:r>
        <w:rPr>
          <w:sz w:val="28"/>
          <w:szCs w:val="28"/>
        </w:rPr>
        <w:t xml:space="preserve">                                                   </w:t>
      </w:r>
    </w:p>
    <w:p w:rsidR="005C051C" w:rsidRDefault="005C051C" w:rsidP="00807E4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C051C" w:rsidRDefault="005C051C" w:rsidP="00807E4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 месту требования</w:t>
      </w:r>
    </w:p>
    <w:p w:rsidR="005C051C" w:rsidRDefault="005C051C" w:rsidP="00807E4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C051C" w:rsidRDefault="005C051C" w:rsidP="00807E4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C051C" w:rsidRDefault="005C051C" w:rsidP="00807E4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C051C" w:rsidRDefault="005C051C" w:rsidP="00807E4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C051C" w:rsidRDefault="005C051C" w:rsidP="00807E4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C051C" w:rsidRDefault="005C051C" w:rsidP="00807E4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C051C" w:rsidRDefault="005C051C" w:rsidP="00807E4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C051C" w:rsidRDefault="005C051C" w:rsidP="00807E4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C051C" w:rsidRDefault="005C051C" w:rsidP="00807E4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СПРАВКА/ВЫПИСКА</w:t>
      </w:r>
    </w:p>
    <w:p w:rsidR="005C051C" w:rsidRDefault="005C051C" w:rsidP="00807E4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C051C" w:rsidRDefault="005C051C" w:rsidP="00807E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Дана </w:t>
      </w:r>
      <w:r w:rsidRPr="00BE72E8">
        <w:rPr>
          <w:sz w:val="28"/>
          <w:szCs w:val="28"/>
        </w:rPr>
        <w:t>администрацией МО</w:t>
      </w:r>
      <w:r>
        <w:rPr>
          <w:sz w:val="28"/>
          <w:szCs w:val="28"/>
        </w:rPr>
        <w:t xml:space="preserve"> _______________ сельское поселение </w:t>
      </w:r>
      <w:r w:rsidRPr="00BE72E8">
        <w:rPr>
          <w:sz w:val="28"/>
          <w:szCs w:val="28"/>
        </w:rPr>
        <w:t>МО Приозерский муниципальный район Ленинградской области</w:t>
      </w:r>
      <w:r>
        <w:rPr>
          <w:sz w:val="28"/>
          <w:szCs w:val="28"/>
        </w:rPr>
        <w:t xml:space="preserve"> в том, что в К(Ф)Х/ЛПХ ФИО главы/владельца, расположенного по адресу:_______________________________________________________________, имеется следующее поголовье животных:</w:t>
      </w:r>
    </w:p>
    <w:p w:rsidR="005C051C" w:rsidRDefault="005C051C" w:rsidP="00807E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114"/>
        <w:gridCol w:w="992"/>
        <w:gridCol w:w="1049"/>
        <w:gridCol w:w="992"/>
        <w:gridCol w:w="1049"/>
        <w:gridCol w:w="993"/>
        <w:gridCol w:w="993"/>
        <w:gridCol w:w="993"/>
      </w:tblGrid>
      <w:tr w:rsidR="005C051C" w:rsidRPr="000247DD">
        <w:tc>
          <w:tcPr>
            <w:tcW w:w="1963" w:type="dxa"/>
            <w:vMerge w:val="restart"/>
          </w:tcPr>
          <w:p w:rsidR="005C051C" w:rsidRPr="000247DD" w:rsidRDefault="005C051C" w:rsidP="00464F02">
            <w:pPr>
              <w:jc w:val="center"/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>Наименование сельскохозяйственных животных, рыбы и птицы</w:t>
            </w:r>
          </w:p>
          <w:p w:rsidR="005C051C" w:rsidRPr="000247DD" w:rsidRDefault="005C051C" w:rsidP="00464F02">
            <w:pPr>
              <w:jc w:val="center"/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>(ненужные строки удалить)</w:t>
            </w:r>
          </w:p>
        </w:tc>
        <w:tc>
          <w:tcPr>
            <w:tcW w:w="8175" w:type="dxa"/>
            <w:gridSpan w:val="8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>Количество, гол.</w:t>
            </w:r>
          </w:p>
        </w:tc>
      </w:tr>
      <w:tr w:rsidR="005C051C" w:rsidRPr="000247DD">
        <w:tc>
          <w:tcPr>
            <w:tcW w:w="1963" w:type="dxa"/>
            <w:vMerge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>01.01.__г.</w:t>
            </w: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>31.03.__г.</w:t>
            </w: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>01.04.__г.</w:t>
            </w: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>30.06.__г.</w:t>
            </w: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>01.07.__г.</w:t>
            </w: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>30.09.__г.</w:t>
            </w: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>01.10.__г.</w:t>
            </w: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>31.12.__г.</w:t>
            </w:r>
          </w:p>
        </w:tc>
      </w:tr>
      <w:tr w:rsidR="005C051C" w:rsidRPr="000247DD">
        <w:tc>
          <w:tcPr>
            <w:tcW w:w="1963" w:type="dxa"/>
          </w:tcPr>
          <w:p w:rsidR="005C051C" w:rsidRPr="000247DD" w:rsidRDefault="005C051C" w:rsidP="00464F02">
            <w:pPr>
              <w:jc w:val="center"/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C051C" w:rsidRPr="000247DD">
        <w:tc>
          <w:tcPr>
            <w:tcW w:w="1963" w:type="dxa"/>
          </w:tcPr>
          <w:p w:rsidR="005C051C" w:rsidRPr="000247DD" w:rsidRDefault="005C051C" w:rsidP="00464F02">
            <w:pPr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>Коровы, быки-производители, рабочие волы</w:t>
            </w:r>
          </w:p>
        </w:tc>
        <w:tc>
          <w:tcPr>
            <w:tcW w:w="1114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C051C" w:rsidRPr="000247DD">
        <w:tc>
          <w:tcPr>
            <w:tcW w:w="1963" w:type="dxa"/>
          </w:tcPr>
          <w:p w:rsidR="005C051C" w:rsidRPr="000247DD" w:rsidRDefault="005C051C" w:rsidP="00464F02">
            <w:pPr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>Прочий крупный рогатый скот</w:t>
            </w:r>
          </w:p>
        </w:tc>
        <w:tc>
          <w:tcPr>
            <w:tcW w:w="1114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C051C" w:rsidRPr="000247DD">
        <w:tc>
          <w:tcPr>
            <w:tcW w:w="1963" w:type="dxa"/>
          </w:tcPr>
          <w:p w:rsidR="005C051C" w:rsidRPr="000247DD" w:rsidRDefault="005C051C" w:rsidP="00464F02">
            <w:pPr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>Свиньи</w:t>
            </w:r>
          </w:p>
        </w:tc>
        <w:tc>
          <w:tcPr>
            <w:tcW w:w="1114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C051C" w:rsidRPr="000247DD">
        <w:tc>
          <w:tcPr>
            <w:tcW w:w="1963" w:type="dxa"/>
          </w:tcPr>
          <w:p w:rsidR="005C051C" w:rsidRPr="000247DD" w:rsidRDefault="005C051C" w:rsidP="00464F02">
            <w:pPr>
              <w:ind w:hanging="108"/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 xml:space="preserve">  Овцы и козы (без овец романовской породы)</w:t>
            </w:r>
          </w:p>
        </w:tc>
        <w:tc>
          <w:tcPr>
            <w:tcW w:w="1114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C051C" w:rsidRPr="000247DD">
        <w:tc>
          <w:tcPr>
            <w:tcW w:w="1963" w:type="dxa"/>
          </w:tcPr>
          <w:p w:rsidR="005C051C" w:rsidRPr="000247DD" w:rsidRDefault="005C051C" w:rsidP="00464F02">
            <w:pPr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>Овцы романовской породы</w:t>
            </w:r>
          </w:p>
        </w:tc>
        <w:tc>
          <w:tcPr>
            <w:tcW w:w="1114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C051C" w:rsidRPr="000247DD">
        <w:tc>
          <w:tcPr>
            <w:tcW w:w="1963" w:type="dxa"/>
          </w:tcPr>
          <w:p w:rsidR="005C051C" w:rsidRPr="000247DD" w:rsidRDefault="005C051C" w:rsidP="00464F02">
            <w:pPr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>Лошади, верблюды, ослы, мулы</w:t>
            </w:r>
          </w:p>
        </w:tc>
        <w:tc>
          <w:tcPr>
            <w:tcW w:w="1114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C051C" w:rsidRPr="000247DD">
        <w:tc>
          <w:tcPr>
            <w:tcW w:w="1963" w:type="dxa"/>
          </w:tcPr>
          <w:p w:rsidR="005C051C" w:rsidRPr="000247DD" w:rsidRDefault="005C051C" w:rsidP="00464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Буйволы, бизоны</w:t>
            </w:r>
          </w:p>
        </w:tc>
        <w:tc>
          <w:tcPr>
            <w:tcW w:w="1114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C051C" w:rsidRPr="000247DD">
        <w:tc>
          <w:tcPr>
            <w:tcW w:w="1963" w:type="dxa"/>
          </w:tcPr>
          <w:p w:rsidR="005C051C" w:rsidRPr="000247DD" w:rsidRDefault="005C051C" w:rsidP="00464F02">
            <w:pPr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>Кролики</w:t>
            </w:r>
          </w:p>
        </w:tc>
        <w:tc>
          <w:tcPr>
            <w:tcW w:w="1114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C051C" w:rsidRPr="000247DD">
        <w:tc>
          <w:tcPr>
            <w:tcW w:w="1963" w:type="dxa"/>
          </w:tcPr>
          <w:p w:rsidR="005C051C" w:rsidRPr="000247DD" w:rsidRDefault="005C051C" w:rsidP="00464F02">
            <w:pPr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>Птица всех возрастов</w:t>
            </w:r>
          </w:p>
        </w:tc>
        <w:tc>
          <w:tcPr>
            <w:tcW w:w="1114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C051C" w:rsidRPr="000247DD">
        <w:tc>
          <w:tcPr>
            <w:tcW w:w="1963" w:type="dxa"/>
          </w:tcPr>
          <w:p w:rsidR="005C051C" w:rsidRPr="000247DD" w:rsidRDefault="005C051C" w:rsidP="00464F02">
            <w:pPr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>Поголовье птицы редких пород</w:t>
            </w:r>
          </w:p>
        </w:tc>
        <w:tc>
          <w:tcPr>
            <w:tcW w:w="1114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C051C" w:rsidRPr="000247DD">
        <w:tc>
          <w:tcPr>
            <w:tcW w:w="1963" w:type="dxa"/>
          </w:tcPr>
          <w:p w:rsidR="005C051C" w:rsidRPr="000247DD" w:rsidRDefault="005C051C" w:rsidP="00464F02">
            <w:pPr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>Олени</w:t>
            </w:r>
          </w:p>
        </w:tc>
        <w:tc>
          <w:tcPr>
            <w:tcW w:w="1114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C051C" w:rsidRPr="000247DD">
        <w:tc>
          <w:tcPr>
            <w:tcW w:w="1963" w:type="dxa"/>
          </w:tcPr>
          <w:p w:rsidR="005C051C" w:rsidRPr="000247DD" w:rsidRDefault="005C051C" w:rsidP="00464F02">
            <w:pPr>
              <w:rPr>
                <w:sz w:val="18"/>
                <w:szCs w:val="18"/>
              </w:rPr>
            </w:pPr>
            <w:r w:rsidRPr="000247DD">
              <w:rPr>
                <w:sz w:val="18"/>
                <w:szCs w:val="18"/>
              </w:rPr>
              <w:t>Рыба</w:t>
            </w:r>
          </w:p>
        </w:tc>
        <w:tc>
          <w:tcPr>
            <w:tcW w:w="1114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051C" w:rsidRPr="000247DD" w:rsidRDefault="005C051C" w:rsidP="0046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5C051C" w:rsidRDefault="005C051C" w:rsidP="00807E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051C" w:rsidRDefault="005C051C" w:rsidP="00807E4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Основание: похозяйственная книга №__ </w:t>
      </w:r>
    </w:p>
    <w:p w:rsidR="005C051C" w:rsidRDefault="005C051C" w:rsidP="00807E4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C051C" w:rsidRDefault="005C051C" w:rsidP="00807E4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C051C" w:rsidRDefault="005C051C" w:rsidP="00807E4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C051C" w:rsidRDefault="005C051C" w:rsidP="00807E4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Глава администрации/</w:t>
      </w:r>
    </w:p>
    <w:p w:rsidR="005C051C" w:rsidRDefault="005C051C" w:rsidP="00807E4A">
      <w:r>
        <w:rPr>
          <w:sz w:val="28"/>
          <w:szCs w:val="28"/>
        </w:rPr>
        <w:t>Заместитель главы администрации                                             ФИО</w:t>
      </w:r>
    </w:p>
    <w:sectPr w:rsidR="005C051C" w:rsidSect="00807E4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42B"/>
    <w:rsid w:val="000247DD"/>
    <w:rsid w:val="0022242B"/>
    <w:rsid w:val="002A272F"/>
    <w:rsid w:val="002E707D"/>
    <w:rsid w:val="00380129"/>
    <w:rsid w:val="00464F02"/>
    <w:rsid w:val="005A66D4"/>
    <w:rsid w:val="005C051C"/>
    <w:rsid w:val="00807E4A"/>
    <w:rsid w:val="00BD2714"/>
    <w:rsid w:val="00BE72E8"/>
    <w:rsid w:val="00DE0980"/>
    <w:rsid w:val="00E737D4"/>
    <w:rsid w:val="00FA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171</Words>
  <Characters>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(Приложение 8 к Порядку)</dc:title>
  <dc:subject/>
  <dc:creator>AGRAR</dc:creator>
  <cp:keywords/>
  <dc:description/>
  <cp:lastModifiedBy>User</cp:lastModifiedBy>
  <cp:revision>2</cp:revision>
  <dcterms:created xsi:type="dcterms:W3CDTF">2016-07-22T09:23:00Z</dcterms:created>
  <dcterms:modified xsi:type="dcterms:W3CDTF">2016-07-22T09:23:00Z</dcterms:modified>
</cp:coreProperties>
</file>