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9B" w:rsidRDefault="005E719B" w:rsidP="007477B8">
      <w:pPr>
        <w:widowControl w:val="0"/>
        <w:tabs>
          <w:tab w:val="left" w:pos="6804"/>
        </w:tabs>
        <w:autoSpaceDE w:val="0"/>
        <w:autoSpaceDN w:val="0"/>
        <w:adjustRightInd w:val="0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bookmarkStart w:id="0" w:name="_GoBack"/>
      <w:bookmarkEnd w:id="0"/>
      <w:r w:rsidRPr="00380129">
        <w:rPr>
          <w:sz w:val="20"/>
          <w:szCs w:val="20"/>
        </w:rPr>
        <w:t xml:space="preserve">(Приложение </w:t>
      </w:r>
      <w:r>
        <w:rPr>
          <w:sz w:val="20"/>
          <w:szCs w:val="20"/>
        </w:rPr>
        <w:t>6 к П</w:t>
      </w:r>
      <w:r w:rsidRPr="00380129">
        <w:rPr>
          <w:sz w:val="20"/>
          <w:szCs w:val="20"/>
        </w:rPr>
        <w:t>орядку)</w:t>
      </w:r>
    </w:p>
    <w:p w:rsidR="005E719B" w:rsidRPr="00C45E0F" w:rsidRDefault="005E719B" w:rsidP="007477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719B" w:rsidRPr="00C45E0F" w:rsidRDefault="005E719B" w:rsidP="007477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5E0F">
        <w:rPr>
          <w:sz w:val="28"/>
          <w:szCs w:val="28"/>
        </w:rPr>
        <w:t xml:space="preserve">                                                                    Главе администрации МО Приозерский</w:t>
      </w:r>
    </w:p>
    <w:p w:rsidR="005E719B" w:rsidRPr="00C45E0F" w:rsidRDefault="005E719B" w:rsidP="007477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5E0F">
        <w:rPr>
          <w:sz w:val="28"/>
          <w:szCs w:val="28"/>
        </w:rPr>
        <w:t xml:space="preserve">                                                                    муниципальный район ЛО </w:t>
      </w:r>
    </w:p>
    <w:p w:rsidR="005E719B" w:rsidRPr="00C45E0F" w:rsidRDefault="005E719B" w:rsidP="007477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5E0F">
        <w:rPr>
          <w:sz w:val="28"/>
          <w:szCs w:val="28"/>
        </w:rPr>
        <w:t xml:space="preserve">                                                                    Потаповой С.Л.</w:t>
      </w:r>
    </w:p>
    <w:p w:rsidR="005E719B" w:rsidRPr="00C45E0F" w:rsidRDefault="005E719B" w:rsidP="007477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5E0F">
        <w:rPr>
          <w:sz w:val="28"/>
          <w:szCs w:val="28"/>
        </w:rPr>
        <w:t xml:space="preserve">                                                                    от___________________________________</w:t>
      </w:r>
    </w:p>
    <w:p w:rsidR="005E719B" w:rsidRPr="007477B8" w:rsidRDefault="005E719B" w:rsidP="007477B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C45E0F">
        <w:rPr>
          <w:sz w:val="18"/>
          <w:szCs w:val="18"/>
        </w:rPr>
        <w:t>(</w:t>
      </w:r>
      <w:r>
        <w:rPr>
          <w:sz w:val="18"/>
          <w:szCs w:val="18"/>
        </w:rPr>
        <w:t>должность, ФИО главы К(Ф)Х/гражданина, ведущего ЛПХ</w:t>
      </w:r>
      <w:r>
        <w:rPr>
          <w:sz w:val="16"/>
          <w:szCs w:val="16"/>
        </w:rPr>
        <w:t>)</w:t>
      </w:r>
    </w:p>
    <w:p w:rsidR="005E719B" w:rsidRPr="00C45E0F" w:rsidRDefault="005E719B" w:rsidP="007477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5E0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Pr="00C45E0F">
        <w:rPr>
          <w:sz w:val="28"/>
          <w:szCs w:val="28"/>
        </w:rPr>
        <w:t xml:space="preserve">___________________________________                                                                   </w:t>
      </w:r>
    </w:p>
    <w:p w:rsidR="005E719B" w:rsidRPr="00C45E0F" w:rsidRDefault="005E719B" w:rsidP="007477B8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45E0F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>(ИНН, адрес местонахождения К(Ф)Х/ ЛПХ</w:t>
      </w:r>
      <w:r w:rsidRPr="00C45E0F">
        <w:rPr>
          <w:sz w:val="16"/>
          <w:szCs w:val="16"/>
        </w:rPr>
        <w:t>, контактный телефон)</w:t>
      </w:r>
    </w:p>
    <w:p w:rsidR="005E719B" w:rsidRPr="00C45E0F" w:rsidRDefault="005E719B" w:rsidP="007477B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E719B" w:rsidRPr="00C45E0F" w:rsidRDefault="005E719B" w:rsidP="007477B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C45E0F">
        <w:rPr>
          <w:sz w:val="28"/>
          <w:szCs w:val="28"/>
        </w:rPr>
        <w:t xml:space="preserve">                                                  </w:t>
      </w:r>
    </w:p>
    <w:p w:rsidR="005E719B" w:rsidRPr="00C45E0F" w:rsidRDefault="005E719B" w:rsidP="007477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5E0F">
        <w:rPr>
          <w:sz w:val="28"/>
          <w:szCs w:val="28"/>
        </w:rPr>
        <w:t xml:space="preserve">                                 </w:t>
      </w:r>
    </w:p>
    <w:p w:rsidR="005E719B" w:rsidRPr="00716D5C" w:rsidRDefault="005E719B" w:rsidP="007477B8">
      <w:pPr>
        <w:widowControl w:val="0"/>
        <w:tabs>
          <w:tab w:val="left" w:pos="3058"/>
          <w:tab w:val="center" w:pos="496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8"/>
          <w:szCs w:val="28"/>
        </w:rPr>
        <w:tab/>
        <w:t xml:space="preserve">                </w:t>
      </w:r>
      <w:r w:rsidRPr="00716D5C">
        <w:rPr>
          <w:sz w:val="28"/>
          <w:szCs w:val="28"/>
        </w:rPr>
        <w:t>ЗАЯВЛЕНИЕ</w:t>
      </w:r>
    </w:p>
    <w:p w:rsidR="005E719B" w:rsidRPr="00C45E0F" w:rsidRDefault="005E719B" w:rsidP="007477B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E719B" w:rsidRDefault="005E719B" w:rsidP="00747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C45E0F">
        <w:rPr>
          <w:sz w:val="28"/>
          <w:szCs w:val="28"/>
        </w:rPr>
        <w:t xml:space="preserve"> предоставить субсидию</w:t>
      </w:r>
      <w:r w:rsidRPr="000E568F">
        <w:rPr>
          <w:sz w:val="28"/>
          <w:szCs w:val="28"/>
        </w:rPr>
        <w:t xml:space="preserve"> на возмещение части затрат по приобретению комбикорма на содержание сельс</w:t>
      </w:r>
      <w:r>
        <w:rPr>
          <w:sz w:val="28"/>
          <w:szCs w:val="28"/>
        </w:rPr>
        <w:t xml:space="preserve">кохозяйственных животных, рыбы </w:t>
      </w:r>
      <w:r w:rsidRPr="000E568F">
        <w:rPr>
          <w:sz w:val="28"/>
          <w:szCs w:val="28"/>
        </w:rPr>
        <w:t>и птицы</w:t>
      </w:r>
      <w:r>
        <w:rPr>
          <w:sz w:val="28"/>
          <w:szCs w:val="28"/>
        </w:rPr>
        <w:t xml:space="preserve"> (нужное отметить):</w:t>
      </w:r>
    </w:p>
    <w:tbl>
      <w:tblPr>
        <w:tblW w:w="9918" w:type="dxa"/>
        <w:tblInd w:w="-106" w:type="dxa"/>
        <w:tblLook w:val="00A0"/>
      </w:tblPr>
      <w:tblGrid>
        <w:gridCol w:w="587"/>
        <w:gridCol w:w="9331"/>
      </w:tblGrid>
      <w:tr w:rsidR="005E719B" w:rsidRPr="00AE226B">
        <w:trPr>
          <w:trHeight w:val="4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9B" w:rsidRPr="005F28BC" w:rsidRDefault="005E719B" w:rsidP="00464F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9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9B" w:rsidRPr="00CC10D1" w:rsidRDefault="005E719B" w:rsidP="00464F02">
            <w:pPr>
              <w:jc w:val="both"/>
              <w:rPr>
                <w:sz w:val="28"/>
                <w:szCs w:val="28"/>
              </w:rPr>
            </w:pPr>
            <w:r w:rsidRPr="00CC10D1">
              <w:rPr>
                <w:sz w:val="28"/>
                <w:szCs w:val="28"/>
              </w:rPr>
              <w:t xml:space="preserve">за счет средств областного бюджета Ленинградской области </w:t>
            </w:r>
          </w:p>
        </w:tc>
      </w:tr>
      <w:tr w:rsidR="005E719B" w:rsidRPr="00AE226B">
        <w:trPr>
          <w:trHeight w:val="4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9B" w:rsidRPr="005F28BC" w:rsidRDefault="005E719B" w:rsidP="00464F02">
            <w:pPr>
              <w:jc w:val="center"/>
              <w:rPr>
                <w:color w:val="0000FF"/>
                <w:sz w:val="26"/>
                <w:szCs w:val="26"/>
                <w:lang w:val="en-US"/>
              </w:rPr>
            </w:pPr>
            <w:r w:rsidRPr="00A33CE4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9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19B" w:rsidRPr="00CC10D1" w:rsidRDefault="005E719B" w:rsidP="00464F02">
            <w:pPr>
              <w:jc w:val="both"/>
              <w:rPr>
                <w:sz w:val="28"/>
                <w:szCs w:val="28"/>
              </w:rPr>
            </w:pPr>
            <w:r w:rsidRPr="00CC10D1">
              <w:rPr>
                <w:sz w:val="28"/>
                <w:szCs w:val="28"/>
              </w:rPr>
              <w:t>за счет средств бюджета муниципального образования Приозерский муниципальный район Ленинградской области</w:t>
            </w:r>
          </w:p>
        </w:tc>
      </w:tr>
    </w:tbl>
    <w:p w:rsidR="005E719B" w:rsidRDefault="005E719B" w:rsidP="007477B8">
      <w:pPr>
        <w:ind w:firstLine="567"/>
        <w:jc w:val="both"/>
        <w:rPr>
          <w:sz w:val="28"/>
          <w:szCs w:val="28"/>
        </w:rPr>
      </w:pPr>
    </w:p>
    <w:p w:rsidR="005E719B" w:rsidRDefault="005E719B" w:rsidP="007477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45E0F">
        <w:rPr>
          <w:sz w:val="28"/>
          <w:szCs w:val="28"/>
        </w:rPr>
        <w:t xml:space="preserve">а </w:t>
      </w:r>
      <w:r w:rsidRPr="00A33CE4">
        <w:rPr>
          <w:sz w:val="28"/>
          <w:szCs w:val="28"/>
        </w:rPr>
        <w:t>__</w:t>
      </w:r>
      <w:r w:rsidRPr="00C45E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квартал  </w:t>
      </w:r>
      <w:r w:rsidRPr="00C45E0F">
        <w:rPr>
          <w:sz w:val="28"/>
          <w:szCs w:val="28"/>
        </w:rPr>
        <w:t>201</w:t>
      </w:r>
      <w:r w:rsidRPr="00A33CE4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45E0F">
        <w:rPr>
          <w:sz w:val="28"/>
          <w:szCs w:val="28"/>
        </w:rPr>
        <w:t>года.</w:t>
      </w:r>
    </w:p>
    <w:p w:rsidR="005E719B" w:rsidRDefault="005E719B" w:rsidP="007477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719B" w:rsidRPr="009511B5" w:rsidRDefault="005E719B" w:rsidP="007477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11B5">
        <w:rPr>
          <w:sz w:val="28"/>
          <w:szCs w:val="28"/>
        </w:rPr>
        <w:t xml:space="preserve">Статус сельскохозяйственного товаропроизводителя подтверждаю. </w:t>
      </w:r>
    </w:p>
    <w:p w:rsidR="005E719B" w:rsidRPr="009511B5" w:rsidRDefault="005E719B" w:rsidP="007477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11B5">
        <w:rPr>
          <w:sz w:val="28"/>
          <w:szCs w:val="28"/>
        </w:rPr>
        <w:t>Отсутствие процедуры ликвидации или применение любой из процедур банкротства в отношении заявителя, задолженности по налогам</w:t>
      </w:r>
      <w:r>
        <w:rPr>
          <w:sz w:val="28"/>
          <w:szCs w:val="28"/>
        </w:rPr>
        <w:t xml:space="preserve">, сборам </w:t>
      </w:r>
      <w:r w:rsidRPr="009511B5">
        <w:rPr>
          <w:sz w:val="28"/>
          <w:szCs w:val="28"/>
        </w:rPr>
        <w:t xml:space="preserve"> и иным обязательным платежам в бюджеты бюджетной системы Российск</w:t>
      </w:r>
      <w:r>
        <w:rPr>
          <w:sz w:val="28"/>
          <w:szCs w:val="28"/>
        </w:rPr>
        <w:t xml:space="preserve">ой Федерации, </w:t>
      </w:r>
      <w:r w:rsidRPr="009511B5">
        <w:rPr>
          <w:sz w:val="28"/>
          <w:szCs w:val="28"/>
        </w:rPr>
        <w:t>задолженности перед работниками по заработной плате подтверждаю.</w:t>
      </w:r>
    </w:p>
    <w:p w:rsidR="005E719B" w:rsidRPr="00CC10D1" w:rsidRDefault="005E719B" w:rsidP="007477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10D1">
        <w:rPr>
          <w:sz w:val="28"/>
          <w:szCs w:val="28"/>
        </w:rPr>
        <w:t>Приложения:</w:t>
      </w:r>
    </w:p>
    <w:p w:rsidR="005E719B" w:rsidRPr="00CC10D1" w:rsidRDefault="005E719B" w:rsidP="007477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10D1">
        <w:rPr>
          <w:sz w:val="28"/>
          <w:szCs w:val="28"/>
        </w:rPr>
        <w:t>1. Справка-расчёт.</w:t>
      </w:r>
    </w:p>
    <w:p w:rsidR="005E719B" w:rsidRDefault="005E719B" w:rsidP="007477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10D1">
        <w:rPr>
          <w:sz w:val="28"/>
          <w:szCs w:val="28"/>
        </w:rPr>
        <w:t xml:space="preserve">2. </w:t>
      </w:r>
      <w:r>
        <w:rPr>
          <w:sz w:val="28"/>
          <w:szCs w:val="28"/>
        </w:rPr>
        <w:t>Заверенные к</w:t>
      </w:r>
      <w:r w:rsidRPr="00CC10D1">
        <w:rPr>
          <w:sz w:val="28"/>
          <w:szCs w:val="28"/>
        </w:rPr>
        <w:t>опии документов об оплате комбикормов.</w:t>
      </w:r>
    </w:p>
    <w:p w:rsidR="005E719B" w:rsidRPr="00CC10D1" w:rsidRDefault="005E719B" w:rsidP="007477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CC10D1">
        <w:rPr>
          <w:sz w:val="28"/>
          <w:szCs w:val="28"/>
        </w:rPr>
        <w:t xml:space="preserve">правка из администрации сельского поселения по месту нахождения </w:t>
      </w:r>
      <w:r>
        <w:rPr>
          <w:sz w:val="28"/>
          <w:szCs w:val="28"/>
        </w:rPr>
        <w:t>К(Ф)Х о количестве скота/</w:t>
      </w:r>
      <w:r w:rsidRPr="00CC10D1">
        <w:rPr>
          <w:sz w:val="28"/>
          <w:szCs w:val="28"/>
        </w:rPr>
        <w:t xml:space="preserve">выписка из похозяйственной книги об учете </w:t>
      </w:r>
      <w:r>
        <w:rPr>
          <w:sz w:val="28"/>
          <w:szCs w:val="28"/>
        </w:rPr>
        <w:t>ЛПХ</w:t>
      </w:r>
      <w:r w:rsidRPr="00CC10D1">
        <w:rPr>
          <w:sz w:val="28"/>
          <w:szCs w:val="28"/>
        </w:rPr>
        <w:t xml:space="preserve"> на начало и конец отчетного квартала</w:t>
      </w:r>
      <w:r>
        <w:rPr>
          <w:sz w:val="28"/>
          <w:szCs w:val="28"/>
        </w:rPr>
        <w:t>.</w:t>
      </w:r>
    </w:p>
    <w:p w:rsidR="005E719B" w:rsidRPr="00CC10D1" w:rsidRDefault="005E719B" w:rsidP="007477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0561">
        <w:rPr>
          <w:sz w:val="28"/>
          <w:szCs w:val="28"/>
        </w:rPr>
        <w:t xml:space="preserve"> </w:t>
      </w:r>
      <w:r w:rsidRPr="008D72D7">
        <w:rPr>
          <w:sz w:val="28"/>
          <w:szCs w:val="28"/>
        </w:rPr>
        <w:t>Справки об отсутствии просроч</w:t>
      </w:r>
      <w:r>
        <w:rPr>
          <w:sz w:val="28"/>
          <w:szCs w:val="28"/>
        </w:rPr>
        <w:t>енной задолженности по налогам, сборам</w:t>
      </w:r>
      <w:r w:rsidRPr="008D72D7">
        <w:rPr>
          <w:sz w:val="28"/>
          <w:szCs w:val="28"/>
        </w:rPr>
        <w:t xml:space="preserve"> и иным обязательным выплатам за квартал, предшествующий обращению за субсидией</w:t>
      </w:r>
      <w:r>
        <w:t xml:space="preserve"> </w:t>
      </w:r>
      <w:r w:rsidRPr="00CC10D1">
        <w:rPr>
          <w:sz w:val="28"/>
          <w:szCs w:val="28"/>
        </w:rPr>
        <w:t>(кроме граждан, веду</w:t>
      </w:r>
      <w:r>
        <w:rPr>
          <w:sz w:val="28"/>
          <w:szCs w:val="28"/>
        </w:rPr>
        <w:t>щих личное подсобное хозяйство).</w:t>
      </w:r>
    </w:p>
    <w:p w:rsidR="005E719B" w:rsidRDefault="005E719B" w:rsidP="007477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C10D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C10D1">
        <w:rPr>
          <w:sz w:val="28"/>
          <w:szCs w:val="28"/>
        </w:rPr>
        <w:t xml:space="preserve">правка об отсутствии просроченной (более трех месяцев) задолженности по заработной плате, начисленной за каждый месяц квартала, предшествующего обращению за субсидией, </w:t>
      </w:r>
      <w:r w:rsidRPr="00F30AC9">
        <w:rPr>
          <w:sz w:val="28"/>
          <w:szCs w:val="28"/>
        </w:rPr>
        <w:t>(кроме граждан, ведущих личное подсобное хозяйство).</w:t>
      </w:r>
    </w:p>
    <w:p w:rsidR="005E719B" w:rsidRDefault="005E719B" w:rsidP="007477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C10D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C10D1">
        <w:rPr>
          <w:sz w:val="28"/>
          <w:szCs w:val="28"/>
        </w:rPr>
        <w:t xml:space="preserve">еквизиты </w:t>
      </w:r>
      <w:r>
        <w:rPr>
          <w:sz w:val="28"/>
          <w:szCs w:val="28"/>
        </w:rPr>
        <w:t>К(Ф)Х/</w:t>
      </w:r>
      <w:r w:rsidRPr="00CC10D1">
        <w:rPr>
          <w:sz w:val="28"/>
          <w:szCs w:val="28"/>
        </w:rPr>
        <w:t xml:space="preserve">гражданина, ведущего </w:t>
      </w:r>
      <w:r>
        <w:rPr>
          <w:sz w:val="28"/>
          <w:szCs w:val="28"/>
        </w:rPr>
        <w:t>ЛПХ, при первом получении субсидии в текущем году.</w:t>
      </w:r>
    </w:p>
    <w:p w:rsidR="005E719B" w:rsidRDefault="005E719B" w:rsidP="007477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719B" w:rsidRDefault="005E719B" w:rsidP="007477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AC9">
        <w:rPr>
          <w:sz w:val="28"/>
          <w:szCs w:val="28"/>
        </w:rPr>
        <w:t xml:space="preserve">Глава крестьянского (фермерского) хозяйства </w:t>
      </w:r>
    </w:p>
    <w:p w:rsidR="005E719B" w:rsidRDefault="005E719B" w:rsidP="007477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AC9">
        <w:rPr>
          <w:sz w:val="28"/>
          <w:szCs w:val="28"/>
        </w:rPr>
        <w:t>Гражданин, ведущий личное подсобное хозяйство</w:t>
      </w:r>
      <w:r>
        <w:rPr>
          <w:sz w:val="28"/>
          <w:szCs w:val="28"/>
        </w:rPr>
        <w:t xml:space="preserve"> ____________ ФИО</w:t>
      </w:r>
    </w:p>
    <w:p w:rsidR="005E719B" w:rsidRDefault="005E719B" w:rsidP="007477B8">
      <w:pPr>
        <w:widowControl w:val="0"/>
        <w:tabs>
          <w:tab w:val="left" w:pos="6874"/>
          <w:tab w:val="left" w:pos="768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ab/>
        <w:t xml:space="preserve">         </w:t>
      </w:r>
      <w:r>
        <w:rPr>
          <w:sz w:val="20"/>
          <w:szCs w:val="20"/>
        </w:rPr>
        <w:t>подпись</w:t>
      </w:r>
    </w:p>
    <w:p w:rsidR="005E719B" w:rsidRDefault="005E719B"/>
    <w:sectPr w:rsidR="005E719B" w:rsidSect="007477B8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B0E"/>
    <w:rsid w:val="000E568F"/>
    <w:rsid w:val="00246A37"/>
    <w:rsid w:val="002A272F"/>
    <w:rsid w:val="00326B0E"/>
    <w:rsid w:val="00380129"/>
    <w:rsid w:val="00464F02"/>
    <w:rsid w:val="00550561"/>
    <w:rsid w:val="005E719B"/>
    <w:rsid w:val="005F28BC"/>
    <w:rsid w:val="006A113E"/>
    <w:rsid w:val="00716D5C"/>
    <w:rsid w:val="007477B8"/>
    <w:rsid w:val="00776B38"/>
    <w:rsid w:val="008228FD"/>
    <w:rsid w:val="008D72D7"/>
    <w:rsid w:val="009132B6"/>
    <w:rsid w:val="009511B5"/>
    <w:rsid w:val="00A33CE4"/>
    <w:rsid w:val="00AB793F"/>
    <w:rsid w:val="00AE226B"/>
    <w:rsid w:val="00C45E0F"/>
    <w:rsid w:val="00C53A3B"/>
    <w:rsid w:val="00CC10D1"/>
    <w:rsid w:val="00F30AC9"/>
    <w:rsid w:val="00F6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394</Words>
  <Characters>2249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(Приложение 6 к Порядку)</dc:title>
  <dc:subject/>
  <dc:creator>AGRAR</dc:creator>
  <cp:keywords/>
  <dc:description/>
  <cp:lastModifiedBy>User</cp:lastModifiedBy>
  <cp:revision>2</cp:revision>
  <dcterms:created xsi:type="dcterms:W3CDTF">2016-07-22T09:23:00Z</dcterms:created>
  <dcterms:modified xsi:type="dcterms:W3CDTF">2016-07-22T09:23:00Z</dcterms:modified>
</cp:coreProperties>
</file>