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6B" w:rsidRPr="0024728D" w:rsidRDefault="00EC736B" w:rsidP="0030492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3C3C3C"/>
          <w:sz w:val="28"/>
          <w:szCs w:val="28"/>
        </w:rPr>
      </w:pPr>
      <w:r w:rsidRPr="0024728D">
        <w:rPr>
          <w:rFonts w:ascii="Arial" w:hAnsi="Arial" w:cs="Arial"/>
          <w:b/>
          <w:bCs/>
          <w:color w:val="3C3C3C"/>
          <w:sz w:val="28"/>
          <w:szCs w:val="28"/>
        </w:rPr>
        <w:t>ПЛАН</w:t>
      </w:r>
      <w:r w:rsidRPr="0024728D">
        <w:rPr>
          <w:rFonts w:ascii="Arial" w:hAnsi="Arial" w:cs="Arial"/>
          <w:color w:val="3C3C3C"/>
          <w:sz w:val="28"/>
          <w:szCs w:val="28"/>
        </w:rPr>
        <w:br/>
      </w:r>
      <w:r w:rsidRPr="0024728D">
        <w:rPr>
          <w:rFonts w:ascii="Arial" w:hAnsi="Arial" w:cs="Arial"/>
          <w:b/>
          <w:bCs/>
          <w:color w:val="3C3C3C"/>
          <w:sz w:val="28"/>
          <w:szCs w:val="28"/>
        </w:rPr>
        <w:t xml:space="preserve">мероприятий по организации и проведению ярмарки </w:t>
      </w:r>
    </w:p>
    <w:p w:rsidR="00EC736B" w:rsidRPr="0024728D" w:rsidRDefault="00EC736B" w:rsidP="0030492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3C3C3C"/>
          <w:sz w:val="28"/>
          <w:szCs w:val="28"/>
        </w:rPr>
      </w:pPr>
      <w:r w:rsidRPr="0024728D">
        <w:rPr>
          <w:rFonts w:ascii="Arial" w:hAnsi="Arial" w:cs="Arial"/>
          <w:b/>
          <w:bCs/>
          <w:color w:val="3C3C3C"/>
          <w:sz w:val="28"/>
          <w:szCs w:val="28"/>
        </w:rPr>
        <w:t>(выполнению работ, оказанию услуг) на ней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4501"/>
      </w:tblGrid>
      <w:tr w:rsidR="00EC736B" w:rsidRPr="00F140AC">
        <w:tc>
          <w:tcPr>
            <w:tcW w:w="675" w:type="dxa"/>
          </w:tcPr>
          <w:p w:rsidR="00EC736B" w:rsidRPr="00F140AC" w:rsidRDefault="00EC736B" w:rsidP="00F140AC">
            <w:pPr>
              <w:spacing w:after="0" w:line="240" w:lineRule="auto"/>
              <w:rPr>
                <w:sz w:val="28"/>
                <w:szCs w:val="28"/>
              </w:rPr>
            </w:pPr>
            <w:r w:rsidRPr="00F140AC">
              <w:rPr>
                <w:rFonts w:ascii="Arial" w:hAnsi="Arial" w:cs="Arial"/>
                <w:color w:val="3C3C3C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EC736B" w:rsidRPr="00F140AC" w:rsidRDefault="00EC736B" w:rsidP="00F14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40AC">
              <w:rPr>
                <w:rFonts w:ascii="Arial" w:hAnsi="Arial" w:cs="Arial"/>
                <w:color w:val="3C3C3C"/>
                <w:sz w:val="28"/>
                <w:szCs w:val="28"/>
              </w:rPr>
              <w:t>Мероприятия</w:t>
            </w:r>
          </w:p>
        </w:tc>
        <w:tc>
          <w:tcPr>
            <w:tcW w:w="4501" w:type="dxa"/>
          </w:tcPr>
          <w:p w:rsidR="00EC736B" w:rsidRPr="00F140AC" w:rsidRDefault="00EC736B" w:rsidP="00F14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40AC">
              <w:rPr>
                <w:rFonts w:ascii="Arial" w:hAnsi="Arial" w:cs="Arial"/>
                <w:color w:val="3C3C3C"/>
                <w:sz w:val="28"/>
                <w:szCs w:val="28"/>
              </w:rPr>
              <w:t>Ответственные лица</w:t>
            </w:r>
          </w:p>
        </w:tc>
      </w:tr>
      <w:tr w:rsidR="00EC736B" w:rsidRPr="00F140AC">
        <w:tc>
          <w:tcPr>
            <w:tcW w:w="675" w:type="dxa"/>
          </w:tcPr>
          <w:p w:rsidR="00EC736B" w:rsidRPr="00F140AC" w:rsidRDefault="00EC736B" w:rsidP="00F140AC">
            <w:pPr>
              <w:spacing w:after="0" w:line="240" w:lineRule="auto"/>
              <w:rPr>
                <w:sz w:val="28"/>
                <w:szCs w:val="28"/>
              </w:rPr>
            </w:pPr>
            <w:r w:rsidRPr="00F140AC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C736B" w:rsidRPr="00F140AC" w:rsidRDefault="00EC736B" w:rsidP="00F140AC">
            <w:pPr>
              <w:spacing w:after="0" w:line="240" w:lineRule="auto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F140AC">
              <w:rPr>
                <w:rFonts w:ascii="Arial" w:hAnsi="Arial" w:cs="Arial"/>
                <w:color w:val="3C3C3C"/>
                <w:sz w:val="28"/>
                <w:szCs w:val="28"/>
              </w:rPr>
              <w:t>Разработка схемы размещения мест для продажи товаров (выполнения работ, оказания услуг) (далее – схема размещения торговых мест) в соответствии с требованиями пожарной безопасности, охраны общественного порядка, санитарных норм и правил, с учетом зонирования по классам товаров.</w:t>
            </w:r>
          </w:p>
          <w:p w:rsidR="00EC736B" w:rsidRPr="00F140AC" w:rsidRDefault="00EC736B" w:rsidP="00F140A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EC736B" w:rsidRPr="00F140AC" w:rsidRDefault="00EC736B" w:rsidP="00F140AC">
            <w:pPr>
              <w:spacing w:after="0" w:line="240" w:lineRule="auto"/>
              <w:rPr>
                <w:sz w:val="28"/>
                <w:szCs w:val="28"/>
              </w:rPr>
            </w:pPr>
            <w:r w:rsidRPr="00F140AC">
              <w:rPr>
                <w:rFonts w:ascii="Arial" w:hAnsi="Arial" w:cs="Arial"/>
                <w:color w:val="3C3C3C"/>
                <w:sz w:val="27"/>
                <w:szCs w:val="27"/>
              </w:rPr>
              <w:t>ИП Гаджиев Р.В.</w:t>
            </w:r>
          </w:p>
        </w:tc>
      </w:tr>
      <w:tr w:rsidR="00EC736B" w:rsidRPr="00F140AC">
        <w:tc>
          <w:tcPr>
            <w:tcW w:w="675" w:type="dxa"/>
          </w:tcPr>
          <w:p w:rsidR="00EC736B" w:rsidRPr="00F140AC" w:rsidRDefault="00EC736B" w:rsidP="00F140AC">
            <w:pPr>
              <w:spacing w:after="0" w:line="240" w:lineRule="auto"/>
              <w:rPr>
                <w:sz w:val="28"/>
                <w:szCs w:val="28"/>
              </w:rPr>
            </w:pPr>
            <w:r w:rsidRPr="00F140AC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C736B" w:rsidRPr="00F140AC" w:rsidRDefault="00EC736B" w:rsidP="00F140AC">
            <w:pPr>
              <w:spacing w:after="0" w:line="240" w:lineRule="auto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F140AC">
              <w:rPr>
                <w:rFonts w:ascii="Arial" w:hAnsi="Arial" w:cs="Arial"/>
                <w:color w:val="3C3C3C"/>
                <w:sz w:val="28"/>
                <w:szCs w:val="28"/>
              </w:rPr>
              <w:t>Обеспечение размещения и учет участников ярмарки.</w:t>
            </w:r>
          </w:p>
          <w:p w:rsidR="00EC736B" w:rsidRPr="00F140AC" w:rsidRDefault="00EC736B" w:rsidP="00F140A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EC736B" w:rsidRPr="00F140AC" w:rsidRDefault="00EC736B" w:rsidP="00F140AC">
            <w:pPr>
              <w:spacing w:after="0" w:line="240" w:lineRule="auto"/>
              <w:rPr>
                <w:sz w:val="28"/>
                <w:szCs w:val="28"/>
              </w:rPr>
            </w:pPr>
            <w:r w:rsidRPr="00F140AC">
              <w:rPr>
                <w:rFonts w:ascii="Arial" w:hAnsi="Arial" w:cs="Arial"/>
                <w:color w:val="3C3C3C"/>
                <w:sz w:val="27"/>
                <w:szCs w:val="27"/>
              </w:rPr>
              <w:t>ИП Гаджиев Р.В.</w:t>
            </w:r>
          </w:p>
        </w:tc>
      </w:tr>
      <w:tr w:rsidR="00EC736B" w:rsidRPr="00F140AC">
        <w:tc>
          <w:tcPr>
            <w:tcW w:w="675" w:type="dxa"/>
          </w:tcPr>
          <w:p w:rsidR="00EC736B" w:rsidRPr="00F140AC" w:rsidRDefault="00EC736B" w:rsidP="00F140AC">
            <w:pPr>
              <w:spacing w:after="0" w:line="240" w:lineRule="auto"/>
              <w:rPr>
                <w:sz w:val="28"/>
                <w:szCs w:val="28"/>
              </w:rPr>
            </w:pPr>
            <w:r w:rsidRPr="00F140AC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EC736B" w:rsidRPr="00F140AC" w:rsidRDefault="00EC736B" w:rsidP="00F140AC">
            <w:pPr>
              <w:spacing w:after="150" w:line="240" w:lineRule="auto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F140AC">
              <w:rPr>
                <w:rFonts w:ascii="Arial" w:hAnsi="Arial" w:cs="Arial"/>
                <w:color w:val="3C3C3C"/>
                <w:sz w:val="28"/>
                <w:szCs w:val="28"/>
              </w:rPr>
              <w:t>Наличие у ответственного за проведение ярмарки лица должны находиться:</w:t>
            </w:r>
          </w:p>
          <w:p w:rsidR="00EC736B" w:rsidRPr="00F140AC" w:rsidRDefault="00EC736B" w:rsidP="00F140AC">
            <w:pPr>
              <w:spacing w:after="0" w:line="240" w:lineRule="auto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F140AC">
              <w:rPr>
                <w:rFonts w:ascii="Arial" w:hAnsi="Arial" w:cs="Arial"/>
                <w:color w:val="3C3C3C"/>
                <w:sz w:val="28"/>
                <w:szCs w:val="28"/>
              </w:rPr>
              <w:t>- аптечка для оказания первой медицинской помощи.</w:t>
            </w:r>
          </w:p>
          <w:p w:rsidR="00EC736B" w:rsidRPr="00F140AC" w:rsidRDefault="00EC736B" w:rsidP="00F140A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EC736B" w:rsidRPr="00F140AC" w:rsidRDefault="00EC736B" w:rsidP="00F140AC">
            <w:pPr>
              <w:spacing w:after="0" w:line="240" w:lineRule="auto"/>
              <w:rPr>
                <w:sz w:val="28"/>
                <w:szCs w:val="28"/>
              </w:rPr>
            </w:pPr>
            <w:r w:rsidRPr="00F140AC">
              <w:rPr>
                <w:rFonts w:ascii="Arial" w:hAnsi="Arial" w:cs="Arial"/>
                <w:color w:val="3C3C3C"/>
                <w:sz w:val="27"/>
                <w:szCs w:val="27"/>
              </w:rPr>
              <w:t>ИП Гаджиев Р.В.</w:t>
            </w:r>
          </w:p>
        </w:tc>
      </w:tr>
      <w:tr w:rsidR="00EC736B" w:rsidRPr="00F140AC">
        <w:tc>
          <w:tcPr>
            <w:tcW w:w="675" w:type="dxa"/>
          </w:tcPr>
          <w:p w:rsidR="00EC736B" w:rsidRPr="00F140AC" w:rsidRDefault="00EC736B" w:rsidP="00F140AC">
            <w:pPr>
              <w:spacing w:after="0" w:line="240" w:lineRule="auto"/>
              <w:rPr>
                <w:sz w:val="28"/>
                <w:szCs w:val="28"/>
              </w:rPr>
            </w:pPr>
            <w:r w:rsidRPr="00F140AC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EC736B" w:rsidRPr="00F140AC" w:rsidRDefault="00EC736B" w:rsidP="00F140AC">
            <w:pPr>
              <w:spacing w:after="150" w:line="240" w:lineRule="auto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F140AC">
              <w:rPr>
                <w:rFonts w:ascii="Arial" w:hAnsi="Arial" w:cs="Arial"/>
                <w:color w:val="3C3C3C"/>
                <w:sz w:val="28"/>
                <w:szCs w:val="28"/>
              </w:rPr>
              <w:t>Обеспечение оборудованием и площадке, отведенной для проведения ярмарки:</w:t>
            </w:r>
          </w:p>
          <w:p w:rsidR="00EC736B" w:rsidRPr="00F140AC" w:rsidRDefault="00EC736B" w:rsidP="00F140AC">
            <w:pPr>
              <w:spacing w:after="150" w:line="240" w:lineRule="auto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F140AC">
              <w:rPr>
                <w:rFonts w:ascii="Arial" w:hAnsi="Arial" w:cs="Arial"/>
                <w:color w:val="3C3C3C"/>
                <w:sz w:val="28"/>
                <w:szCs w:val="28"/>
              </w:rPr>
              <w:t xml:space="preserve">- Площадка для проведения ярмарки (далее – площадка) должна быть благоустроена:   контейнеры для сбора мусора и пищевых отходов. </w:t>
            </w:r>
          </w:p>
          <w:p w:rsidR="00EC736B" w:rsidRPr="00F140AC" w:rsidRDefault="00EC736B" w:rsidP="00F140AC">
            <w:pPr>
              <w:spacing w:after="150" w:line="240" w:lineRule="auto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F140AC">
              <w:rPr>
                <w:rFonts w:ascii="Arial" w:hAnsi="Arial" w:cs="Arial"/>
                <w:color w:val="3C3C3C"/>
                <w:sz w:val="28"/>
                <w:szCs w:val="28"/>
              </w:rPr>
              <w:t>- Площадка должна поддерживаться организатором ярмарки в надлежащем санитарном и техническом состоянии в течение всего времени работы ярмарки.</w:t>
            </w:r>
          </w:p>
          <w:p w:rsidR="00EC736B" w:rsidRPr="00F140AC" w:rsidRDefault="00EC736B" w:rsidP="00F140AC">
            <w:pPr>
              <w:spacing w:after="0" w:line="240" w:lineRule="auto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F140AC">
              <w:rPr>
                <w:rFonts w:ascii="Arial" w:hAnsi="Arial" w:cs="Arial"/>
                <w:color w:val="3C3C3C"/>
                <w:sz w:val="28"/>
                <w:szCs w:val="28"/>
              </w:rPr>
              <w:t>- На площадке в соответствии со схемой размещения торговых мест устанавливаются места для продажи товаров (выполнения работ, оказания услуг): палатки, автолавки, автомагазины, специализированные автоприцепы, тележки, лотки, корзины, автоцистерны для реализации продовольственных товаров и иные специальные приспособления для реализации товаров.</w:t>
            </w:r>
          </w:p>
          <w:p w:rsidR="00EC736B" w:rsidRPr="00F140AC" w:rsidRDefault="00EC736B" w:rsidP="00F140A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EC736B" w:rsidRPr="00F140AC" w:rsidRDefault="00EC736B" w:rsidP="00F140AC">
            <w:pPr>
              <w:spacing w:after="0" w:line="240" w:lineRule="auto"/>
              <w:rPr>
                <w:sz w:val="28"/>
                <w:szCs w:val="28"/>
              </w:rPr>
            </w:pPr>
            <w:r w:rsidRPr="00F140AC">
              <w:rPr>
                <w:rFonts w:ascii="Arial" w:hAnsi="Arial" w:cs="Arial"/>
                <w:color w:val="3C3C3C"/>
                <w:sz w:val="27"/>
                <w:szCs w:val="27"/>
              </w:rPr>
              <w:t>ИП Гаджиев Р.В.</w:t>
            </w:r>
          </w:p>
        </w:tc>
      </w:tr>
      <w:tr w:rsidR="00EC736B" w:rsidRPr="00F140AC">
        <w:tc>
          <w:tcPr>
            <w:tcW w:w="675" w:type="dxa"/>
          </w:tcPr>
          <w:p w:rsidR="00EC736B" w:rsidRPr="00F140AC" w:rsidRDefault="00EC736B" w:rsidP="00F140AC">
            <w:pPr>
              <w:spacing w:after="0" w:line="240" w:lineRule="auto"/>
              <w:rPr>
                <w:sz w:val="28"/>
                <w:szCs w:val="28"/>
              </w:rPr>
            </w:pPr>
            <w:r w:rsidRPr="00F140AC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EC736B" w:rsidRPr="00F140AC" w:rsidRDefault="00EC736B" w:rsidP="00F140AC">
            <w:pPr>
              <w:spacing w:after="0" w:line="240" w:lineRule="auto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F140AC">
              <w:rPr>
                <w:rFonts w:ascii="Arial" w:hAnsi="Arial" w:cs="Arial"/>
                <w:color w:val="3C3C3C"/>
                <w:sz w:val="28"/>
                <w:szCs w:val="28"/>
              </w:rPr>
              <w:t>Обеспечение контроля  за охраной общественного порядка и безопасностью дорожного движения в местах проведения ярмарки.</w:t>
            </w:r>
          </w:p>
          <w:p w:rsidR="00EC736B" w:rsidRPr="00F140AC" w:rsidRDefault="00EC736B" w:rsidP="00F140A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EC736B" w:rsidRPr="00F140AC" w:rsidRDefault="00EC736B" w:rsidP="00F140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Гаджиев Р.В.</w:t>
            </w:r>
          </w:p>
        </w:tc>
      </w:tr>
      <w:tr w:rsidR="00EC736B" w:rsidRPr="00F140AC">
        <w:tc>
          <w:tcPr>
            <w:tcW w:w="675" w:type="dxa"/>
          </w:tcPr>
          <w:p w:rsidR="00EC736B" w:rsidRPr="00F140AC" w:rsidRDefault="00EC736B" w:rsidP="00F140AC">
            <w:pPr>
              <w:spacing w:after="0" w:line="240" w:lineRule="auto"/>
              <w:rPr>
                <w:sz w:val="28"/>
                <w:szCs w:val="28"/>
              </w:rPr>
            </w:pPr>
            <w:r w:rsidRPr="00F140AC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EC736B" w:rsidRPr="00F140AC" w:rsidRDefault="00EC736B" w:rsidP="00F140AC">
            <w:pPr>
              <w:spacing w:after="0" w:line="240" w:lineRule="auto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F140AC">
              <w:rPr>
                <w:rFonts w:ascii="Arial" w:hAnsi="Arial" w:cs="Arial"/>
                <w:color w:val="3C3C3C"/>
                <w:sz w:val="28"/>
                <w:szCs w:val="28"/>
              </w:rPr>
              <w:t>По окончании работы ярмарки провести работу по освобождению площадки проведения ярмарки  и приведения ее в надлежащее санитарное состояние.</w:t>
            </w:r>
          </w:p>
          <w:p w:rsidR="00EC736B" w:rsidRPr="00F140AC" w:rsidRDefault="00EC736B" w:rsidP="00F140A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EC736B" w:rsidRPr="00F140AC" w:rsidRDefault="00EC736B" w:rsidP="00F140AC">
            <w:pPr>
              <w:spacing w:after="0" w:line="240" w:lineRule="auto"/>
              <w:rPr>
                <w:sz w:val="28"/>
                <w:szCs w:val="28"/>
              </w:rPr>
            </w:pPr>
            <w:r w:rsidRPr="00F140AC">
              <w:rPr>
                <w:rFonts w:ascii="Arial" w:hAnsi="Arial" w:cs="Arial"/>
                <w:color w:val="3C3C3C"/>
                <w:sz w:val="27"/>
                <w:szCs w:val="27"/>
              </w:rPr>
              <w:t>ИП Гаджиев Р.В.</w:t>
            </w:r>
          </w:p>
        </w:tc>
      </w:tr>
      <w:tr w:rsidR="00EC736B" w:rsidRPr="00F140AC">
        <w:tc>
          <w:tcPr>
            <w:tcW w:w="675" w:type="dxa"/>
          </w:tcPr>
          <w:p w:rsidR="00EC736B" w:rsidRPr="00F140AC" w:rsidRDefault="00EC736B" w:rsidP="00F140AC">
            <w:pPr>
              <w:spacing w:after="0" w:line="240" w:lineRule="auto"/>
              <w:rPr>
                <w:sz w:val="28"/>
                <w:szCs w:val="28"/>
              </w:rPr>
            </w:pPr>
            <w:r w:rsidRPr="00F140AC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EC736B" w:rsidRPr="00F140AC" w:rsidRDefault="00EC736B" w:rsidP="00F140AC">
            <w:pPr>
              <w:spacing w:after="150" w:line="240" w:lineRule="auto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F140AC">
              <w:rPr>
                <w:rFonts w:ascii="Arial" w:hAnsi="Arial" w:cs="Arial"/>
                <w:color w:val="3C3C3C"/>
                <w:sz w:val="28"/>
                <w:szCs w:val="28"/>
              </w:rPr>
              <w:t>Обнародование настоящего плана мероприятий на сайте администрации МО Раздольское сельское поселение  (Раздольское. РФ)</w:t>
            </w:r>
          </w:p>
          <w:p w:rsidR="00EC736B" w:rsidRPr="00F140AC" w:rsidRDefault="00EC736B" w:rsidP="00F140A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EC736B" w:rsidRPr="00F140AC" w:rsidRDefault="00EC736B" w:rsidP="00F140AC">
            <w:pPr>
              <w:spacing w:after="150" w:line="240" w:lineRule="auto"/>
              <w:rPr>
                <w:rFonts w:ascii="Arial" w:hAnsi="Arial" w:cs="Arial"/>
                <w:color w:val="3C3C3C"/>
                <w:sz w:val="27"/>
                <w:szCs w:val="27"/>
              </w:rPr>
            </w:pPr>
            <w:r w:rsidRPr="00F140AC">
              <w:rPr>
                <w:rFonts w:ascii="Arial" w:hAnsi="Arial" w:cs="Arial"/>
                <w:color w:val="3C3C3C"/>
                <w:sz w:val="27"/>
                <w:szCs w:val="27"/>
              </w:rPr>
              <w:t>Администрация МО Раздольское сельское поселение</w:t>
            </w:r>
          </w:p>
          <w:p w:rsidR="00EC736B" w:rsidRPr="00F140AC" w:rsidRDefault="00EC736B" w:rsidP="00F140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Ведущий с</w:t>
            </w:r>
            <w:r w:rsidRPr="00F140AC">
              <w:rPr>
                <w:rFonts w:ascii="Arial" w:hAnsi="Arial" w:cs="Arial"/>
                <w:color w:val="3C3C3C"/>
                <w:sz w:val="27"/>
                <w:szCs w:val="27"/>
              </w:rPr>
              <w:t>пециалист</w:t>
            </w:r>
          </w:p>
        </w:tc>
      </w:tr>
    </w:tbl>
    <w:p w:rsidR="00EC736B" w:rsidRPr="0024728D" w:rsidRDefault="00EC736B">
      <w:pPr>
        <w:rPr>
          <w:sz w:val="28"/>
          <w:szCs w:val="28"/>
        </w:rPr>
      </w:pPr>
    </w:p>
    <w:sectPr w:rsidR="00EC736B" w:rsidRPr="0024728D" w:rsidSect="00F4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925"/>
    <w:rsid w:val="0024728D"/>
    <w:rsid w:val="00304925"/>
    <w:rsid w:val="003C3E2F"/>
    <w:rsid w:val="00621FAF"/>
    <w:rsid w:val="006A0001"/>
    <w:rsid w:val="006F7956"/>
    <w:rsid w:val="00892366"/>
    <w:rsid w:val="00A458EE"/>
    <w:rsid w:val="00CA15D9"/>
    <w:rsid w:val="00DD3358"/>
    <w:rsid w:val="00DE6F8C"/>
    <w:rsid w:val="00E602E8"/>
    <w:rsid w:val="00EC736B"/>
    <w:rsid w:val="00F140AC"/>
    <w:rsid w:val="00F4343C"/>
    <w:rsid w:val="00F653DD"/>
    <w:rsid w:val="00FD1DA0"/>
    <w:rsid w:val="00FE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3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492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275</Words>
  <Characters>1570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dc:description/>
  <cp:lastModifiedBy>User</cp:lastModifiedBy>
  <cp:revision>4</cp:revision>
  <cp:lastPrinted>2017-05-04T08:54:00Z</cp:lastPrinted>
  <dcterms:created xsi:type="dcterms:W3CDTF">2017-04-20T06:14:00Z</dcterms:created>
  <dcterms:modified xsi:type="dcterms:W3CDTF">2017-05-04T09:01:00Z</dcterms:modified>
</cp:coreProperties>
</file>